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46" w:rsidRPr="001F263B" w:rsidRDefault="00CD3046" w:rsidP="00EC7930">
      <w:pPr>
        <w:ind w:right="1895"/>
        <w:jc w:val="right"/>
        <w:rPr>
          <w:rFonts w:ascii="Arial Narrow" w:hAnsi="Arial Narrow" w:cs="Tahoma"/>
          <w:b/>
          <w:sz w:val="24"/>
          <w:szCs w:val="24"/>
          <w:u w:val="single"/>
        </w:rPr>
      </w:pPr>
      <w:r w:rsidRPr="001F263B">
        <w:rPr>
          <w:rFonts w:ascii="Arial Narrow" w:hAnsi="Arial Narrow" w:cs="Tahoma"/>
          <w:b/>
          <w:sz w:val="24"/>
          <w:szCs w:val="24"/>
          <w:u w:val="single"/>
        </w:rPr>
        <w:t xml:space="preserve">Feedback Form for PHEC International Travel Grant </w:t>
      </w:r>
    </w:p>
    <w:p w:rsidR="00EC7930" w:rsidRPr="001F263B" w:rsidRDefault="00EC7930" w:rsidP="00EC7930">
      <w:pPr>
        <w:spacing w:after="0"/>
        <w:ind w:right="1895"/>
        <w:jc w:val="right"/>
        <w:rPr>
          <w:rFonts w:ascii="Arial Narrow" w:hAnsi="Arial Narrow" w:cs="Tahoma"/>
          <w:b/>
          <w:sz w:val="24"/>
          <w:szCs w:val="24"/>
          <w:u w:val="single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669"/>
        <w:gridCol w:w="1170"/>
        <w:gridCol w:w="3352"/>
      </w:tblGrid>
      <w:tr w:rsidR="00CD3046" w:rsidRPr="001F263B" w:rsidTr="00895B61">
        <w:trPr>
          <w:trHeight w:val="174"/>
          <w:jc w:val="center"/>
        </w:trPr>
        <w:tc>
          <w:tcPr>
            <w:tcW w:w="9819" w:type="dxa"/>
            <w:gridSpan w:val="4"/>
            <w:shd w:val="clear" w:color="auto" w:fill="D9D9D9"/>
            <w:noWrap/>
            <w:vAlign w:val="center"/>
          </w:tcPr>
          <w:p w:rsidR="00CD3046" w:rsidRPr="001F263B" w:rsidRDefault="00CD3046" w:rsidP="00500895">
            <w:pPr>
              <w:pStyle w:val="NoSpacing"/>
              <w:numPr>
                <w:ilvl w:val="0"/>
                <w:numId w:val="11"/>
              </w:numPr>
              <w:spacing w:after="0" w:afterAutospacing="0" w:line="360" w:lineRule="auto"/>
              <w:ind w:left="345"/>
              <w:rPr>
                <w:rFonts w:ascii="Arial Narrow" w:hAnsi="Arial Narrow" w:cs="Tahoma"/>
                <w:b/>
              </w:rPr>
            </w:pPr>
            <w:r w:rsidRPr="001F263B">
              <w:rPr>
                <w:rFonts w:ascii="Arial Narrow" w:hAnsi="Arial Narrow" w:cs="Tahoma"/>
                <w:b/>
              </w:rPr>
              <w:t>Applicant Details</w:t>
            </w:r>
          </w:p>
        </w:tc>
      </w:tr>
      <w:tr w:rsidR="00CD3046" w:rsidRPr="001F263B" w:rsidTr="00895B61">
        <w:trPr>
          <w:trHeight w:val="165"/>
          <w:jc w:val="center"/>
        </w:trPr>
        <w:tc>
          <w:tcPr>
            <w:tcW w:w="2628" w:type="dxa"/>
            <w:shd w:val="clear" w:color="auto" w:fill="auto"/>
            <w:noWrap/>
            <w:vAlign w:val="center"/>
          </w:tcPr>
          <w:p w:rsidR="00CD3046" w:rsidRPr="001F263B" w:rsidRDefault="00CD3046" w:rsidP="005E57F8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 w:eastAsia="en-GB"/>
              </w:rPr>
            </w:pPr>
            <w:r w:rsidRPr="001F263B">
              <w:rPr>
                <w:rFonts w:ascii="Arial Narrow" w:hAnsi="Arial Narrow" w:cs="Times New Roman"/>
                <w:sz w:val="24"/>
                <w:szCs w:val="24"/>
              </w:rPr>
              <w:t>Name</w:t>
            </w:r>
          </w:p>
        </w:tc>
        <w:tc>
          <w:tcPr>
            <w:tcW w:w="7191" w:type="dxa"/>
            <w:gridSpan w:val="3"/>
            <w:shd w:val="clear" w:color="auto" w:fill="auto"/>
            <w:vAlign w:val="center"/>
          </w:tcPr>
          <w:p w:rsidR="00CD3046" w:rsidRPr="001F263B" w:rsidRDefault="00CD3046" w:rsidP="00EC7930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CD3046" w:rsidRPr="001F263B" w:rsidTr="00895B61">
        <w:trPr>
          <w:trHeight w:val="291"/>
          <w:jc w:val="center"/>
        </w:trPr>
        <w:tc>
          <w:tcPr>
            <w:tcW w:w="2628" w:type="dxa"/>
            <w:shd w:val="clear" w:color="auto" w:fill="auto"/>
            <w:noWrap/>
            <w:vAlign w:val="center"/>
          </w:tcPr>
          <w:p w:rsidR="00CD3046" w:rsidRPr="001F263B" w:rsidRDefault="00CD3046" w:rsidP="005E57F8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1F263B">
              <w:rPr>
                <w:rFonts w:ascii="Arial Narrow" w:hAnsi="Arial Narrow"/>
              </w:rPr>
              <w:t>CNIC/Passport Number</w:t>
            </w:r>
          </w:p>
        </w:tc>
        <w:tc>
          <w:tcPr>
            <w:tcW w:w="7191" w:type="dxa"/>
            <w:gridSpan w:val="3"/>
            <w:shd w:val="clear" w:color="auto" w:fill="auto"/>
            <w:vAlign w:val="center"/>
          </w:tcPr>
          <w:p w:rsidR="00CD3046" w:rsidRPr="001F263B" w:rsidRDefault="00CD3046" w:rsidP="00EC7930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CD3046" w:rsidRPr="001F263B" w:rsidTr="00895B61">
        <w:trPr>
          <w:trHeight w:val="239"/>
          <w:jc w:val="center"/>
        </w:trPr>
        <w:tc>
          <w:tcPr>
            <w:tcW w:w="2628" w:type="dxa"/>
            <w:shd w:val="clear" w:color="auto" w:fill="auto"/>
            <w:noWrap/>
            <w:vAlign w:val="center"/>
          </w:tcPr>
          <w:p w:rsidR="00CD3046" w:rsidRPr="001F263B" w:rsidRDefault="00CD3046" w:rsidP="005E57F8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1F263B">
              <w:rPr>
                <w:rFonts w:ascii="Arial Narrow" w:hAnsi="Arial Narrow"/>
              </w:rPr>
              <w:t>Contact Details</w:t>
            </w:r>
          </w:p>
        </w:tc>
        <w:tc>
          <w:tcPr>
            <w:tcW w:w="7191" w:type="dxa"/>
            <w:gridSpan w:val="3"/>
            <w:shd w:val="clear" w:color="auto" w:fill="auto"/>
            <w:vAlign w:val="center"/>
          </w:tcPr>
          <w:p w:rsidR="00CD3046" w:rsidRPr="001F263B" w:rsidRDefault="00CD3046" w:rsidP="00EC7930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1F263B">
              <w:rPr>
                <w:rFonts w:ascii="Arial Narrow" w:hAnsi="Arial Narrow"/>
              </w:rPr>
              <w:t>Mobile:                                                      Email:</w:t>
            </w:r>
          </w:p>
        </w:tc>
      </w:tr>
      <w:tr w:rsidR="00CD3046" w:rsidRPr="001F263B" w:rsidTr="00895B61">
        <w:trPr>
          <w:trHeight w:val="257"/>
          <w:jc w:val="center"/>
        </w:trPr>
        <w:tc>
          <w:tcPr>
            <w:tcW w:w="2628" w:type="dxa"/>
            <w:shd w:val="clear" w:color="auto" w:fill="auto"/>
            <w:noWrap/>
            <w:vAlign w:val="center"/>
          </w:tcPr>
          <w:p w:rsidR="00CD3046" w:rsidRPr="001F263B" w:rsidRDefault="00CD3046" w:rsidP="005E57F8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1F263B">
              <w:rPr>
                <w:rFonts w:ascii="Arial Narrow" w:hAnsi="Arial Narrow"/>
              </w:rPr>
              <w:t>Designation</w:t>
            </w:r>
          </w:p>
        </w:tc>
        <w:tc>
          <w:tcPr>
            <w:tcW w:w="7191" w:type="dxa"/>
            <w:gridSpan w:val="3"/>
            <w:shd w:val="clear" w:color="auto" w:fill="auto"/>
            <w:vAlign w:val="center"/>
          </w:tcPr>
          <w:p w:rsidR="00CD3046" w:rsidRPr="001F263B" w:rsidRDefault="00CD3046" w:rsidP="00EC7930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CD3046" w:rsidRPr="001F263B" w:rsidTr="00895B61">
        <w:trPr>
          <w:trHeight w:val="462"/>
          <w:jc w:val="center"/>
        </w:trPr>
        <w:tc>
          <w:tcPr>
            <w:tcW w:w="2628" w:type="dxa"/>
            <w:shd w:val="clear" w:color="auto" w:fill="auto"/>
            <w:noWrap/>
            <w:vAlign w:val="center"/>
          </w:tcPr>
          <w:p w:rsidR="00CD3046" w:rsidRPr="001F263B" w:rsidRDefault="00CD3046" w:rsidP="005E57F8">
            <w:pPr>
              <w:pStyle w:val="NoSpacing"/>
              <w:spacing w:before="0" w:beforeAutospacing="0" w:after="0" w:afterAutospacing="0" w:line="276" w:lineRule="auto"/>
              <w:rPr>
                <w:rFonts w:ascii="Arial Narrow" w:hAnsi="Arial Narrow"/>
              </w:rPr>
            </w:pPr>
            <w:r w:rsidRPr="001F263B">
              <w:rPr>
                <w:rFonts w:ascii="Arial Narrow" w:hAnsi="Arial Narrow"/>
              </w:rPr>
              <w:t xml:space="preserve">University/College </w:t>
            </w:r>
          </w:p>
          <w:p w:rsidR="00CD3046" w:rsidRPr="001F263B" w:rsidRDefault="00CD3046" w:rsidP="005E57F8">
            <w:pPr>
              <w:pStyle w:val="NoSpacing"/>
              <w:spacing w:before="0" w:beforeAutospacing="0" w:after="0" w:afterAutospacing="0" w:line="276" w:lineRule="auto"/>
              <w:rPr>
                <w:rFonts w:ascii="Arial Narrow" w:hAnsi="Arial Narrow"/>
              </w:rPr>
            </w:pPr>
            <w:r w:rsidRPr="001F263B">
              <w:rPr>
                <w:rFonts w:ascii="Arial Narrow" w:hAnsi="Arial Narrow"/>
              </w:rPr>
              <w:t>(Place of posting)</w:t>
            </w:r>
          </w:p>
        </w:tc>
        <w:tc>
          <w:tcPr>
            <w:tcW w:w="7191" w:type="dxa"/>
            <w:gridSpan w:val="3"/>
            <w:shd w:val="clear" w:color="auto" w:fill="auto"/>
            <w:vAlign w:val="center"/>
          </w:tcPr>
          <w:p w:rsidR="00CD3046" w:rsidRPr="001F263B" w:rsidRDefault="00CD3046" w:rsidP="005E57F8">
            <w:pPr>
              <w:pStyle w:val="NoSpacing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</w:tc>
      </w:tr>
      <w:tr w:rsidR="00CD3046" w:rsidRPr="001F263B" w:rsidTr="00895B61">
        <w:trPr>
          <w:trHeight w:val="147"/>
          <w:jc w:val="center"/>
        </w:trPr>
        <w:tc>
          <w:tcPr>
            <w:tcW w:w="9819" w:type="dxa"/>
            <w:gridSpan w:val="4"/>
            <w:shd w:val="clear" w:color="auto" w:fill="D9D9D9"/>
            <w:noWrap/>
            <w:vAlign w:val="center"/>
          </w:tcPr>
          <w:p w:rsidR="00CD3046" w:rsidRPr="001F263B" w:rsidRDefault="00CD3046" w:rsidP="00500895">
            <w:pPr>
              <w:pStyle w:val="NoSpacing"/>
              <w:numPr>
                <w:ilvl w:val="0"/>
                <w:numId w:val="11"/>
              </w:numPr>
              <w:spacing w:after="0" w:afterAutospacing="0" w:line="360" w:lineRule="auto"/>
              <w:ind w:left="345"/>
              <w:rPr>
                <w:rFonts w:ascii="Arial Narrow" w:hAnsi="Arial Narrow" w:cs="Tahoma"/>
                <w:b/>
              </w:rPr>
            </w:pPr>
            <w:r w:rsidRPr="001F263B">
              <w:rPr>
                <w:rFonts w:ascii="Arial Narrow" w:hAnsi="Arial Narrow" w:cs="Tahoma"/>
                <w:b/>
              </w:rPr>
              <w:t xml:space="preserve">Description of </w:t>
            </w:r>
            <w:r w:rsidR="00EC7930" w:rsidRPr="001F263B">
              <w:rPr>
                <w:rFonts w:ascii="Arial Narrow" w:hAnsi="Arial Narrow" w:cs="Tahoma"/>
                <w:b/>
              </w:rPr>
              <w:t>Conference/Seminar/Symposium/Workshop</w:t>
            </w:r>
          </w:p>
        </w:tc>
      </w:tr>
      <w:tr w:rsidR="00CD3046" w:rsidRPr="001F263B" w:rsidTr="00895B61">
        <w:trPr>
          <w:trHeight w:val="403"/>
          <w:jc w:val="center"/>
        </w:trPr>
        <w:tc>
          <w:tcPr>
            <w:tcW w:w="2628" w:type="dxa"/>
            <w:shd w:val="clear" w:color="auto" w:fill="auto"/>
            <w:noWrap/>
            <w:vAlign w:val="center"/>
          </w:tcPr>
          <w:p w:rsidR="00CD3046" w:rsidRPr="001F263B" w:rsidRDefault="00CD3046" w:rsidP="005E57F8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1F263B">
              <w:rPr>
                <w:rFonts w:ascii="Arial Narrow" w:hAnsi="Arial Narrow"/>
              </w:rPr>
              <w:t>Event Name</w:t>
            </w:r>
          </w:p>
        </w:tc>
        <w:tc>
          <w:tcPr>
            <w:tcW w:w="7191" w:type="dxa"/>
            <w:gridSpan w:val="3"/>
            <w:shd w:val="clear" w:color="auto" w:fill="auto"/>
            <w:vAlign w:val="center"/>
          </w:tcPr>
          <w:p w:rsidR="00CD3046" w:rsidRPr="001F263B" w:rsidRDefault="00CD3046" w:rsidP="00EC7930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CD3046" w:rsidRPr="001F263B" w:rsidTr="00895B61">
        <w:trPr>
          <w:trHeight w:val="203"/>
          <w:jc w:val="center"/>
        </w:trPr>
        <w:tc>
          <w:tcPr>
            <w:tcW w:w="2628" w:type="dxa"/>
            <w:shd w:val="clear" w:color="auto" w:fill="auto"/>
            <w:noWrap/>
            <w:vAlign w:val="center"/>
          </w:tcPr>
          <w:p w:rsidR="00CD3046" w:rsidRPr="001F263B" w:rsidRDefault="00CD3046" w:rsidP="005E57F8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1F263B">
              <w:rPr>
                <w:rFonts w:ascii="Arial Narrow" w:hAnsi="Arial Narrow"/>
              </w:rPr>
              <w:t xml:space="preserve">Event Venue </w:t>
            </w:r>
          </w:p>
        </w:tc>
        <w:tc>
          <w:tcPr>
            <w:tcW w:w="7191" w:type="dxa"/>
            <w:gridSpan w:val="3"/>
            <w:shd w:val="clear" w:color="auto" w:fill="auto"/>
            <w:vAlign w:val="center"/>
          </w:tcPr>
          <w:p w:rsidR="00CD3046" w:rsidRPr="001F263B" w:rsidRDefault="00CD3046" w:rsidP="00EC7930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B83537" w:rsidRPr="001F263B" w:rsidTr="00895B61">
        <w:trPr>
          <w:trHeight w:val="203"/>
          <w:jc w:val="center"/>
        </w:trPr>
        <w:tc>
          <w:tcPr>
            <w:tcW w:w="2628" w:type="dxa"/>
            <w:shd w:val="clear" w:color="auto" w:fill="auto"/>
            <w:noWrap/>
            <w:vAlign w:val="center"/>
          </w:tcPr>
          <w:p w:rsidR="00B83537" w:rsidRPr="001F263B" w:rsidRDefault="00B83537" w:rsidP="005E57F8">
            <w:pPr>
              <w:pStyle w:val="NoSpacing"/>
              <w:spacing w:before="0" w:beforeAutospacing="0" w:after="0" w:afterAutospacing="0" w:line="276" w:lineRule="auto"/>
              <w:rPr>
                <w:rFonts w:ascii="Arial Narrow" w:hAnsi="Arial Narrow"/>
              </w:rPr>
            </w:pPr>
            <w:r w:rsidRPr="001F263B">
              <w:rPr>
                <w:rFonts w:ascii="Arial Narrow" w:hAnsi="Arial Narrow"/>
              </w:rPr>
              <w:t>Organizer of the Event</w:t>
            </w:r>
          </w:p>
          <w:p w:rsidR="00B83537" w:rsidRPr="001F263B" w:rsidRDefault="00B83537" w:rsidP="005E57F8">
            <w:pPr>
              <w:pStyle w:val="NoSpacing"/>
              <w:spacing w:before="0" w:beforeAutospacing="0" w:after="0" w:afterAutospacing="0" w:line="276" w:lineRule="auto"/>
              <w:ind w:right="-285"/>
              <w:rPr>
                <w:rFonts w:ascii="Arial Narrow" w:hAnsi="Arial Narrow"/>
              </w:rPr>
            </w:pPr>
            <w:r w:rsidRPr="001F263B">
              <w:rPr>
                <w:rFonts w:ascii="Arial Narrow" w:hAnsi="Arial Narrow"/>
              </w:rPr>
              <w:t>(name of university/society)</w:t>
            </w:r>
          </w:p>
        </w:tc>
        <w:tc>
          <w:tcPr>
            <w:tcW w:w="7191" w:type="dxa"/>
            <w:gridSpan w:val="3"/>
            <w:shd w:val="clear" w:color="auto" w:fill="auto"/>
            <w:vAlign w:val="center"/>
          </w:tcPr>
          <w:p w:rsidR="00B83537" w:rsidRPr="001F263B" w:rsidRDefault="00B83537" w:rsidP="00EC7930">
            <w:pPr>
              <w:pStyle w:val="NoSpacing"/>
              <w:spacing w:before="0" w:beforeAutospacing="0" w:after="0" w:afterAutospacing="0" w:line="360" w:lineRule="auto"/>
              <w:rPr>
                <w:rFonts w:ascii="Arial Narrow" w:hAnsi="Arial Narrow"/>
              </w:rPr>
            </w:pPr>
          </w:p>
        </w:tc>
      </w:tr>
      <w:tr w:rsidR="00CD3046" w:rsidRPr="001F263B" w:rsidTr="00895B61">
        <w:trPr>
          <w:trHeight w:val="169"/>
          <w:jc w:val="center"/>
        </w:trPr>
        <w:tc>
          <w:tcPr>
            <w:tcW w:w="2628" w:type="dxa"/>
            <w:shd w:val="clear" w:color="auto" w:fill="auto"/>
            <w:noWrap/>
            <w:vAlign w:val="center"/>
          </w:tcPr>
          <w:p w:rsidR="00CD3046" w:rsidRPr="001F263B" w:rsidRDefault="00CD3046" w:rsidP="005E57F8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1F263B">
              <w:rPr>
                <w:rFonts w:ascii="Arial Narrow" w:hAnsi="Arial Narrow"/>
              </w:rPr>
              <w:t>Start Date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CD3046" w:rsidRPr="001F263B" w:rsidRDefault="00CD3046" w:rsidP="005E57F8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D3046" w:rsidRPr="001F263B" w:rsidRDefault="00CD3046" w:rsidP="005E57F8">
            <w:pPr>
              <w:pStyle w:val="NoSpacing"/>
              <w:spacing w:line="360" w:lineRule="auto"/>
              <w:rPr>
                <w:rFonts w:ascii="Arial Narrow" w:hAnsi="Arial Narrow"/>
              </w:rPr>
            </w:pPr>
            <w:r w:rsidRPr="001F263B">
              <w:rPr>
                <w:rFonts w:ascii="Arial Narrow" w:hAnsi="Arial Narrow"/>
              </w:rPr>
              <w:t>End Date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CD3046" w:rsidRPr="001F263B" w:rsidRDefault="00CD3046" w:rsidP="00EC7930">
            <w:pPr>
              <w:pStyle w:val="NoSpacing"/>
              <w:spacing w:line="360" w:lineRule="auto"/>
              <w:rPr>
                <w:rFonts w:ascii="Arial Narrow" w:hAnsi="Arial Narrow"/>
              </w:rPr>
            </w:pPr>
          </w:p>
        </w:tc>
      </w:tr>
      <w:tr w:rsidR="00CD3046" w:rsidRPr="001F263B" w:rsidTr="00895B61">
        <w:trPr>
          <w:trHeight w:val="288"/>
          <w:jc w:val="center"/>
        </w:trPr>
        <w:tc>
          <w:tcPr>
            <w:tcW w:w="9819" w:type="dxa"/>
            <w:gridSpan w:val="4"/>
            <w:shd w:val="clear" w:color="auto" w:fill="D9D9D9" w:themeFill="background1" w:themeFillShade="D9"/>
            <w:vAlign w:val="center"/>
          </w:tcPr>
          <w:p w:rsidR="00CD3046" w:rsidRPr="001F263B" w:rsidRDefault="00EC7930" w:rsidP="00895B61">
            <w:pPr>
              <w:pStyle w:val="NoSpacing"/>
              <w:numPr>
                <w:ilvl w:val="0"/>
                <w:numId w:val="11"/>
              </w:numPr>
              <w:spacing w:after="0" w:afterAutospacing="0" w:line="360" w:lineRule="auto"/>
              <w:ind w:left="345"/>
              <w:rPr>
                <w:rFonts w:ascii="Arial Narrow" w:hAnsi="Arial Narrow"/>
                <w:i/>
              </w:rPr>
            </w:pPr>
            <w:r w:rsidRPr="001F263B">
              <w:rPr>
                <w:rFonts w:ascii="Arial Narrow" w:hAnsi="Arial Narrow" w:cs="Tahoma"/>
                <w:b/>
              </w:rPr>
              <w:t xml:space="preserve">Focus of the </w:t>
            </w:r>
            <w:r w:rsidRPr="001F263B">
              <w:rPr>
                <w:rFonts w:ascii="Arial Narrow" w:hAnsi="Arial Narrow"/>
                <w:b/>
                <w:bCs/>
              </w:rPr>
              <w:t xml:space="preserve"> Conference/Seminar/Symposium/Workshop</w:t>
            </w:r>
          </w:p>
        </w:tc>
      </w:tr>
      <w:tr w:rsidR="00EC7930" w:rsidRPr="001F263B" w:rsidTr="00895B61">
        <w:trPr>
          <w:trHeight w:val="1262"/>
          <w:jc w:val="center"/>
        </w:trPr>
        <w:tc>
          <w:tcPr>
            <w:tcW w:w="9819" w:type="dxa"/>
            <w:gridSpan w:val="4"/>
            <w:shd w:val="clear" w:color="auto" w:fill="auto"/>
            <w:vAlign w:val="center"/>
          </w:tcPr>
          <w:p w:rsidR="00EC7930" w:rsidRPr="001F263B" w:rsidRDefault="00EC7930" w:rsidP="00EC7930">
            <w:pPr>
              <w:pStyle w:val="NoSpacing"/>
              <w:spacing w:line="360" w:lineRule="auto"/>
              <w:rPr>
                <w:rFonts w:ascii="Arial Narrow" w:hAnsi="Arial Narrow" w:cs="Tahoma"/>
                <w:b/>
              </w:rPr>
            </w:pPr>
          </w:p>
        </w:tc>
      </w:tr>
      <w:tr w:rsidR="00EC7930" w:rsidRPr="001F263B" w:rsidTr="00895B61">
        <w:trPr>
          <w:trHeight w:val="308"/>
          <w:jc w:val="center"/>
        </w:trPr>
        <w:tc>
          <w:tcPr>
            <w:tcW w:w="9819" w:type="dxa"/>
            <w:gridSpan w:val="4"/>
            <w:shd w:val="clear" w:color="auto" w:fill="D9D9D9" w:themeFill="background1" w:themeFillShade="D9"/>
            <w:vAlign w:val="center"/>
          </w:tcPr>
          <w:p w:rsidR="001760A4" w:rsidRPr="001F263B" w:rsidRDefault="00EC7930" w:rsidP="001760A4">
            <w:pPr>
              <w:pStyle w:val="NoSpacing"/>
              <w:numPr>
                <w:ilvl w:val="0"/>
                <w:numId w:val="11"/>
              </w:numPr>
              <w:tabs>
                <w:tab w:val="left" w:pos="8355"/>
              </w:tabs>
              <w:spacing w:before="0" w:beforeAutospacing="0" w:after="0" w:afterAutospacing="0"/>
              <w:ind w:left="345" w:right="-1274"/>
              <w:rPr>
                <w:rFonts w:ascii="Arial Narrow" w:hAnsi="Arial Narrow" w:cs="Tahoma"/>
                <w:b/>
              </w:rPr>
            </w:pPr>
            <w:r w:rsidRPr="001F263B">
              <w:rPr>
                <w:rFonts w:ascii="Arial Narrow" w:hAnsi="Arial Narrow" w:cs="Tahoma"/>
                <w:b/>
              </w:rPr>
              <w:t xml:space="preserve">Brief Description </w:t>
            </w:r>
            <w:r w:rsidR="001760A4" w:rsidRPr="001F263B">
              <w:rPr>
                <w:rFonts w:ascii="Arial Narrow" w:hAnsi="Arial Narrow" w:cs="Tahoma"/>
                <w:b/>
              </w:rPr>
              <w:t>of</w:t>
            </w:r>
            <w:r w:rsidRPr="001F263B">
              <w:rPr>
                <w:rFonts w:ascii="Arial Narrow" w:hAnsi="Arial Narrow" w:cs="Tahoma"/>
                <w:b/>
              </w:rPr>
              <w:t xml:space="preserve"> Exposure </w:t>
            </w:r>
            <w:r w:rsidR="001760A4" w:rsidRPr="001F263B">
              <w:rPr>
                <w:rFonts w:ascii="Arial Narrow" w:hAnsi="Arial Narrow" w:cs="Tahoma"/>
                <w:b/>
              </w:rPr>
              <w:t xml:space="preserve">&amp; Learning </w:t>
            </w:r>
            <w:r w:rsidRPr="001F263B">
              <w:rPr>
                <w:rFonts w:ascii="Arial Narrow" w:hAnsi="Arial Narrow" w:cs="Tahoma"/>
                <w:b/>
              </w:rPr>
              <w:t>to Latest Trends and Techniques in Research of Other</w:t>
            </w:r>
          </w:p>
          <w:p w:rsidR="00EC7930" w:rsidRPr="001F263B" w:rsidRDefault="001760A4" w:rsidP="001760A4">
            <w:pPr>
              <w:pStyle w:val="NoSpacing"/>
              <w:tabs>
                <w:tab w:val="left" w:pos="8355"/>
              </w:tabs>
              <w:spacing w:before="0" w:beforeAutospacing="0" w:after="0" w:afterAutospacing="0"/>
              <w:ind w:left="-15" w:right="-1274"/>
              <w:rPr>
                <w:rFonts w:ascii="Arial Narrow" w:hAnsi="Arial Narrow" w:cs="Tahoma"/>
                <w:b/>
              </w:rPr>
            </w:pPr>
            <w:r w:rsidRPr="001F263B">
              <w:rPr>
                <w:rFonts w:ascii="Arial Narrow" w:hAnsi="Arial Narrow" w:cs="Tahoma"/>
                <w:b/>
              </w:rPr>
              <w:t xml:space="preserve">     </w:t>
            </w:r>
            <w:r w:rsidR="00EC7930" w:rsidRPr="001F263B">
              <w:rPr>
                <w:rFonts w:ascii="Arial Narrow" w:hAnsi="Arial Narrow" w:cs="Tahoma"/>
                <w:b/>
              </w:rPr>
              <w:t xml:space="preserve"> Countries</w:t>
            </w:r>
          </w:p>
        </w:tc>
      </w:tr>
      <w:tr w:rsidR="00EC7930" w:rsidRPr="001F263B" w:rsidTr="00895B61">
        <w:trPr>
          <w:trHeight w:val="920"/>
          <w:jc w:val="center"/>
        </w:trPr>
        <w:tc>
          <w:tcPr>
            <w:tcW w:w="9819" w:type="dxa"/>
            <w:gridSpan w:val="4"/>
            <w:shd w:val="clear" w:color="auto" w:fill="auto"/>
            <w:vAlign w:val="center"/>
          </w:tcPr>
          <w:p w:rsidR="007F4ECE" w:rsidRPr="001F263B" w:rsidRDefault="007F4ECE" w:rsidP="00EC7930">
            <w:pPr>
              <w:pStyle w:val="NoSpacing"/>
              <w:spacing w:line="360" w:lineRule="auto"/>
              <w:ind w:right="-1004"/>
              <w:rPr>
                <w:rFonts w:ascii="Arial Narrow" w:hAnsi="Arial Narrow" w:cs="Tahoma"/>
                <w:b/>
              </w:rPr>
            </w:pPr>
          </w:p>
          <w:p w:rsidR="007F4ECE" w:rsidRPr="001F263B" w:rsidRDefault="007F4ECE" w:rsidP="00EC7930">
            <w:pPr>
              <w:pStyle w:val="NoSpacing"/>
              <w:spacing w:line="360" w:lineRule="auto"/>
              <w:ind w:right="-1004"/>
              <w:rPr>
                <w:rFonts w:ascii="Arial Narrow" w:hAnsi="Arial Narrow" w:cs="Tahoma"/>
                <w:b/>
              </w:rPr>
            </w:pPr>
          </w:p>
          <w:p w:rsidR="007F4ECE" w:rsidRPr="001F263B" w:rsidRDefault="007F4ECE" w:rsidP="00EC7930">
            <w:pPr>
              <w:pStyle w:val="NoSpacing"/>
              <w:spacing w:line="360" w:lineRule="auto"/>
              <w:ind w:right="-1004"/>
              <w:rPr>
                <w:rFonts w:ascii="Arial Narrow" w:hAnsi="Arial Narrow" w:cs="Tahoma"/>
                <w:b/>
              </w:rPr>
            </w:pPr>
          </w:p>
        </w:tc>
      </w:tr>
      <w:tr w:rsidR="00EC7930" w:rsidRPr="001F263B" w:rsidTr="00895B61">
        <w:trPr>
          <w:trHeight w:val="20"/>
          <w:jc w:val="center"/>
        </w:trPr>
        <w:tc>
          <w:tcPr>
            <w:tcW w:w="9819" w:type="dxa"/>
            <w:gridSpan w:val="4"/>
            <w:shd w:val="clear" w:color="auto" w:fill="D9D9D9" w:themeFill="background1" w:themeFillShade="D9"/>
            <w:vAlign w:val="center"/>
          </w:tcPr>
          <w:p w:rsidR="00EC7930" w:rsidRPr="001F263B" w:rsidRDefault="00EC7930" w:rsidP="00895B61">
            <w:pPr>
              <w:pStyle w:val="NoSpacing"/>
              <w:numPr>
                <w:ilvl w:val="0"/>
                <w:numId w:val="11"/>
              </w:numPr>
              <w:tabs>
                <w:tab w:val="left" w:pos="8355"/>
              </w:tabs>
              <w:spacing w:before="0" w:beforeAutospacing="0" w:after="0" w:afterAutospacing="0" w:line="276" w:lineRule="auto"/>
              <w:ind w:left="345" w:right="-1274"/>
              <w:rPr>
                <w:rFonts w:ascii="Arial Narrow" w:hAnsi="Arial Narrow" w:cs="Tahoma"/>
                <w:b/>
              </w:rPr>
            </w:pPr>
            <w:r w:rsidRPr="001F263B">
              <w:rPr>
                <w:rFonts w:ascii="Arial Narrow" w:hAnsi="Arial Narrow" w:cs="Tahoma"/>
                <w:b/>
              </w:rPr>
              <w:t>Expected Opportunities for International Collaboration</w:t>
            </w:r>
          </w:p>
        </w:tc>
      </w:tr>
      <w:tr w:rsidR="00EC7930" w:rsidRPr="001F263B" w:rsidTr="00895B61">
        <w:trPr>
          <w:trHeight w:val="1937"/>
          <w:jc w:val="center"/>
        </w:trPr>
        <w:tc>
          <w:tcPr>
            <w:tcW w:w="9819" w:type="dxa"/>
            <w:gridSpan w:val="4"/>
            <w:shd w:val="clear" w:color="auto" w:fill="auto"/>
            <w:vAlign w:val="center"/>
          </w:tcPr>
          <w:p w:rsidR="003E0E44" w:rsidRPr="001F263B" w:rsidRDefault="003E0E44" w:rsidP="00EC7930">
            <w:pPr>
              <w:pStyle w:val="NoSpacing"/>
              <w:spacing w:line="360" w:lineRule="auto"/>
              <w:ind w:right="-1004"/>
              <w:rPr>
                <w:rFonts w:ascii="Arial Narrow" w:hAnsi="Arial Narrow" w:cs="Tahoma"/>
                <w:b/>
              </w:rPr>
            </w:pPr>
          </w:p>
          <w:p w:rsidR="003F7B9E" w:rsidRPr="001F263B" w:rsidRDefault="003F7B9E" w:rsidP="00EC7930">
            <w:pPr>
              <w:pStyle w:val="NoSpacing"/>
              <w:spacing w:line="360" w:lineRule="auto"/>
              <w:ind w:right="-1004"/>
              <w:rPr>
                <w:rFonts w:ascii="Arial Narrow" w:hAnsi="Arial Narrow" w:cs="Tahoma"/>
                <w:b/>
              </w:rPr>
            </w:pPr>
          </w:p>
          <w:p w:rsidR="003F7B9E" w:rsidRPr="001F263B" w:rsidRDefault="003F7B9E" w:rsidP="00EC7930">
            <w:pPr>
              <w:pStyle w:val="NoSpacing"/>
              <w:spacing w:line="360" w:lineRule="auto"/>
              <w:ind w:right="-1004"/>
              <w:rPr>
                <w:rFonts w:ascii="Arial Narrow" w:hAnsi="Arial Narrow" w:cs="Tahoma"/>
                <w:b/>
              </w:rPr>
            </w:pPr>
          </w:p>
          <w:p w:rsidR="003F7B9E" w:rsidRPr="001F263B" w:rsidRDefault="003F7B9E" w:rsidP="00EC7930">
            <w:pPr>
              <w:pStyle w:val="NoSpacing"/>
              <w:spacing w:line="360" w:lineRule="auto"/>
              <w:ind w:right="-1004"/>
              <w:rPr>
                <w:rFonts w:ascii="Arial Narrow" w:hAnsi="Arial Narrow" w:cs="Tahoma"/>
                <w:b/>
              </w:rPr>
            </w:pPr>
          </w:p>
          <w:p w:rsidR="003F7B9E" w:rsidRPr="001F263B" w:rsidRDefault="003F7B9E" w:rsidP="00EC7930">
            <w:pPr>
              <w:pStyle w:val="NoSpacing"/>
              <w:spacing w:line="360" w:lineRule="auto"/>
              <w:ind w:right="-1004"/>
              <w:rPr>
                <w:rFonts w:ascii="Arial Narrow" w:hAnsi="Arial Narrow" w:cs="Tahoma"/>
                <w:b/>
              </w:rPr>
            </w:pPr>
          </w:p>
          <w:p w:rsidR="003F7B9E" w:rsidRPr="001F263B" w:rsidRDefault="003F7B9E" w:rsidP="00EC7930">
            <w:pPr>
              <w:pStyle w:val="NoSpacing"/>
              <w:spacing w:line="360" w:lineRule="auto"/>
              <w:ind w:right="-1004"/>
              <w:rPr>
                <w:rFonts w:ascii="Arial Narrow" w:hAnsi="Arial Narrow" w:cs="Tahoma"/>
                <w:b/>
              </w:rPr>
            </w:pPr>
          </w:p>
        </w:tc>
      </w:tr>
      <w:tr w:rsidR="00EC7930" w:rsidRPr="001F263B" w:rsidTr="00895B61">
        <w:trPr>
          <w:trHeight w:val="308"/>
          <w:jc w:val="center"/>
        </w:trPr>
        <w:tc>
          <w:tcPr>
            <w:tcW w:w="9819" w:type="dxa"/>
            <w:gridSpan w:val="4"/>
            <w:shd w:val="clear" w:color="auto" w:fill="D9D9D9" w:themeFill="background1" w:themeFillShade="D9"/>
            <w:vAlign w:val="center"/>
          </w:tcPr>
          <w:p w:rsidR="00EC7930" w:rsidRPr="001F263B" w:rsidRDefault="00EC7930" w:rsidP="00895B61">
            <w:pPr>
              <w:pStyle w:val="NoSpacing"/>
              <w:numPr>
                <w:ilvl w:val="0"/>
                <w:numId w:val="11"/>
              </w:numPr>
              <w:tabs>
                <w:tab w:val="left" w:pos="8355"/>
              </w:tabs>
              <w:spacing w:before="0" w:beforeAutospacing="0" w:after="0" w:afterAutospacing="0" w:line="276" w:lineRule="auto"/>
              <w:ind w:left="345" w:right="-1274"/>
              <w:rPr>
                <w:rFonts w:ascii="Arial Narrow" w:hAnsi="Arial Narrow" w:cs="Tahoma"/>
                <w:b/>
              </w:rPr>
            </w:pPr>
            <w:r w:rsidRPr="001F263B">
              <w:rPr>
                <w:rFonts w:ascii="Arial Narrow" w:hAnsi="Arial Narrow" w:cs="Tahoma"/>
                <w:b/>
              </w:rPr>
              <w:lastRenderedPageBreak/>
              <w:t>Cascading Plan of Knowledge Sharing with Institutional Fellows and Peers</w:t>
            </w:r>
          </w:p>
        </w:tc>
      </w:tr>
      <w:tr w:rsidR="00EC7930" w:rsidRPr="001F263B" w:rsidTr="00264106">
        <w:trPr>
          <w:trHeight w:val="2160"/>
          <w:jc w:val="center"/>
        </w:trPr>
        <w:tc>
          <w:tcPr>
            <w:tcW w:w="9819" w:type="dxa"/>
            <w:gridSpan w:val="4"/>
            <w:shd w:val="clear" w:color="auto" w:fill="auto"/>
            <w:vAlign w:val="center"/>
          </w:tcPr>
          <w:p w:rsidR="00EC7930" w:rsidRPr="001F263B" w:rsidRDefault="00EC7930" w:rsidP="00EC7930">
            <w:pPr>
              <w:pStyle w:val="NoSpacing"/>
              <w:spacing w:line="360" w:lineRule="auto"/>
              <w:ind w:right="-1004"/>
              <w:rPr>
                <w:rFonts w:ascii="Arial Narrow" w:hAnsi="Arial Narrow" w:cs="Tahoma"/>
                <w:b/>
              </w:rPr>
            </w:pPr>
          </w:p>
        </w:tc>
      </w:tr>
      <w:tr w:rsidR="00264106" w:rsidRPr="001F263B" w:rsidTr="00264106">
        <w:trPr>
          <w:trHeight w:val="218"/>
          <w:jc w:val="center"/>
        </w:trPr>
        <w:tc>
          <w:tcPr>
            <w:tcW w:w="9819" w:type="dxa"/>
            <w:gridSpan w:val="4"/>
            <w:shd w:val="clear" w:color="auto" w:fill="D9D9D9" w:themeFill="background1" w:themeFillShade="D9"/>
            <w:vAlign w:val="center"/>
          </w:tcPr>
          <w:p w:rsidR="00264106" w:rsidRPr="001F263B" w:rsidRDefault="00264106" w:rsidP="00264106">
            <w:pPr>
              <w:pStyle w:val="NoSpacing"/>
              <w:numPr>
                <w:ilvl w:val="0"/>
                <w:numId w:val="11"/>
              </w:numPr>
              <w:tabs>
                <w:tab w:val="left" w:pos="8355"/>
              </w:tabs>
              <w:spacing w:before="0" w:beforeAutospacing="0" w:after="0" w:afterAutospacing="0" w:line="276" w:lineRule="auto"/>
              <w:ind w:left="345" w:right="-1274"/>
              <w:rPr>
                <w:rFonts w:ascii="Arial Narrow" w:hAnsi="Arial Narrow" w:cs="Tahoma"/>
                <w:b/>
              </w:rPr>
            </w:pPr>
            <w:r w:rsidRPr="001F263B">
              <w:rPr>
                <w:rFonts w:ascii="Arial Narrow" w:hAnsi="Arial Narrow" w:cs="Tahoma"/>
                <w:b/>
              </w:rPr>
              <w:t>Any further suggestion, you would like give</w:t>
            </w:r>
          </w:p>
        </w:tc>
      </w:tr>
      <w:tr w:rsidR="003F7B9E" w:rsidRPr="001F263B" w:rsidTr="003F7B9E">
        <w:trPr>
          <w:trHeight w:val="218"/>
          <w:jc w:val="center"/>
        </w:trPr>
        <w:tc>
          <w:tcPr>
            <w:tcW w:w="9819" w:type="dxa"/>
            <w:gridSpan w:val="4"/>
            <w:shd w:val="clear" w:color="auto" w:fill="auto"/>
            <w:vAlign w:val="center"/>
          </w:tcPr>
          <w:p w:rsidR="003F7B9E" w:rsidRPr="001F263B" w:rsidRDefault="003F7B9E" w:rsidP="003F7B9E">
            <w:pPr>
              <w:pStyle w:val="NoSpacing"/>
              <w:tabs>
                <w:tab w:val="left" w:pos="8355"/>
              </w:tabs>
              <w:spacing w:before="0" w:beforeAutospacing="0" w:after="0" w:afterAutospacing="0" w:line="276" w:lineRule="auto"/>
              <w:ind w:right="-1274"/>
              <w:rPr>
                <w:rFonts w:ascii="Arial Narrow" w:hAnsi="Arial Narrow" w:cs="Tahoma"/>
                <w:b/>
              </w:rPr>
            </w:pPr>
          </w:p>
          <w:p w:rsidR="003F7B9E" w:rsidRPr="001F263B" w:rsidRDefault="003F7B9E" w:rsidP="003F7B9E">
            <w:pPr>
              <w:pStyle w:val="NoSpacing"/>
              <w:tabs>
                <w:tab w:val="left" w:pos="8355"/>
              </w:tabs>
              <w:spacing w:before="0" w:beforeAutospacing="0" w:after="0" w:afterAutospacing="0" w:line="276" w:lineRule="auto"/>
              <w:ind w:right="-1274"/>
              <w:rPr>
                <w:rFonts w:ascii="Arial Narrow" w:hAnsi="Arial Narrow" w:cs="Tahoma"/>
                <w:b/>
              </w:rPr>
            </w:pPr>
          </w:p>
          <w:p w:rsidR="003F7B9E" w:rsidRPr="001F263B" w:rsidRDefault="003F7B9E" w:rsidP="003F7B9E">
            <w:pPr>
              <w:pStyle w:val="NoSpacing"/>
              <w:tabs>
                <w:tab w:val="left" w:pos="8355"/>
              </w:tabs>
              <w:spacing w:before="0" w:beforeAutospacing="0" w:after="0" w:afterAutospacing="0" w:line="276" w:lineRule="auto"/>
              <w:ind w:right="-1274"/>
              <w:rPr>
                <w:rFonts w:ascii="Arial Narrow" w:hAnsi="Arial Narrow" w:cs="Tahoma"/>
                <w:b/>
              </w:rPr>
            </w:pPr>
          </w:p>
          <w:p w:rsidR="003F7B9E" w:rsidRPr="001F263B" w:rsidRDefault="003F7B9E" w:rsidP="003F7B9E">
            <w:pPr>
              <w:pStyle w:val="NoSpacing"/>
              <w:tabs>
                <w:tab w:val="left" w:pos="8355"/>
              </w:tabs>
              <w:spacing w:before="0" w:beforeAutospacing="0" w:after="0" w:afterAutospacing="0" w:line="276" w:lineRule="auto"/>
              <w:ind w:right="-1274"/>
              <w:rPr>
                <w:rFonts w:ascii="Arial Narrow" w:hAnsi="Arial Narrow" w:cs="Tahoma"/>
                <w:b/>
              </w:rPr>
            </w:pPr>
          </w:p>
          <w:p w:rsidR="003F7B9E" w:rsidRPr="001F263B" w:rsidRDefault="003F7B9E" w:rsidP="003F7B9E">
            <w:pPr>
              <w:pStyle w:val="NoSpacing"/>
              <w:tabs>
                <w:tab w:val="left" w:pos="8355"/>
              </w:tabs>
              <w:spacing w:before="0" w:beforeAutospacing="0" w:after="0" w:afterAutospacing="0" w:line="276" w:lineRule="auto"/>
              <w:ind w:right="-1274"/>
              <w:rPr>
                <w:rFonts w:ascii="Arial Narrow" w:hAnsi="Arial Narrow" w:cs="Tahoma"/>
                <w:b/>
              </w:rPr>
            </w:pPr>
          </w:p>
          <w:p w:rsidR="003F7B9E" w:rsidRPr="001F263B" w:rsidRDefault="003F7B9E" w:rsidP="003F7B9E">
            <w:pPr>
              <w:pStyle w:val="NoSpacing"/>
              <w:tabs>
                <w:tab w:val="left" w:pos="8355"/>
              </w:tabs>
              <w:spacing w:before="0" w:beforeAutospacing="0" w:after="0" w:afterAutospacing="0" w:line="276" w:lineRule="auto"/>
              <w:ind w:right="-1274"/>
              <w:rPr>
                <w:rFonts w:ascii="Arial Narrow" w:hAnsi="Arial Narrow" w:cs="Tahoma"/>
                <w:b/>
              </w:rPr>
            </w:pPr>
          </w:p>
          <w:p w:rsidR="003F7B9E" w:rsidRPr="001F263B" w:rsidRDefault="003F7B9E" w:rsidP="003F7B9E">
            <w:pPr>
              <w:pStyle w:val="NoSpacing"/>
              <w:tabs>
                <w:tab w:val="left" w:pos="8355"/>
              </w:tabs>
              <w:spacing w:before="0" w:beforeAutospacing="0" w:after="0" w:afterAutospacing="0" w:line="276" w:lineRule="auto"/>
              <w:ind w:right="-1274"/>
              <w:rPr>
                <w:rFonts w:ascii="Arial Narrow" w:hAnsi="Arial Narrow" w:cs="Tahoma"/>
                <w:b/>
              </w:rPr>
            </w:pPr>
          </w:p>
        </w:tc>
      </w:tr>
    </w:tbl>
    <w:p w:rsidR="00B523C5" w:rsidRPr="001F263B" w:rsidRDefault="00B523C5" w:rsidP="00B523C5">
      <w:pPr>
        <w:pStyle w:val="BodyText"/>
        <w:tabs>
          <w:tab w:val="left" w:pos="4166"/>
          <w:tab w:val="left" w:pos="4535"/>
        </w:tabs>
        <w:spacing w:line="715" w:lineRule="auto"/>
        <w:ind w:right="596"/>
        <w:rPr>
          <w:rFonts w:ascii="Arial Narrow" w:hAnsi="Arial Narrow" w:cs="Tahoma"/>
          <w:sz w:val="24"/>
          <w:szCs w:val="24"/>
        </w:rPr>
      </w:pPr>
      <w:r w:rsidRPr="001F263B">
        <w:rPr>
          <w:rFonts w:ascii="Arial Narrow" w:hAnsi="Arial Narrow" w:cs="Tahoma"/>
          <w:sz w:val="24"/>
          <w:szCs w:val="24"/>
        </w:rPr>
        <w:t xml:space="preserve"> </w:t>
      </w:r>
    </w:p>
    <w:p w:rsidR="0074052E" w:rsidRPr="001F263B" w:rsidRDefault="0074052E" w:rsidP="00B523C5">
      <w:pPr>
        <w:pStyle w:val="BodyText"/>
        <w:tabs>
          <w:tab w:val="left" w:pos="4166"/>
          <w:tab w:val="left" w:pos="4535"/>
        </w:tabs>
        <w:spacing w:line="715" w:lineRule="auto"/>
        <w:ind w:right="596"/>
        <w:rPr>
          <w:rFonts w:ascii="Arial Narrow" w:hAnsi="Arial Narrow" w:cs="Tahoma"/>
          <w:sz w:val="24"/>
          <w:szCs w:val="24"/>
        </w:rPr>
      </w:pPr>
    </w:p>
    <w:p w:rsidR="00CD3046" w:rsidRPr="001F263B" w:rsidRDefault="00CD3046" w:rsidP="00CD3046">
      <w:pPr>
        <w:pStyle w:val="BodyText"/>
        <w:rPr>
          <w:rFonts w:ascii="Arial Narrow" w:hAnsi="Arial Narrow" w:cs="Tahoma"/>
          <w:sz w:val="24"/>
          <w:szCs w:val="24"/>
        </w:rPr>
      </w:pPr>
    </w:p>
    <w:p w:rsidR="00B523C5" w:rsidRPr="001F263B" w:rsidRDefault="00B523C5" w:rsidP="004A1A49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B523C5" w:rsidRPr="001F263B" w:rsidRDefault="00B523C5" w:rsidP="004A1A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25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1F263B"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35880" wp14:editId="694721C1">
                <wp:simplePos x="0" y="0"/>
                <wp:positionH relativeFrom="column">
                  <wp:posOffset>3584575</wp:posOffset>
                </wp:positionH>
                <wp:positionV relativeFrom="paragraph">
                  <wp:posOffset>19685</wp:posOffset>
                </wp:positionV>
                <wp:extent cx="2567305" cy="0"/>
                <wp:effectExtent l="12700" t="10160" r="10795" b="889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AA2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82.25pt;margin-top:1.55pt;width:20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ozJw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"/>
            </w:pict>
          </mc:Fallback>
        </mc:AlternateContent>
      </w:r>
      <w:r w:rsidRPr="001F263B"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E6E199" wp14:editId="7C69876A">
                <wp:simplePos x="0" y="0"/>
                <wp:positionH relativeFrom="column">
                  <wp:posOffset>-36830</wp:posOffset>
                </wp:positionH>
                <wp:positionV relativeFrom="paragraph">
                  <wp:posOffset>19685</wp:posOffset>
                </wp:positionV>
                <wp:extent cx="2107565" cy="0"/>
                <wp:effectExtent l="10795" t="10160" r="5715" b="889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7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F5AC4" id="Straight Arrow Connector 25" o:spid="_x0000_s1026" type="#_x0000_t32" style="position:absolute;margin-left:-2.9pt;margin-top:1.55pt;width:165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"/>
            </w:pict>
          </mc:Fallback>
        </mc:AlternateContent>
      </w:r>
      <w:r w:rsidRPr="001F263B">
        <w:rPr>
          <w:rFonts w:ascii="Arial Narrow" w:hAnsi="Arial Narrow" w:cs="Times New Roman"/>
          <w:sz w:val="24"/>
          <w:szCs w:val="24"/>
        </w:rPr>
        <w:tab/>
      </w:r>
    </w:p>
    <w:p w:rsidR="00B523C5" w:rsidRPr="001F263B" w:rsidRDefault="00B523C5" w:rsidP="004A1A49">
      <w:pPr>
        <w:pStyle w:val="BodyText"/>
        <w:tabs>
          <w:tab w:val="left" w:pos="4166"/>
          <w:tab w:val="left" w:pos="4535"/>
        </w:tabs>
        <w:ind w:right="-540"/>
        <w:rPr>
          <w:rFonts w:ascii="Arial Narrow" w:hAnsi="Arial Narrow" w:cs="Tahoma"/>
          <w:b w:val="0"/>
          <w:sz w:val="24"/>
          <w:szCs w:val="24"/>
        </w:rPr>
      </w:pPr>
      <w:r w:rsidRPr="001F263B">
        <w:rPr>
          <w:rFonts w:ascii="Arial Narrow" w:hAnsi="Arial Narrow" w:cs="Tahoma"/>
          <w:sz w:val="24"/>
          <w:szCs w:val="24"/>
        </w:rPr>
        <w:t>Signature and Name of</w:t>
      </w:r>
      <w:r w:rsidRPr="001F263B">
        <w:rPr>
          <w:rFonts w:ascii="Arial Narrow" w:hAnsi="Arial Narrow" w:cs="Tahoma"/>
          <w:spacing w:val="-6"/>
          <w:sz w:val="24"/>
          <w:szCs w:val="24"/>
        </w:rPr>
        <w:t xml:space="preserve"> </w:t>
      </w:r>
      <w:r w:rsidRPr="001F263B">
        <w:rPr>
          <w:rFonts w:ascii="Arial Narrow" w:hAnsi="Arial Narrow" w:cs="Tahoma"/>
          <w:sz w:val="24"/>
          <w:szCs w:val="24"/>
        </w:rPr>
        <w:t>the</w:t>
      </w:r>
      <w:r w:rsidRPr="001F263B">
        <w:rPr>
          <w:rFonts w:ascii="Arial Narrow" w:hAnsi="Arial Narrow" w:cs="Tahoma"/>
          <w:spacing w:val="-6"/>
          <w:sz w:val="24"/>
          <w:szCs w:val="24"/>
        </w:rPr>
        <w:t xml:space="preserve"> </w:t>
      </w:r>
      <w:r w:rsidRPr="001F263B">
        <w:rPr>
          <w:rFonts w:ascii="Arial Narrow" w:hAnsi="Arial Narrow" w:cs="Tahoma"/>
          <w:sz w:val="24"/>
          <w:szCs w:val="24"/>
        </w:rPr>
        <w:t>Grantee</w:t>
      </w:r>
      <w:r w:rsidRPr="001F263B">
        <w:rPr>
          <w:rFonts w:ascii="Arial Narrow" w:hAnsi="Arial Narrow" w:cs="Tahoma"/>
          <w:sz w:val="24"/>
          <w:szCs w:val="24"/>
        </w:rPr>
        <w:tab/>
      </w:r>
      <w:r w:rsidRPr="001F263B">
        <w:rPr>
          <w:rFonts w:ascii="Arial Narrow" w:hAnsi="Arial Narrow" w:cs="Tahoma"/>
          <w:sz w:val="24"/>
          <w:szCs w:val="24"/>
        </w:rPr>
        <w:tab/>
      </w:r>
      <w:r w:rsidRPr="001F263B">
        <w:rPr>
          <w:rFonts w:ascii="Arial Narrow" w:hAnsi="Arial Narrow" w:cs="Tahoma"/>
          <w:sz w:val="24"/>
          <w:szCs w:val="24"/>
        </w:rPr>
        <w:tab/>
      </w:r>
      <w:r w:rsidRPr="001F263B">
        <w:rPr>
          <w:rFonts w:ascii="Arial Narrow" w:hAnsi="Arial Narrow" w:cs="Tahoma"/>
          <w:sz w:val="24"/>
          <w:szCs w:val="24"/>
        </w:rPr>
        <w:tab/>
        <w:t>Signature and official Stamp of HOD</w:t>
      </w:r>
      <w:r w:rsidRPr="001F263B">
        <w:rPr>
          <w:rFonts w:ascii="Arial Narrow" w:hAnsi="Arial Narrow" w:cs="Tahoma"/>
          <w:b w:val="0"/>
          <w:sz w:val="24"/>
          <w:szCs w:val="24"/>
        </w:rPr>
        <w:t xml:space="preserve"> </w:t>
      </w:r>
    </w:p>
    <w:p w:rsidR="00690BC7" w:rsidRPr="001F263B" w:rsidRDefault="00690BC7" w:rsidP="004A1A49">
      <w:pPr>
        <w:spacing w:after="0" w:line="240" w:lineRule="auto"/>
        <w:rPr>
          <w:rFonts w:ascii="Arial Narrow" w:eastAsia="Arial" w:hAnsi="Arial Narrow" w:cs="Tahoma"/>
          <w:b/>
          <w:bCs/>
          <w:sz w:val="24"/>
          <w:szCs w:val="24"/>
        </w:rPr>
      </w:pPr>
      <w:r w:rsidRPr="001F263B">
        <w:rPr>
          <w:rFonts w:ascii="Arial Narrow" w:eastAsia="Arial" w:hAnsi="Arial Narrow" w:cs="Tahoma"/>
          <w:b/>
          <w:bCs/>
          <w:sz w:val="24"/>
          <w:szCs w:val="24"/>
        </w:rPr>
        <w:t>Date:</w:t>
      </w:r>
      <w:r w:rsidRPr="001F263B">
        <w:rPr>
          <w:rFonts w:ascii="Arial Narrow" w:eastAsia="Arial" w:hAnsi="Arial Narrow" w:cs="Tahoma"/>
          <w:b/>
          <w:bCs/>
          <w:sz w:val="24"/>
          <w:szCs w:val="24"/>
        </w:rPr>
        <w:tab/>
      </w:r>
      <w:r w:rsidRPr="001F263B">
        <w:rPr>
          <w:rFonts w:ascii="Arial Narrow" w:eastAsia="Arial" w:hAnsi="Arial Narrow" w:cs="Tahoma"/>
          <w:b/>
          <w:bCs/>
          <w:sz w:val="24"/>
          <w:szCs w:val="24"/>
        </w:rPr>
        <w:tab/>
      </w:r>
      <w:r w:rsidRPr="001F263B">
        <w:rPr>
          <w:rFonts w:ascii="Arial Narrow" w:eastAsia="Arial" w:hAnsi="Arial Narrow" w:cs="Tahoma"/>
          <w:b/>
          <w:bCs/>
          <w:sz w:val="24"/>
          <w:szCs w:val="24"/>
        </w:rPr>
        <w:tab/>
      </w:r>
      <w:r w:rsidRPr="001F263B">
        <w:rPr>
          <w:rFonts w:ascii="Arial Narrow" w:eastAsia="Arial" w:hAnsi="Arial Narrow" w:cs="Tahoma"/>
          <w:b/>
          <w:bCs/>
          <w:sz w:val="24"/>
          <w:szCs w:val="24"/>
        </w:rPr>
        <w:tab/>
      </w:r>
      <w:r w:rsidRPr="001F263B">
        <w:rPr>
          <w:rFonts w:ascii="Arial Narrow" w:eastAsia="Arial" w:hAnsi="Arial Narrow" w:cs="Tahoma"/>
          <w:b/>
          <w:bCs/>
          <w:sz w:val="24"/>
          <w:szCs w:val="24"/>
        </w:rPr>
        <w:tab/>
      </w:r>
      <w:r w:rsidRPr="001F263B">
        <w:rPr>
          <w:rFonts w:ascii="Arial Narrow" w:eastAsia="Arial" w:hAnsi="Arial Narrow" w:cs="Tahoma"/>
          <w:b/>
          <w:bCs/>
          <w:sz w:val="24"/>
          <w:szCs w:val="24"/>
        </w:rPr>
        <w:tab/>
      </w:r>
      <w:r w:rsidRPr="001F263B">
        <w:rPr>
          <w:rFonts w:ascii="Arial Narrow" w:eastAsia="Arial" w:hAnsi="Arial Narrow" w:cs="Tahoma"/>
          <w:b/>
          <w:bCs/>
          <w:sz w:val="24"/>
          <w:szCs w:val="24"/>
        </w:rPr>
        <w:tab/>
      </w:r>
      <w:r w:rsidRPr="001F263B">
        <w:rPr>
          <w:rFonts w:ascii="Arial Narrow" w:eastAsia="Arial" w:hAnsi="Arial Narrow" w:cs="Tahoma"/>
          <w:b/>
          <w:bCs/>
          <w:sz w:val="24"/>
          <w:szCs w:val="24"/>
        </w:rPr>
        <w:tab/>
        <w:t>Date:</w:t>
      </w:r>
    </w:p>
    <w:p w:rsidR="00690BC7" w:rsidRPr="001F263B" w:rsidRDefault="00690BC7" w:rsidP="00690BC7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690BC7" w:rsidRPr="001F263B" w:rsidRDefault="00690BC7" w:rsidP="00B523C5">
      <w:pPr>
        <w:pStyle w:val="BodyText"/>
        <w:tabs>
          <w:tab w:val="left" w:pos="4166"/>
          <w:tab w:val="left" w:pos="4535"/>
        </w:tabs>
        <w:spacing w:line="715" w:lineRule="auto"/>
        <w:ind w:right="-540"/>
        <w:rPr>
          <w:rFonts w:ascii="Arial Narrow" w:hAnsi="Arial Narrow" w:cs="Tahoma"/>
          <w:b w:val="0"/>
          <w:sz w:val="24"/>
          <w:szCs w:val="24"/>
        </w:rPr>
      </w:pPr>
    </w:p>
    <w:p w:rsidR="00B523C5" w:rsidRPr="001F263B" w:rsidRDefault="00B523C5" w:rsidP="00B523C5">
      <w:pPr>
        <w:spacing w:after="0"/>
        <w:rPr>
          <w:rFonts w:ascii="Arial Narrow" w:hAnsi="Arial Narrow" w:cs="Times New Roman"/>
          <w:sz w:val="24"/>
          <w:szCs w:val="24"/>
        </w:rPr>
      </w:pPr>
    </w:p>
    <w:p w:rsidR="00EA0571" w:rsidRPr="001F263B" w:rsidRDefault="00EA0571" w:rsidP="00EC7930">
      <w:pPr>
        <w:pStyle w:val="BodyText"/>
        <w:spacing w:before="1"/>
        <w:ind w:left="215" w:right="615"/>
        <w:rPr>
          <w:rFonts w:ascii="Arial Narrow" w:hAnsi="Arial Narrow" w:cs="Tahoma"/>
          <w:sz w:val="24"/>
          <w:szCs w:val="24"/>
        </w:rPr>
      </w:pPr>
      <w:bookmarkStart w:id="0" w:name="_GoBack"/>
      <w:bookmarkEnd w:id="0"/>
    </w:p>
    <w:p w:rsidR="003F7B9E" w:rsidRPr="001F263B" w:rsidRDefault="003F7B9E" w:rsidP="00B523C5">
      <w:pPr>
        <w:pStyle w:val="BodyText"/>
        <w:spacing w:before="1"/>
        <w:ind w:left="-180" w:right="-90"/>
        <w:jc w:val="both"/>
        <w:rPr>
          <w:rFonts w:ascii="Arial Narrow" w:hAnsi="Arial Narrow" w:cs="Tahoma"/>
          <w:sz w:val="24"/>
          <w:szCs w:val="24"/>
        </w:rPr>
      </w:pPr>
      <w:r w:rsidRPr="001F263B">
        <w:rPr>
          <w:rFonts w:ascii="Arial Narrow" w:hAnsi="Arial Narrow" w:cs="Tahoma"/>
          <w:sz w:val="24"/>
          <w:szCs w:val="24"/>
        </w:rPr>
        <w:t xml:space="preserve">Note: </w:t>
      </w:r>
    </w:p>
    <w:p w:rsidR="00CD3046" w:rsidRPr="001F263B" w:rsidRDefault="00CD3046" w:rsidP="003F7B9E">
      <w:pPr>
        <w:pStyle w:val="BodyText"/>
        <w:spacing w:before="1"/>
        <w:ind w:left="360" w:right="-90"/>
        <w:jc w:val="both"/>
        <w:rPr>
          <w:rFonts w:ascii="Arial Narrow" w:hAnsi="Arial Narrow" w:cs="Tahoma"/>
          <w:sz w:val="24"/>
          <w:szCs w:val="24"/>
        </w:rPr>
      </w:pPr>
      <w:r w:rsidRPr="001F263B">
        <w:rPr>
          <w:rFonts w:ascii="Arial Narrow" w:hAnsi="Arial Narrow" w:cs="Tahoma"/>
          <w:sz w:val="24"/>
          <w:szCs w:val="24"/>
        </w:rPr>
        <w:t>Feedback Form duly signed by the Head of Department needs to be submitted to PHEC along with Reimbursement Claim.</w:t>
      </w:r>
    </w:p>
    <w:p w:rsidR="00CD3046" w:rsidRPr="001F263B" w:rsidRDefault="00CD3046" w:rsidP="00CD3046">
      <w:pPr>
        <w:rPr>
          <w:rFonts w:ascii="Arial Narrow" w:hAnsi="Arial Narrow" w:cs="Tahoma"/>
          <w:sz w:val="24"/>
          <w:szCs w:val="24"/>
        </w:rPr>
      </w:pPr>
    </w:p>
    <w:sectPr w:rsidR="00CD3046" w:rsidRPr="001F263B" w:rsidSect="00895B61">
      <w:headerReference w:type="default" r:id="rId8"/>
      <w:footerReference w:type="default" r:id="rId9"/>
      <w:pgSz w:w="12240" w:h="15840"/>
      <w:pgMar w:top="1770" w:right="1440" w:bottom="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B2A" w:rsidRDefault="007C7B2A" w:rsidP="00B2556D">
      <w:pPr>
        <w:spacing w:after="0" w:line="240" w:lineRule="auto"/>
      </w:pPr>
      <w:r>
        <w:separator/>
      </w:r>
    </w:p>
  </w:endnote>
  <w:endnote w:type="continuationSeparator" w:id="0">
    <w:p w:rsidR="007C7B2A" w:rsidRDefault="007C7B2A" w:rsidP="00B2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24"/>
        <w:szCs w:val="24"/>
      </w:rPr>
      <w:id w:val="4447399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453A0" w:rsidRPr="00E453A0" w:rsidRDefault="00E453A0">
            <w:pPr>
              <w:pStyle w:val="Footer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453A0">
              <w:rPr>
                <w:rFonts w:ascii="Arial Narrow" w:hAnsi="Arial Narrow"/>
                <w:sz w:val="24"/>
                <w:szCs w:val="24"/>
              </w:rPr>
              <w:t xml:space="preserve">Page </w:t>
            </w:r>
            <w:r w:rsidRPr="00E453A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E453A0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PAGE </w:instrText>
            </w:r>
            <w:r w:rsidRPr="00E453A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F263B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2</w:t>
            </w:r>
            <w:r w:rsidRPr="00E453A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E453A0">
              <w:rPr>
                <w:rFonts w:ascii="Arial Narrow" w:hAnsi="Arial Narrow"/>
                <w:sz w:val="24"/>
                <w:szCs w:val="24"/>
              </w:rPr>
              <w:t xml:space="preserve"> of </w:t>
            </w:r>
            <w:r w:rsidRPr="00E453A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E453A0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NUMPAGES  </w:instrText>
            </w:r>
            <w:r w:rsidRPr="00E453A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F263B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2</w:t>
            </w:r>
            <w:r w:rsidRPr="00E453A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53A0" w:rsidRDefault="00E45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B2A" w:rsidRDefault="007C7B2A" w:rsidP="00B2556D">
      <w:pPr>
        <w:spacing w:after="0" w:line="240" w:lineRule="auto"/>
      </w:pPr>
      <w:r>
        <w:separator/>
      </w:r>
    </w:p>
  </w:footnote>
  <w:footnote w:type="continuationSeparator" w:id="0">
    <w:p w:rsidR="007C7B2A" w:rsidRDefault="007C7B2A" w:rsidP="00B2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6D" w:rsidRDefault="00B2556D" w:rsidP="00B2556D">
    <w:pPr>
      <w:spacing w:after="0" w:line="120" w:lineRule="auto"/>
      <w:ind w:left="994" w:hanging="994"/>
      <w:jc w:val="center"/>
      <w:rPr>
        <w:rFonts w:ascii="Arial Narrow" w:hAnsi="Arial Narrow" w:cs="Tahoma"/>
        <w:b/>
        <w:color w:val="000000" w:themeColor="text1"/>
        <w:u w:val="single"/>
      </w:rPr>
    </w:pPr>
    <w:r w:rsidRPr="00EC2ED8">
      <w:rPr>
        <w:rFonts w:ascii="Tahoma" w:eastAsia="Calibri" w:hAnsi="Tahoma" w:cs="Tahoma"/>
        <w:noProof/>
        <w:color w:val="000000"/>
        <w:sz w:val="32"/>
        <w:szCs w:val="32"/>
        <w:u w:val="single"/>
      </w:rPr>
      <w:drawing>
        <wp:anchor distT="0" distB="0" distL="114300" distR="114300" simplePos="0" relativeHeight="251656192" behindDoc="1" locked="0" layoutInCell="1" allowOverlap="1" wp14:anchorId="2233DBBA" wp14:editId="3A812CC3">
          <wp:simplePos x="0" y="0"/>
          <wp:positionH relativeFrom="page">
            <wp:posOffset>715645</wp:posOffset>
          </wp:positionH>
          <wp:positionV relativeFrom="paragraph">
            <wp:posOffset>129396</wp:posOffset>
          </wp:positionV>
          <wp:extent cx="1149985" cy="1120775"/>
          <wp:effectExtent l="0" t="0" r="0" b="3175"/>
          <wp:wrapSquare wrapText="bothSides"/>
          <wp:docPr id="16" name="Picture 16" descr="Description: C:\Users\Dell\Desktop\New folder (12)\LOGO option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Dell\Desktop\New folder (12)\LOGO option 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556D" w:rsidRDefault="00B2556D" w:rsidP="00CD3046">
    <w:pPr>
      <w:spacing w:after="0" w:line="240" w:lineRule="auto"/>
      <w:ind w:firstLine="720"/>
      <w:outlineLvl w:val="0"/>
      <w:rPr>
        <w:rFonts w:ascii="Tahoma" w:eastAsia="Calibri" w:hAnsi="Tahoma" w:cs="Tahoma"/>
        <w:b/>
        <w:caps/>
        <w:color w:val="000000"/>
        <w:spacing w:val="20"/>
        <w:position w:val="6"/>
        <w:sz w:val="32"/>
        <w:szCs w:val="32"/>
        <w:u w:val="single"/>
      </w:rPr>
    </w:pPr>
  </w:p>
  <w:p w:rsidR="00B2556D" w:rsidRPr="00EC2ED8" w:rsidRDefault="00B2556D" w:rsidP="00B2556D">
    <w:pPr>
      <w:spacing w:after="0" w:line="240" w:lineRule="auto"/>
      <w:jc w:val="right"/>
      <w:outlineLvl w:val="0"/>
      <w:rPr>
        <w:rFonts w:ascii="Tahoma" w:eastAsia="Calibri" w:hAnsi="Tahoma" w:cs="Tahoma"/>
        <w:b/>
        <w:caps/>
        <w:spacing w:val="20"/>
        <w:position w:val="6"/>
        <w:sz w:val="32"/>
        <w:szCs w:val="32"/>
        <w:u w:val="single"/>
      </w:rPr>
    </w:pPr>
    <w:r w:rsidRPr="00EC2ED8">
      <w:rPr>
        <w:rFonts w:ascii="Tahoma" w:eastAsia="Calibri" w:hAnsi="Tahoma" w:cs="Tahoma"/>
        <w:b/>
        <w:caps/>
        <w:color w:val="000000"/>
        <w:spacing w:val="20"/>
        <w:position w:val="6"/>
        <w:sz w:val="32"/>
        <w:szCs w:val="32"/>
        <w:u w:val="single"/>
      </w:rPr>
      <w:t>Punjab HIGHER EDUCATION COMMISSION</w:t>
    </w:r>
  </w:p>
  <w:p w:rsidR="00B2556D" w:rsidRPr="00CD0254" w:rsidRDefault="00B2556D" w:rsidP="00CD0254">
    <w:pPr>
      <w:tabs>
        <w:tab w:val="center" w:pos="4680"/>
        <w:tab w:val="right" w:pos="9360"/>
        <w:tab w:val="left" w:pos="9450"/>
      </w:tabs>
      <w:spacing w:after="0"/>
      <w:jc w:val="right"/>
      <w:rPr>
        <w:rFonts w:ascii="Arial Narrow" w:eastAsia="Calibri" w:hAnsi="Arial Narrow" w:cs="Arial"/>
        <w:sz w:val="16"/>
        <w:szCs w:val="16"/>
      </w:rPr>
    </w:pPr>
    <w:r w:rsidRPr="00AC5AB8">
      <w:rPr>
        <w:rFonts w:ascii="Arial Narrow" w:eastAsia="Calibri" w:hAnsi="Arial Narrow" w:cs="Arial"/>
        <w:sz w:val="16"/>
        <w:szCs w:val="16"/>
      </w:rPr>
      <w:t xml:space="preserve">Arfa Software Technology Park, Ferozpur Road Lahore, Pakistan </w:t>
    </w:r>
  </w:p>
  <w:p w:rsidR="00B2556D" w:rsidRDefault="00B2556D" w:rsidP="00CD0254">
    <w:pPr>
      <w:tabs>
        <w:tab w:val="left" w:pos="8477"/>
      </w:tabs>
      <w:spacing w:after="0" w:line="240" w:lineRule="auto"/>
      <w:ind w:left="1080" w:right="-900" w:hanging="11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FD8"/>
    <w:multiLevelType w:val="hybridMultilevel"/>
    <w:tmpl w:val="A1C6D5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4040A"/>
    <w:multiLevelType w:val="hybridMultilevel"/>
    <w:tmpl w:val="44E6A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E4D4F"/>
    <w:multiLevelType w:val="hybridMultilevel"/>
    <w:tmpl w:val="BF883620"/>
    <w:lvl w:ilvl="0" w:tplc="C9F0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D7423"/>
    <w:multiLevelType w:val="hybridMultilevel"/>
    <w:tmpl w:val="58F8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B2799"/>
    <w:multiLevelType w:val="hybridMultilevel"/>
    <w:tmpl w:val="35521D7A"/>
    <w:lvl w:ilvl="0" w:tplc="2E46BE4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C2351"/>
    <w:multiLevelType w:val="hybridMultilevel"/>
    <w:tmpl w:val="3B70C79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5775CAD"/>
    <w:multiLevelType w:val="hybridMultilevel"/>
    <w:tmpl w:val="694E7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475BF5"/>
    <w:multiLevelType w:val="hybridMultilevel"/>
    <w:tmpl w:val="124C380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7ABA107D"/>
    <w:multiLevelType w:val="hybridMultilevel"/>
    <w:tmpl w:val="9E64FF0E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E9444C2"/>
    <w:multiLevelType w:val="hybridMultilevel"/>
    <w:tmpl w:val="2976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72DF5"/>
    <w:multiLevelType w:val="hybridMultilevel"/>
    <w:tmpl w:val="487E9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00484C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D1"/>
    <w:rsid w:val="00001E7C"/>
    <w:rsid w:val="00003A0F"/>
    <w:rsid w:val="00005A1A"/>
    <w:rsid w:val="00012D64"/>
    <w:rsid w:val="0001379D"/>
    <w:rsid w:val="000168E5"/>
    <w:rsid w:val="00016BA2"/>
    <w:rsid w:val="00017A64"/>
    <w:rsid w:val="00021B76"/>
    <w:rsid w:val="0002295A"/>
    <w:rsid w:val="000248B0"/>
    <w:rsid w:val="0002716E"/>
    <w:rsid w:val="00030E87"/>
    <w:rsid w:val="00032ADA"/>
    <w:rsid w:val="00033C1A"/>
    <w:rsid w:val="000354FB"/>
    <w:rsid w:val="00036198"/>
    <w:rsid w:val="00036BB7"/>
    <w:rsid w:val="000427A8"/>
    <w:rsid w:val="00044726"/>
    <w:rsid w:val="00044D99"/>
    <w:rsid w:val="00046347"/>
    <w:rsid w:val="00050117"/>
    <w:rsid w:val="000530E7"/>
    <w:rsid w:val="000562A6"/>
    <w:rsid w:val="0005798F"/>
    <w:rsid w:val="0006042D"/>
    <w:rsid w:val="00064040"/>
    <w:rsid w:val="000650A8"/>
    <w:rsid w:val="00066A43"/>
    <w:rsid w:val="00074C6E"/>
    <w:rsid w:val="000865BC"/>
    <w:rsid w:val="00087631"/>
    <w:rsid w:val="00095DFC"/>
    <w:rsid w:val="000964FA"/>
    <w:rsid w:val="000A1C62"/>
    <w:rsid w:val="000A1D49"/>
    <w:rsid w:val="000A560E"/>
    <w:rsid w:val="000A5E43"/>
    <w:rsid w:val="000A6EC3"/>
    <w:rsid w:val="000A6F27"/>
    <w:rsid w:val="000B43D9"/>
    <w:rsid w:val="000B5192"/>
    <w:rsid w:val="000B51E1"/>
    <w:rsid w:val="000B54B5"/>
    <w:rsid w:val="000B6691"/>
    <w:rsid w:val="000B6D93"/>
    <w:rsid w:val="000B74D4"/>
    <w:rsid w:val="000B7E9E"/>
    <w:rsid w:val="000C09FF"/>
    <w:rsid w:val="000C2D76"/>
    <w:rsid w:val="000C4556"/>
    <w:rsid w:val="000C4B18"/>
    <w:rsid w:val="000C632D"/>
    <w:rsid w:val="000D1280"/>
    <w:rsid w:val="000D1966"/>
    <w:rsid w:val="000D205F"/>
    <w:rsid w:val="000D730A"/>
    <w:rsid w:val="000D73EE"/>
    <w:rsid w:val="000D7B22"/>
    <w:rsid w:val="000E1207"/>
    <w:rsid w:val="000E1240"/>
    <w:rsid w:val="000E2759"/>
    <w:rsid w:val="000E47EA"/>
    <w:rsid w:val="000E542B"/>
    <w:rsid w:val="000E62E4"/>
    <w:rsid w:val="000E64E7"/>
    <w:rsid w:val="000F01AA"/>
    <w:rsid w:val="000F11E8"/>
    <w:rsid w:val="000F37DB"/>
    <w:rsid w:val="000F442E"/>
    <w:rsid w:val="000F5499"/>
    <w:rsid w:val="000F5FB1"/>
    <w:rsid w:val="000F69DC"/>
    <w:rsid w:val="000F7810"/>
    <w:rsid w:val="00101491"/>
    <w:rsid w:val="00103BC7"/>
    <w:rsid w:val="0010706F"/>
    <w:rsid w:val="001136D8"/>
    <w:rsid w:val="00114D8A"/>
    <w:rsid w:val="00115BBC"/>
    <w:rsid w:val="00116449"/>
    <w:rsid w:val="00116CAA"/>
    <w:rsid w:val="001200AD"/>
    <w:rsid w:val="00122424"/>
    <w:rsid w:val="0012293D"/>
    <w:rsid w:val="00124BC1"/>
    <w:rsid w:val="00124F60"/>
    <w:rsid w:val="0012665B"/>
    <w:rsid w:val="001277DB"/>
    <w:rsid w:val="00127EB7"/>
    <w:rsid w:val="0013055B"/>
    <w:rsid w:val="0013156C"/>
    <w:rsid w:val="00132DF4"/>
    <w:rsid w:val="00133F7E"/>
    <w:rsid w:val="00136A97"/>
    <w:rsid w:val="00137DE1"/>
    <w:rsid w:val="00142BCB"/>
    <w:rsid w:val="00143400"/>
    <w:rsid w:val="001441D0"/>
    <w:rsid w:val="00144610"/>
    <w:rsid w:val="00150B79"/>
    <w:rsid w:val="00160BD5"/>
    <w:rsid w:val="00163361"/>
    <w:rsid w:val="0016360C"/>
    <w:rsid w:val="001638AA"/>
    <w:rsid w:val="001638F7"/>
    <w:rsid w:val="00163D69"/>
    <w:rsid w:val="001647C5"/>
    <w:rsid w:val="00166A02"/>
    <w:rsid w:val="001672D8"/>
    <w:rsid w:val="00167678"/>
    <w:rsid w:val="0017159A"/>
    <w:rsid w:val="001718B3"/>
    <w:rsid w:val="00172F09"/>
    <w:rsid w:val="00174F15"/>
    <w:rsid w:val="001760A4"/>
    <w:rsid w:val="0017669C"/>
    <w:rsid w:val="00176A9E"/>
    <w:rsid w:val="00183AFC"/>
    <w:rsid w:val="00183DE4"/>
    <w:rsid w:val="0018446B"/>
    <w:rsid w:val="001855FF"/>
    <w:rsid w:val="00190A02"/>
    <w:rsid w:val="00191093"/>
    <w:rsid w:val="00191D7B"/>
    <w:rsid w:val="00192617"/>
    <w:rsid w:val="001942C7"/>
    <w:rsid w:val="0019482A"/>
    <w:rsid w:val="0019751A"/>
    <w:rsid w:val="001A0422"/>
    <w:rsid w:val="001A1D09"/>
    <w:rsid w:val="001A290A"/>
    <w:rsid w:val="001A3767"/>
    <w:rsid w:val="001A5279"/>
    <w:rsid w:val="001A5465"/>
    <w:rsid w:val="001A686D"/>
    <w:rsid w:val="001B025F"/>
    <w:rsid w:val="001B2A24"/>
    <w:rsid w:val="001B40AE"/>
    <w:rsid w:val="001B6FE7"/>
    <w:rsid w:val="001B7B23"/>
    <w:rsid w:val="001C1530"/>
    <w:rsid w:val="001C2328"/>
    <w:rsid w:val="001C3043"/>
    <w:rsid w:val="001C64CC"/>
    <w:rsid w:val="001C77D4"/>
    <w:rsid w:val="001C7D29"/>
    <w:rsid w:val="001D03F3"/>
    <w:rsid w:val="001D0552"/>
    <w:rsid w:val="001D1F53"/>
    <w:rsid w:val="001D2211"/>
    <w:rsid w:val="001D284B"/>
    <w:rsid w:val="001D2FDC"/>
    <w:rsid w:val="001D5637"/>
    <w:rsid w:val="001D5B01"/>
    <w:rsid w:val="001D6BFF"/>
    <w:rsid w:val="001E1C8D"/>
    <w:rsid w:val="001E2143"/>
    <w:rsid w:val="001E3556"/>
    <w:rsid w:val="001E3E20"/>
    <w:rsid w:val="001E702C"/>
    <w:rsid w:val="001E7089"/>
    <w:rsid w:val="001E7A4B"/>
    <w:rsid w:val="001F0A0A"/>
    <w:rsid w:val="001F0B34"/>
    <w:rsid w:val="001F263B"/>
    <w:rsid w:val="001F4F4F"/>
    <w:rsid w:val="002001F1"/>
    <w:rsid w:val="002006A3"/>
    <w:rsid w:val="00202C3C"/>
    <w:rsid w:val="00203B3B"/>
    <w:rsid w:val="00205F5B"/>
    <w:rsid w:val="00207199"/>
    <w:rsid w:val="002111E0"/>
    <w:rsid w:val="00216C8A"/>
    <w:rsid w:val="002222E5"/>
    <w:rsid w:val="00224D09"/>
    <w:rsid w:val="00225AC6"/>
    <w:rsid w:val="00233894"/>
    <w:rsid w:val="00241947"/>
    <w:rsid w:val="002457A8"/>
    <w:rsid w:val="00245B54"/>
    <w:rsid w:val="00245B9C"/>
    <w:rsid w:val="00247F84"/>
    <w:rsid w:val="00250402"/>
    <w:rsid w:val="0025291D"/>
    <w:rsid w:val="002540D1"/>
    <w:rsid w:val="00257E1A"/>
    <w:rsid w:val="00262699"/>
    <w:rsid w:val="00263C3D"/>
    <w:rsid w:val="00264106"/>
    <w:rsid w:val="00264E08"/>
    <w:rsid w:val="00265F8A"/>
    <w:rsid w:val="00277DA6"/>
    <w:rsid w:val="00281174"/>
    <w:rsid w:val="00281869"/>
    <w:rsid w:val="00285298"/>
    <w:rsid w:val="00287B80"/>
    <w:rsid w:val="00292B7E"/>
    <w:rsid w:val="002939DC"/>
    <w:rsid w:val="00293F25"/>
    <w:rsid w:val="002943A3"/>
    <w:rsid w:val="002A4438"/>
    <w:rsid w:val="002A5B23"/>
    <w:rsid w:val="002A5CB9"/>
    <w:rsid w:val="002A72E1"/>
    <w:rsid w:val="002A7FD6"/>
    <w:rsid w:val="002B0174"/>
    <w:rsid w:val="002B2379"/>
    <w:rsid w:val="002B2CE6"/>
    <w:rsid w:val="002B37BA"/>
    <w:rsid w:val="002B6AF4"/>
    <w:rsid w:val="002B6E8B"/>
    <w:rsid w:val="002C0A6F"/>
    <w:rsid w:val="002C1488"/>
    <w:rsid w:val="002C2567"/>
    <w:rsid w:val="002C4448"/>
    <w:rsid w:val="002C64AC"/>
    <w:rsid w:val="002C6F53"/>
    <w:rsid w:val="002D2526"/>
    <w:rsid w:val="002D2B92"/>
    <w:rsid w:val="002D2DDB"/>
    <w:rsid w:val="002D3AC8"/>
    <w:rsid w:val="002D5C7E"/>
    <w:rsid w:val="002D767A"/>
    <w:rsid w:val="002E1634"/>
    <w:rsid w:val="002E1F34"/>
    <w:rsid w:val="002E370E"/>
    <w:rsid w:val="002F2CA9"/>
    <w:rsid w:val="002F3EAC"/>
    <w:rsid w:val="002F71BD"/>
    <w:rsid w:val="002F7942"/>
    <w:rsid w:val="002F7F5A"/>
    <w:rsid w:val="003006F8"/>
    <w:rsid w:val="003009C5"/>
    <w:rsid w:val="003019D3"/>
    <w:rsid w:val="00301E15"/>
    <w:rsid w:val="003039FC"/>
    <w:rsid w:val="00304D72"/>
    <w:rsid w:val="00307835"/>
    <w:rsid w:val="0031177D"/>
    <w:rsid w:val="00312206"/>
    <w:rsid w:val="00312902"/>
    <w:rsid w:val="00312F9D"/>
    <w:rsid w:val="003132E5"/>
    <w:rsid w:val="003164A8"/>
    <w:rsid w:val="00316948"/>
    <w:rsid w:val="00316E22"/>
    <w:rsid w:val="0032118E"/>
    <w:rsid w:val="00322D58"/>
    <w:rsid w:val="003267CE"/>
    <w:rsid w:val="003269EC"/>
    <w:rsid w:val="0032755D"/>
    <w:rsid w:val="00327F81"/>
    <w:rsid w:val="003304C9"/>
    <w:rsid w:val="00330E81"/>
    <w:rsid w:val="003332CB"/>
    <w:rsid w:val="00334A44"/>
    <w:rsid w:val="00334D7F"/>
    <w:rsid w:val="00336045"/>
    <w:rsid w:val="00336B78"/>
    <w:rsid w:val="00341C3D"/>
    <w:rsid w:val="00341CD6"/>
    <w:rsid w:val="00342035"/>
    <w:rsid w:val="00342B09"/>
    <w:rsid w:val="00343F15"/>
    <w:rsid w:val="003454C9"/>
    <w:rsid w:val="003455ED"/>
    <w:rsid w:val="00345D59"/>
    <w:rsid w:val="00347F2B"/>
    <w:rsid w:val="00351656"/>
    <w:rsid w:val="003550DE"/>
    <w:rsid w:val="00361CDB"/>
    <w:rsid w:val="00363B3C"/>
    <w:rsid w:val="00370D84"/>
    <w:rsid w:val="003716B8"/>
    <w:rsid w:val="0037284C"/>
    <w:rsid w:val="0037536C"/>
    <w:rsid w:val="00381571"/>
    <w:rsid w:val="0038175F"/>
    <w:rsid w:val="00381F18"/>
    <w:rsid w:val="00382CA3"/>
    <w:rsid w:val="00382D98"/>
    <w:rsid w:val="00383546"/>
    <w:rsid w:val="0038363C"/>
    <w:rsid w:val="00383DE9"/>
    <w:rsid w:val="00385B23"/>
    <w:rsid w:val="0039183E"/>
    <w:rsid w:val="00391BC0"/>
    <w:rsid w:val="0039359D"/>
    <w:rsid w:val="00393B37"/>
    <w:rsid w:val="00394EAD"/>
    <w:rsid w:val="003A4227"/>
    <w:rsid w:val="003A4C2C"/>
    <w:rsid w:val="003A760E"/>
    <w:rsid w:val="003A7BD5"/>
    <w:rsid w:val="003B01C4"/>
    <w:rsid w:val="003B12A7"/>
    <w:rsid w:val="003B2D58"/>
    <w:rsid w:val="003B51C1"/>
    <w:rsid w:val="003C1CFA"/>
    <w:rsid w:val="003C3A7B"/>
    <w:rsid w:val="003C40AC"/>
    <w:rsid w:val="003C45D8"/>
    <w:rsid w:val="003C546A"/>
    <w:rsid w:val="003C6050"/>
    <w:rsid w:val="003C758E"/>
    <w:rsid w:val="003D0E30"/>
    <w:rsid w:val="003D3D58"/>
    <w:rsid w:val="003D40C1"/>
    <w:rsid w:val="003D49ED"/>
    <w:rsid w:val="003D6AA5"/>
    <w:rsid w:val="003D7669"/>
    <w:rsid w:val="003E0826"/>
    <w:rsid w:val="003E0E44"/>
    <w:rsid w:val="003E2028"/>
    <w:rsid w:val="003E2E60"/>
    <w:rsid w:val="003E468D"/>
    <w:rsid w:val="003E5532"/>
    <w:rsid w:val="003E6C04"/>
    <w:rsid w:val="003F18C2"/>
    <w:rsid w:val="003F28F5"/>
    <w:rsid w:val="003F2BB2"/>
    <w:rsid w:val="003F2F0B"/>
    <w:rsid w:val="003F3F7A"/>
    <w:rsid w:val="003F480C"/>
    <w:rsid w:val="003F6E79"/>
    <w:rsid w:val="003F72FB"/>
    <w:rsid w:val="003F7B9E"/>
    <w:rsid w:val="00400116"/>
    <w:rsid w:val="004044BD"/>
    <w:rsid w:val="00404E1E"/>
    <w:rsid w:val="00405339"/>
    <w:rsid w:val="00406236"/>
    <w:rsid w:val="004108B2"/>
    <w:rsid w:val="00410CB3"/>
    <w:rsid w:val="00411B5C"/>
    <w:rsid w:val="0041291B"/>
    <w:rsid w:val="0041582F"/>
    <w:rsid w:val="0041629C"/>
    <w:rsid w:val="004168EA"/>
    <w:rsid w:val="00417218"/>
    <w:rsid w:val="00421618"/>
    <w:rsid w:val="0042262B"/>
    <w:rsid w:val="00424CDA"/>
    <w:rsid w:val="00424EB7"/>
    <w:rsid w:val="00430965"/>
    <w:rsid w:val="00431CAD"/>
    <w:rsid w:val="00436336"/>
    <w:rsid w:val="00436482"/>
    <w:rsid w:val="00436ED5"/>
    <w:rsid w:val="00436F7C"/>
    <w:rsid w:val="0044100A"/>
    <w:rsid w:val="004414D9"/>
    <w:rsid w:val="00441D6D"/>
    <w:rsid w:val="00442B56"/>
    <w:rsid w:val="00443E36"/>
    <w:rsid w:val="0044720E"/>
    <w:rsid w:val="00447C59"/>
    <w:rsid w:val="0045424D"/>
    <w:rsid w:val="00455043"/>
    <w:rsid w:val="0045629C"/>
    <w:rsid w:val="00460991"/>
    <w:rsid w:val="00462AB8"/>
    <w:rsid w:val="00462FD9"/>
    <w:rsid w:val="00463B97"/>
    <w:rsid w:val="004640E0"/>
    <w:rsid w:val="0046686E"/>
    <w:rsid w:val="00473237"/>
    <w:rsid w:val="0047342D"/>
    <w:rsid w:val="004734EF"/>
    <w:rsid w:val="00474109"/>
    <w:rsid w:val="004745A9"/>
    <w:rsid w:val="00475CBE"/>
    <w:rsid w:val="00483AD1"/>
    <w:rsid w:val="00484BAC"/>
    <w:rsid w:val="00485C81"/>
    <w:rsid w:val="00486301"/>
    <w:rsid w:val="004917FD"/>
    <w:rsid w:val="00492052"/>
    <w:rsid w:val="00493916"/>
    <w:rsid w:val="00494080"/>
    <w:rsid w:val="004955A6"/>
    <w:rsid w:val="00497CE2"/>
    <w:rsid w:val="004A1A49"/>
    <w:rsid w:val="004A1EEB"/>
    <w:rsid w:val="004A3DA5"/>
    <w:rsid w:val="004A436B"/>
    <w:rsid w:val="004A506D"/>
    <w:rsid w:val="004B4309"/>
    <w:rsid w:val="004B63AF"/>
    <w:rsid w:val="004C0BF5"/>
    <w:rsid w:val="004C72D1"/>
    <w:rsid w:val="004D1258"/>
    <w:rsid w:val="004D1C38"/>
    <w:rsid w:val="004D28A1"/>
    <w:rsid w:val="004D30E6"/>
    <w:rsid w:val="004D409C"/>
    <w:rsid w:val="004D415D"/>
    <w:rsid w:val="004D7FE2"/>
    <w:rsid w:val="004E006B"/>
    <w:rsid w:val="004E00A5"/>
    <w:rsid w:val="004E03C1"/>
    <w:rsid w:val="004E05F9"/>
    <w:rsid w:val="004E106B"/>
    <w:rsid w:val="004E16C8"/>
    <w:rsid w:val="004E1851"/>
    <w:rsid w:val="004E3898"/>
    <w:rsid w:val="004E6026"/>
    <w:rsid w:val="004E6194"/>
    <w:rsid w:val="004E7CAC"/>
    <w:rsid w:val="004E7FCE"/>
    <w:rsid w:val="004F010E"/>
    <w:rsid w:val="004F056E"/>
    <w:rsid w:val="004F0B81"/>
    <w:rsid w:val="004F26DF"/>
    <w:rsid w:val="004F2F27"/>
    <w:rsid w:val="004F36FD"/>
    <w:rsid w:val="004F5EAB"/>
    <w:rsid w:val="004F7FF5"/>
    <w:rsid w:val="00500895"/>
    <w:rsid w:val="005008B9"/>
    <w:rsid w:val="00500CA1"/>
    <w:rsid w:val="00501FCF"/>
    <w:rsid w:val="00502B64"/>
    <w:rsid w:val="00506666"/>
    <w:rsid w:val="00513A2E"/>
    <w:rsid w:val="00513CAA"/>
    <w:rsid w:val="00514C70"/>
    <w:rsid w:val="00515AC7"/>
    <w:rsid w:val="00524361"/>
    <w:rsid w:val="005246FE"/>
    <w:rsid w:val="0052752C"/>
    <w:rsid w:val="00532A87"/>
    <w:rsid w:val="005363DB"/>
    <w:rsid w:val="005363F8"/>
    <w:rsid w:val="00537B86"/>
    <w:rsid w:val="00541374"/>
    <w:rsid w:val="005428BF"/>
    <w:rsid w:val="00544797"/>
    <w:rsid w:val="00546C7E"/>
    <w:rsid w:val="00547430"/>
    <w:rsid w:val="00555CFF"/>
    <w:rsid w:val="00556303"/>
    <w:rsid w:val="005567A7"/>
    <w:rsid w:val="00556A26"/>
    <w:rsid w:val="005571F0"/>
    <w:rsid w:val="0056197F"/>
    <w:rsid w:val="00561B20"/>
    <w:rsid w:val="005626A4"/>
    <w:rsid w:val="00563D01"/>
    <w:rsid w:val="00571A65"/>
    <w:rsid w:val="00573612"/>
    <w:rsid w:val="00581B3A"/>
    <w:rsid w:val="00582B5C"/>
    <w:rsid w:val="005836EA"/>
    <w:rsid w:val="00585AA3"/>
    <w:rsid w:val="00585D2C"/>
    <w:rsid w:val="00585F60"/>
    <w:rsid w:val="0058750F"/>
    <w:rsid w:val="00587CD8"/>
    <w:rsid w:val="005900A3"/>
    <w:rsid w:val="005904DC"/>
    <w:rsid w:val="005908C3"/>
    <w:rsid w:val="00590AC0"/>
    <w:rsid w:val="00591C06"/>
    <w:rsid w:val="00592AD7"/>
    <w:rsid w:val="0059417C"/>
    <w:rsid w:val="00595132"/>
    <w:rsid w:val="00596CF9"/>
    <w:rsid w:val="005A08B8"/>
    <w:rsid w:val="005A15F3"/>
    <w:rsid w:val="005A17C8"/>
    <w:rsid w:val="005A3BB7"/>
    <w:rsid w:val="005A581A"/>
    <w:rsid w:val="005A5CE7"/>
    <w:rsid w:val="005A7341"/>
    <w:rsid w:val="005B024D"/>
    <w:rsid w:val="005B11D3"/>
    <w:rsid w:val="005B2745"/>
    <w:rsid w:val="005B3050"/>
    <w:rsid w:val="005B5A52"/>
    <w:rsid w:val="005B6B89"/>
    <w:rsid w:val="005C17FF"/>
    <w:rsid w:val="005C4E9E"/>
    <w:rsid w:val="005C56C4"/>
    <w:rsid w:val="005C6C69"/>
    <w:rsid w:val="005C7CDD"/>
    <w:rsid w:val="005D0EF0"/>
    <w:rsid w:val="005D128C"/>
    <w:rsid w:val="005D1BF0"/>
    <w:rsid w:val="005D1CD3"/>
    <w:rsid w:val="005D43C6"/>
    <w:rsid w:val="005D4D97"/>
    <w:rsid w:val="005E03F6"/>
    <w:rsid w:val="005E0ACC"/>
    <w:rsid w:val="005E26D9"/>
    <w:rsid w:val="005E2D47"/>
    <w:rsid w:val="005E3CDE"/>
    <w:rsid w:val="005E57F8"/>
    <w:rsid w:val="005E5E15"/>
    <w:rsid w:val="005E6460"/>
    <w:rsid w:val="005E7F67"/>
    <w:rsid w:val="005F2AC9"/>
    <w:rsid w:val="005F2CEC"/>
    <w:rsid w:val="005F532B"/>
    <w:rsid w:val="005F72C2"/>
    <w:rsid w:val="005F7EEA"/>
    <w:rsid w:val="00605B37"/>
    <w:rsid w:val="0060742F"/>
    <w:rsid w:val="00607445"/>
    <w:rsid w:val="00607B8F"/>
    <w:rsid w:val="00612569"/>
    <w:rsid w:val="0061280F"/>
    <w:rsid w:val="00622395"/>
    <w:rsid w:val="00622A87"/>
    <w:rsid w:val="00622BF2"/>
    <w:rsid w:val="0062565E"/>
    <w:rsid w:val="00626532"/>
    <w:rsid w:val="00626FD7"/>
    <w:rsid w:val="00633138"/>
    <w:rsid w:val="00634713"/>
    <w:rsid w:val="006349A6"/>
    <w:rsid w:val="00636F43"/>
    <w:rsid w:val="006404BC"/>
    <w:rsid w:val="00644098"/>
    <w:rsid w:val="00644D9B"/>
    <w:rsid w:val="00646BE0"/>
    <w:rsid w:val="00647CEB"/>
    <w:rsid w:val="00650831"/>
    <w:rsid w:val="006524F6"/>
    <w:rsid w:val="0065492A"/>
    <w:rsid w:val="00656943"/>
    <w:rsid w:val="00656DC2"/>
    <w:rsid w:val="00660063"/>
    <w:rsid w:val="00662E45"/>
    <w:rsid w:val="00664EA8"/>
    <w:rsid w:val="00666A7A"/>
    <w:rsid w:val="006718A9"/>
    <w:rsid w:val="00673B90"/>
    <w:rsid w:val="00673C78"/>
    <w:rsid w:val="00673CC9"/>
    <w:rsid w:val="0067479F"/>
    <w:rsid w:val="006908AA"/>
    <w:rsid w:val="00690BC7"/>
    <w:rsid w:val="0069139A"/>
    <w:rsid w:val="00692C25"/>
    <w:rsid w:val="00692FFE"/>
    <w:rsid w:val="00693787"/>
    <w:rsid w:val="00694BCE"/>
    <w:rsid w:val="0069617A"/>
    <w:rsid w:val="00696D83"/>
    <w:rsid w:val="006A2419"/>
    <w:rsid w:val="006A262A"/>
    <w:rsid w:val="006A31D4"/>
    <w:rsid w:val="006A39F6"/>
    <w:rsid w:val="006A4E0E"/>
    <w:rsid w:val="006A4E97"/>
    <w:rsid w:val="006A50F4"/>
    <w:rsid w:val="006A650E"/>
    <w:rsid w:val="006A7181"/>
    <w:rsid w:val="006B000B"/>
    <w:rsid w:val="006B49D4"/>
    <w:rsid w:val="006B6FF6"/>
    <w:rsid w:val="006C1C34"/>
    <w:rsid w:val="006C2A2E"/>
    <w:rsid w:val="006C747F"/>
    <w:rsid w:val="006D0809"/>
    <w:rsid w:val="006D5359"/>
    <w:rsid w:val="006D58DD"/>
    <w:rsid w:val="006E3588"/>
    <w:rsid w:val="006E3C43"/>
    <w:rsid w:val="006E3C82"/>
    <w:rsid w:val="006E41EE"/>
    <w:rsid w:val="006E5D0A"/>
    <w:rsid w:val="006E623C"/>
    <w:rsid w:val="006E67E8"/>
    <w:rsid w:val="006F1854"/>
    <w:rsid w:val="006F2D12"/>
    <w:rsid w:val="006F5263"/>
    <w:rsid w:val="006F5295"/>
    <w:rsid w:val="006F5D64"/>
    <w:rsid w:val="0070335A"/>
    <w:rsid w:val="007039C6"/>
    <w:rsid w:val="007047BA"/>
    <w:rsid w:val="007062F9"/>
    <w:rsid w:val="00706711"/>
    <w:rsid w:val="00716526"/>
    <w:rsid w:val="00716DB0"/>
    <w:rsid w:val="00721DE9"/>
    <w:rsid w:val="00723B8A"/>
    <w:rsid w:val="00724390"/>
    <w:rsid w:val="00724A4B"/>
    <w:rsid w:val="0072500E"/>
    <w:rsid w:val="00725BA3"/>
    <w:rsid w:val="00730130"/>
    <w:rsid w:val="00732D62"/>
    <w:rsid w:val="00733BCC"/>
    <w:rsid w:val="0074052E"/>
    <w:rsid w:val="00742436"/>
    <w:rsid w:val="00743177"/>
    <w:rsid w:val="007439C9"/>
    <w:rsid w:val="0074514E"/>
    <w:rsid w:val="007453D5"/>
    <w:rsid w:val="00750EA7"/>
    <w:rsid w:val="00753A2D"/>
    <w:rsid w:val="00762E60"/>
    <w:rsid w:val="00765FBB"/>
    <w:rsid w:val="00766F55"/>
    <w:rsid w:val="00767CF7"/>
    <w:rsid w:val="00770A6B"/>
    <w:rsid w:val="00771B6C"/>
    <w:rsid w:val="0077378A"/>
    <w:rsid w:val="00773897"/>
    <w:rsid w:val="007765AE"/>
    <w:rsid w:val="007767B7"/>
    <w:rsid w:val="00777ED3"/>
    <w:rsid w:val="00782B6C"/>
    <w:rsid w:val="00783017"/>
    <w:rsid w:val="00783C08"/>
    <w:rsid w:val="007848FF"/>
    <w:rsid w:val="00784F57"/>
    <w:rsid w:val="00787669"/>
    <w:rsid w:val="007876A9"/>
    <w:rsid w:val="00787DD7"/>
    <w:rsid w:val="0079153F"/>
    <w:rsid w:val="007921B1"/>
    <w:rsid w:val="00792411"/>
    <w:rsid w:val="007931DD"/>
    <w:rsid w:val="0079325C"/>
    <w:rsid w:val="0079591E"/>
    <w:rsid w:val="00796D80"/>
    <w:rsid w:val="007A033F"/>
    <w:rsid w:val="007A2118"/>
    <w:rsid w:val="007A225D"/>
    <w:rsid w:val="007A33F3"/>
    <w:rsid w:val="007A413D"/>
    <w:rsid w:val="007A43CA"/>
    <w:rsid w:val="007A50A9"/>
    <w:rsid w:val="007A6894"/>
    <w:rsid w:val="007B146F"/>
    <w:rsid w:val="007B21E8"/>
    <w:rsid w:val="007B66EE"/>
    <w:rsid w:val="007C1E90"/>
    <w:rsid w:val="007C4A3E"/>
    <w:rsid w:val="007C4D30"/>
    <w:rsid w:val="007C4EA6"/>
    <w:rsid w:val="007C7B2A"/>
    <w:rsid w:val="007C7DAA"/>
    <w:rsid w:val="007D1A44"/>
    <w:rsid w:val="007D2628"/>
    <w:rsid w:val="007D517B"/>
    <w:rsid w:val="007E02CF"/>
    <w:rsid w:val="007E2938"/>
    <w:rsid w:val="007E3D2D"/>
    <w:rsid w:val="007E4944"/>
    <w:rsid w:val="007E4AB8"/>
    <w:rsid w:val="007E4F7A"/>
    <w:rsid w:val="007E5F9C"/>
    <w:rsid w:val="007E6CB3"/>
    <w:rsid w:val="007F17BC"/>
    <w:rsid w:val="007F44B6"/>
    <w:rsid w:val="007F4ECE"/>
    <w:rsid w:val="007F5221"/>
    <w:rsid w:val="007F64CF"/>
    <w:rsid w:val="007F70DF"/>
    <w:rsid w:val="007F7C15"/>
    <w:rsid w:val="00803133"/>
    <w:rsid w:val="008036E8"/>
    <w:rsid w:val="00804B60"/>
    <w:rsid w:val="00806F8A"/>
    <w:rsid w:val="008072CF"/>
    <w:rsid w:val="0080745F"/>
    <w:rsid w:val="008100CC"/>
    <w:rsid w:val="00811E12"/>
    <w:rsid w:val="00811EAA"/>
    <w:rsid w:val="00812929"/>
    <w:rsid w:val="008145DC"/>
    <w:rsid w:val="00816DDA"/>
    <w:rsid w:val="00820AA9"/>
    <w:rsid w:val="008272EA"/>
    <w:rsid w:val="00830344"/>
    <w:rsid w:val="00831CEE"/>
    <w:rsid w:val="00832A2D"/>
    <w:rsid w:val="00832BC4"/>
    <w:rsid w:val="00833A2B"/>
    <w:rsid w:val="008350AF"/>
    <w:rsid w:val="008359EC"/>
    <w:rsid w:val="00836E90"/>
    <w:rsid w:val="008372AB"/>
    <w:rsid w:val="0084059F"/>
    <w:rsid w:val="00840D5A"/>
    <w:rsid w:val="008421B2"/>
    <w:rsid w:val="00843337"/>
    <w:rsid w:val="00843358"/>
    <w:rsid w:val="00850BDE"/>
    <w:rsid w:val="00851AF6"/>
    <w:rsid w:val="0085367B"/>
    <w:rsid w:val="00857253"/>
    <w:rsid w:val="008625D2"/>
    <w:rsid w:val="00862E4F"/>
    <w:rsid w:val="00863721"/>
    <w:rsid w:val="00863ADE"/>
    <w:rsid w:val="00863F15"/>
    <w:rsid w:val="008642DC"/>
    <w:rsid w:val="008646FA"/>
    <w:rsid w:val="008669F8"/>
    <w:rsid w:val="008703E2"/>
    <w:rsid w:val="00871E80"/>
    <w:rsid w:val="0087224F"/>
    <w:rsid w:val="008746E3"/>
    <w:rsid w:val="00874819"/>
    <w:rsid w:val="00875547"/>
    <w:rsid w:val="0087612D"/>
    <w:rsid w:val="00881703"/>
    <w:rsid w:val="008841ED"/>
    <w:rsid w:val="00885DEC"/>
    <w:rsid w:val="00891ADA"/>
    <w:rsid w:val="008926D0"/>
    <w:rsid w:val="008930FA"/>
    <w:rsid w:val="00893704"/>
    <w:rsid w:val="00893C27"/>
    <w:rsid w:val="008957CB"/>
    <w:rsid w:val="00895B61"/>
    <w:rsid w:val="00895C52"/>
    <w:rsid w:val="00897B22"/>
    <w:rsid w:val="008A0AA7"/>
    <w:rsid w:val="008A4FE6"/>
    <w:rsid w:val="008A6893"/>
    <w:rsid w:val="008B35A6"/>
    <w:rsid w:val="008B3B6F"/>
    <w:rsid w:val="008B3F6C"/>
    <w:rsid w:val="008B417F"/>
    <w:rsid w:val="008B59E0"/>
    <w:rsid w:val="008B75BF"/>
    <w:rsid w:val="008C1ABA"/>
    <w:rsid w:val="008C1DF3"/>
    <w:rsid w:val="008C7667"/>
    <w:rsid w:val="008C7EF8"/>
    <w:rsid w:val="008D0889"/>
    <w:rsid w:val="008D19A1"/>
    <w:rsid w:val="008D3028"/>
    <w:rsid w:val="008D4D24"/>
    <w:rsid w:val="008D5381"/>
    <w:rsid w:val="008D6BE6"/>
    <w:rsid w:val="008D7523"/>
    <w:rsid w:val="008E05F0"/>
    <w:rsid w:val="008E12DB"/>
    <w:rsid w:val="008E37E8"/>
    <w:rsid w:val="008E765B"/>
    <w:rsid w:val="008F43C8"/>
    <w:rsid w:val="008F5472"/>
    <w:rsid w:val="008F5FF0"/>
    <w:rsid w:val="008F640A"/>
    <w:rsid w:val="008F6806"/>
    <w:rsid w:val="00900911"/>
    <w:rsid w:val="00903C57"/>
    <w:rsid w:val="00903D1D"/>
    <w:rsid w:val="00905898"/>
    <w:rsid w:val="009077BE"/>
    <w:rsid w:val="00907866"/>
    <w:rsid w:val="009078E4"/>
    <w:rsid w:val="00907B01"/>
    <w:rsid w:val="00910475"/>
    <w:rsid w:val="00910D43"/>
    <w:rsid w:val="00912166"/>
    <w:rsid w:val="0091235F"/>
    <w:rsid w:val="00912970"/>
    <w:rsid w:val="00913AAD"/>
    <w:rsid w:val="009145C2"/>
    <w:rsid w:val="0092051A"/>
    <w:rsid w:val="009206A7"/>
    <w:rsid w:val="0092097F"/>
    <w:rsid w:val="00920E3A"/>
    <w:rsid w:val="00927A1D"/>
    <w:rsid w:val="009305D5"/>
    <w:rsid w:val="00930FCA"/>
    <w:rsid w:val="00931D85"/>
    <w:rsid w:val="00933702"/>
    <w:rsid w:val="00934CD0"/>
    <w:rsid w:val="009360AD"/>
    <w:rsid w:val="0093642A"/>
    <w:rsid w:val="009409EB"/>
    <w:rsid w:val="00941723"/>
    <w:rsid w:val="00941B07"/>
    <w:rsid w:val="009432FF"/>
    <w:rsid w:val="00943CE6"/>
    <w:rsid w:val="00945160"/>
    <w:rsid w:val="00946C3F"/>
    <w:rsid w:val="00946DB4"/>
    <w:rsid w:val="009477B9"/>
    <w:rsid w:val="00947D68"/>
    <w:rsid w:val="00953584"/>
    <w:rsid w:val="009546D0"/>
    <w:rsid w:val="00954BD9"/>
    <w:rsid w:val="00954EF7"/>
    <w:rsid w:val="0095673F"/>
    <w:rsid w:val="0095685D"/>
    <w:rsid w:val="00957C6A"/>
    <w:rsid w:val="009604DE"/>
    <w:rsid w:val="00960A0F"/>
    <w:rsid w:val="00963CC5"/>
    <w:rsid w:val="009649F2"/>
    <w:rsid w:val="00964F79"/>
    <w:rsid w:val="00970341"/>
    <w:rsid w:val="00970F4E"/>
    <w:rsid w:val="00974699"/>
    <w:rsid w:val="009808D8"/>
    <w:rsid w:val="00980E59"/>
    <w:rsid w:val="009816D5"/>
    <w:rsid w:val="00981F27"/>
    <w:rsid w:val="009824C2"/>
    <w:rsid w:val="00983D7A"/>
    <w:rsid w:val="009941FB"/>
    <w:rsid w:val="0099465F"/>
    <w:rsid w:val="00994B7A"/>
    <w:rsid w:val="00995FA2"/>
    <w:rsid w:val="0099607E"/>
    <w:rsid w:val="0099722A"/>
    <w:rsid w:val="009973E1"/>
    <w:rsid w:val="00997D3A"/>
    <w:rsid w:val="009A0B11"/>
    <w:rsid w:val="009A2715"/>
    <w:rsid w:val="009A41E8"/>
    <w:rsid w:val="009A4DD0"/>
    <w:rsid w:val="009A6974"/>
    <w:rsid w:val="009A7A84"/>
    <w:rsid w:val="009B00CF"/>
    <w:rsid w:val="009B1F1A"/>
    <w:rsid w:val="009B40F5"/>
    <w:rsid w:val="009B4184"/>
    <w:rsid w:val="009B4510"/>
    <w:rsid w:val="009B4B6B"/>
    <w:rsid w:val="009B51F1"/>
    <w:rsid w:val="009B6461"/>
    <w:rsid w:val="009C2166"/>
    <w:rsid w:val="009C3609"/>
    <w:rsid w:val="009C5664"/>
    <w:rsid w:val="009C7D51"/>
    <w:rsid w:val="009D0A48"/>
    <w:rsid w:val="009D46FF"/>
    <w:rsid w:val="009D4AF0"/>
    <w:rsid w:val="009D6F5E"/>
    <w:rsid w:val="009E3602"/>
    <w:rsid w:val="009E3B9B"/>
    <w:rsid w:val="009E59EE"/>
    <w:rsid w:val="009E753D"/>
    <w:rsid w:val="009E75A3"/>
    <w:rsid w:val="009F01D4"/>
    <w:rsid w:val="009F18B2"/>
    <w:rsid w:val="009F285B"/>
    <w:rsid w:val="00A00E72"/>
    <w:rsid w:val="00A025FC"/>
    <w:rsid w:val="00A03CFF"/>
    <w:rsid w:val="00A07135"/>
    <w:rsid w:val="00A11700"/>
    <w:rsid w:val="00A1222B"/>
    <w:rsid w:val="00A12ACA"/>
    <w:rsid w:val="00A14962"/>
    <w:rsid w:val="00A17A3E"/>
    <w:rsid w:val="00A17A4A"/>
    <w:rsid w:val="00A25AA8"/>
    <w:rsid w:val="00A25AB3"/>
    <w:rsid w:val="00A274F4"/>
    <w:rsid w:val="00A27D4D"/>
    <w:rsid w:val="00A327AF"/>
    <w:rsid w:val="00A337D9"/>
    <w:rsid w:val="00A34849"/>
    <w:rsid w:val="00A3671C"/>
    <w:rsid w:val="00A4015A"/>
    <w:rsid w:val="00A41296"/>
    <w:rsid w:val="00A41828"/>
    <w:rsid w:val="00A4368F"/>
    <w:rsid w:val="00A44646"/>
    <w:rsid w:val="00A463E1"/>
    <w:rsid w:val="00A51920"/>
    <w:rsid w:val="00A55001"/>
    <w:rsid w:val="00A62498"/>
    <w:rsid w:val="00A64D89"/>
    <w:rsid w:val="00A66956"/>
    <w:rsid w:val="00A711E0"/>
    <w:rsid w:val="00A71A1E"/>
    <w:rsid w:val="00A72A20"/>
    <w:rsid w:val="00A7456F"/>
    <w:rsid w:val="00A752D1"/>
    <w:rsid w:val="00A7626E"/>
    <w:rsid w:val="00A77821"/>
    <w:rsid w:val="00A80594"/>
    <w:rsid w:val="00A825CA"/>
    <w:rsid w:val="00A87971"/>
    <w:rsid w:val="00A90FAE"/>
    <w:rsid w:val="00A9183E"/>
    <w:rsid w:val="00A91DCC"/>
    <w:rsid w:val="00A953A5"/>
    <w:rsid w:val="00A967A1"/>
    <w:rsid w:val="00A97158"/>
    <w:rsid w:val="00AA1342"/>
    <w:rsid w:val="00AA4A29"/>
    <w:rsid w:val="00AA6448"/>
    <w:rsid w:val="00AB0909"/>
    <w:rsid w:val="00AB1726"/>
    <w:rsid w:val="00AB3017"/>
    <w:rsid w:val="00AB5E60"/>
    <w:rsid w:val="00AC2949"/>
    <w:rsid w:val="00AC37B3"/>
    <w:rsid w:val="00AC3A09"/>
    <w:rsid w:val="00AC47B0"/>
    <w:rsid w:val="00AD263C"/>
    <w:rsid w:val="00AD39B7"/>
    <w:rsid w:val="00AD3E55"/>
    <w:rsid w:val="00AD46C2"/>
    <w:rsid w:val="00AD69AE"/>
    <w:rsid w:val="00AD7ABD"/>
    <w:rsid w:val="00AE127E"/>
    <w:rsid w:val="00AE22A8"/>
    <w:rsid w:val="00AE2766"/>
    <w:rsid w:val="00AE35A4"/>
    <w:rsid w:val="00AE3660"/>
    <w:rsid w:val="00AE5830"/>
    <w:rsid w:val="00AE7D2C"/>
    <w:rsid w:val="00AF0C43"/>
    <w:rsid w:val="00AF0F04"/>
    <w:rsid w:val="00AF1DAE"/>
    <w:rsid w:val="00AF2DCA"/>
    <w:rsid w:val="00AF3FD4"/>
    <w:rsid w:val="00AF47F4"/>
    <w:rsid w:val="00B00DEA"/>
    <w:rsid w:val="00B02FCD"/>
    <w:rsid w:val="00B05E15"/>
    <w:rsid w:val="00B06FE6"/>
    <w:rsid w:val="00B1151C"/>
    <w:rsid w:val="00B12654"/>
    <w:rsid w:val="00B12EA8"/>
    <w:rsid w:val="00B15189"/>
    <w:rsid w:val="00B15758"/>
    <w:rsid w:val="00B21DD5"/>
    <w:rsid w:val="00B22A8A"/>
    <w:rsid w:val="00B23019"/>
    <w:rsid w:val="00B2372A"/>
    <w:rsid w:val="00B2556D"/>
    <w:rsid w:val="00B275D3"/>
    <w:rsid w:val="00B27837"/>
    <w:rsid w:val="00B33593"/>
    <w:rsid w:val="00B34959"/>
    <w:rsid w:val="00B363B6"/>
    <w:rsid w:val="00B37609"/>
    <w:rsid w:val="00B51384"/>
    <w:rsid w:val="00B51D26"/>
    <w:rsid w:val="00B523C5"/>
    <w:rsid w:val="00B52EC8"/>
    <w:rsid w:val="00B5364C"/>
    <w:rsid w:val="00B5396C"/>
    <w:rsid w:val="00B53A59"/>
    <w:rsid w:val="00B548FE"/>
    <w:rsid w:val="00B56702"/>
    <w:rsid w:val="00B62F89"/>
    <w:rsid w:val="00B665C3"/>
    <w:rsid w:val="00B66ECD"/>
    <w:rsid w:val="00B70E19"/>
    <w:rsid w:val="00B74562"/>
    <w:rsid w:val="00B76310"/>
    <w:rsid w:val="00B76A8A"/>
    <w:rsid w:val="00B76F33"/>
    <w:rsid w:val="00B770E1"/>
    <w:rsid w:val="00B8192E"/>
    <w:rsid w:val="00B83537"/>
    <w:rsid w:val="00B84A2B"/>
    <w:rsid w:val="00BA1393"/>
    <w:rsid w:val="00BA5468"/>
    <w:rsid w:val="00BA64AA"/>
    <w:rsid w:val="00BB1C52"/>
    <w:rsid w:val="00BB2152"/>
    <w:rsid w:val="00BB7DEF"/>
    <w:rsid w:val="00BC0E09"/>
    <w:rsid w:val="00BC2B6C"/>
    <w:rsid w:val="00BC3263"/>
    <w:rsid w:val="00BC4486"/>
    <w:rsid w:val="00BC768E"/>
    <w:rsid w:val="00BD0140"/>
    <w:rsid w:val="00BD5D61"/>
    <w:rsid w:val="00BD76DB"/>
    <w:rsid w:val="00BD7BDB"/>
    <w:rsid w:val="00BE1760"/>
    <w:rsid w:val="00BE1CA4"/>
    <w:rsid w:val="00BE1EA6"/>
    <w:rsid w:val="00BE2E21"/>
    <w:rsid w:val="00BE3FB4"/>
    <w:rsid w:val="00BE4555"/>
    <w:rsid w:val="00BE5B81"/>
    <w:rsid w:val="00BE60F6"/>
    <w:rsid w:val="00BE67AD"/>
    <w:rsid w:val="00BE691D"/>
    <w:rsid w:val="00BF0258"/>
    <w:rsid w:val="00BF20DB"/>
    <w:rsid w:val="00BF41A3"/>
    <w:rsid w:val="00BF43A5"/>
    <w:rsid w:val="00C00AF2"/>
    <w:rsid w:val="00C00C1C"/>
    <w:rsid w:val="00C04259"/>
    <w:rsid w:val="00C04B00"/>
    <w:rsid w:val="00C04C65"/>
    <w:rsid w:val="00C06806"/>
    <w:rsid w:val="00C104AD"/>
    <w:rsid w:val="00C10AB7"/>
    <w:rsid w:val="00C10F71"/>
    <w:rsid w:val="00C14676"/>
    <w:rsid w:val="00C14960"/>
    <w:rsid w:val="00C15392"/>
    <w:rsid w:val="00C161E6"/>
    <w:rsid w:val="00C16A96"/>
    <w:rsid w:val="00C16B60"/>
    <w:rsid w:val="00C17D37"/>
    <w:rsid w:val="00C205C4"/>
    <w:rsid w:val="00C21371"/>
    <w:rsid w:val="00C21394"/>
    <w:rsid w:val="00C2282F"/>
    <w:rsid w:val="00C228EF"/>
    <w:rsid w:val="00C22DB8"/>
    <w:rsid w:val="00C242A3"/>
    <w:rsid w:val="00C24F5A"/>
    <w:rsid w:val="00C32AD3"/>
    <w:rsid w:val="00C33B4C"/>
    <w:rsid w:val="00C36212"/>
    <w:rsid w:val="00C40EAF"/>
    <w:rsid w:val="00C4105B"/>
    <w:rsid w:val="00C5013B"/>
    <w:rsid w:val="00C517CA"/>
    <w:rsid w:val="00C51807"/>
    <w:rsid w:val="00C52265"/>
    <w:rsid w:val="00C5293C"/>
    <w:rsid w:val="00C613C8"/>
    <w:rsid w:val="00C629DF"/>
    <w:rsid w:val="00C644E3"/>
    <w:rsid w:val="00C654B0"/>
    <w:rsid w:val="00C663DE"/>
    <w:rsid w:val="00C66C6F"/>
    <w:rsid w:val="00C67873"/>
    <w:rsid w:val="00C70865"/>
    <w:rsid w:val="00C77B24"/>
    <w:rsid w:val="00C77CBC"/>
    <w:rsid w:val="00C812EB"/>
    <w:rsid w:val="00C824FD"/>
    <w:rsid w:val="00C82A40"/>
    <w:rsid w:val="00C84A68"/>
    <w:rsid w:val="00C86C71"/>
    <w:rsid w:val="00C87A64"/>
    <w:rsid w:val="00C908D1"/>
    <w:rsid w:val="00C90E06"/>
    <w:rsid w:val="00C91D39"/>
    <w:rsid w:val="00C95394"/>
    <w:rsid w:val="00CA1AEF"/>
    <w:rsid w:val="00CA6213"/>
    <w:rsid w:val="00CB5674"/>
    <w:rsid w:val="00CB5878"/>
    <w:rsid w:val="00CB772B"/>
    <w:rsid w:val="00CB79A7"/>
    <w:rsid w:val="00CC1962"/>
    <w:rsid w:val="00CC1BC5"/>
    <w:rsid w:val="00CC1C42"/>
    <w:rsid w:val="00CC1CD3"/>
    <w:rsid w:val="00CC2323"/>
    <w:rsid w:val="00CC547D"/>
    <w:rsid w:val="00CC7386"/>
    <w:rsid w:val="00CC7D45"/>
    <w:rsid w:val="00CD0254"/>
    <w:rsid w:val="00CD3046"/>
    <w:rsid w:val="00CD30FE"/>
    <w:rsid w:val="00CD5CF0"/>
    <w:rsid w:val="00CD673D"/>
    <w:rsid w:val="00CD68AB"/>
    <w:rsid w:val="00CE1A5C"/>
    <w:rsid w:val="00CE3732"/>
    <w:rsid w:val="00CE5CAB"/>
    <w:rsid w:val="00CF6B1A"/>
    <w:rsid w:val="00CF70EE"/>
    <w:rsid w:val="00CF7E8D"/>
    <w:rsid w:val="00CF7FC0"/>
    <w:rsid w:val="00D01340"/>
    <w:rsid w:val="00D02B00"/>
    <w:rsid w:val="00D02BF9"/>
    <w:rsid w:val="00D10C59"/>
    <w:rsid w:val="00D163D1"/>
    <w:rsid w:val="00D16772"/>
    <w:rsid w:val="00D16C77"/>
    <w:rsid w:val="00D2257C"/>
    <w:rsid w:val="00D2477A"/>
    <w:rsid w:val="00D25E2A"/>
    <w:rsid w:val="00D27B42"/>
    <w:rsid w:val="00D3056F"/>
    <w:rsid w:val="00D32274"/>
    <w:rsid w:val="00D3391E"/>
    <w:rsid w:val="00D435CD"/>
    <w:rsid w:val="00D438F7"/>
    <w:rsid w:val="00D43DF1"/>
    <w:rsid w:val="00D519A7"/>
    <w:rsid w:val="00D53ED3"/>
    <w:rsid w:val="00D54A53"/>
    <w:rsid w:val="00D54C0C"/>
    <w:rsid w:val="00D54C3D"/>
    <w:rsid w:val="00D56004"/>
    <w:rsid w:val="00D6084C"/>
    <w:rsid w:val="00D61CBA"/>
    <w:rsid w:val="00D61EA6"/>
    <w:rsid w:val="00D622BD"/>
    <w:rsid w:val="00D64178"/>
    <w:rsid w:val="00D676A3"/>
    <w:rsid w:val="00D7259E"/>
    <w:rsid w:val="00D728F9"/>
    <w:rsid w:val="00D74160"/>
    <w:rsid w:val="00D7581A"/>
    <w:rsid w:val="00D76156"/>
    <w:rsid w:val="00D8330E"/>
    <w:rsid w:val="00D92468"/>
    <w:rsid w:val="00D929AC"/>
    <w:rsid w:val="00D93313"/>
    <w:rsid w:val="00D94183"/>
    <w:rsid w:val="00DA204D"/>
    <w:rsid w:val="00DA4B00"/>
    <w:rsid w:val="00DB173D"/>
    <w:rsid w:val="00DB20FD"/>
    <w:rsid w:val="00DB2AE9"/>
    <w:rsid w:val="00DB3F0B"/>
    <w:rsid w:val="00DC10F6"/>
    <w:rsid w:val="00DC1578"/>
    <w:rsid w:val="00DC3EF6"/>
    <w:rsid w:val="00DC5128"/>
    <w:rsid w:val="00DD3F4E"/>
    <w:rsid w:val="00DD4AB0"/>
    <w:rsid w:val="00DD6102"/>
    <w:rsid w:val="00DD6A72"/>
    <w:rsid w:val="00DD6DB0"/>
    <w:rsid w:val="00DE09E6"/>
    <w:rsid w:val="00DE3A39"/>
    <w:rsid w:val="00DE4A1C"/>
    <w:rsid w:val="00DE4BF9"/>
    <w:rsid w:val="00DE4EF0"/>
    <w:rsid w:val="00DE6564"/>
    <w:rsid w:val="00DF1B81"/>
    <w:rsid w:val="00DF3C54"/>
    <w:rsid w:val="00DF4C38"/>
    <w:rsid w:val="00DF6F12"/>
    <w:rsid w:val="00DF7FDE"/>
    <w:rsid w:val="00E003D4"/>
    <w:rsid w:val="00E04545"/>
    <w:rsid w:val="00E04A7E"/>
    <w:rsid w:val="00E06202"/>
    <w:rsid w:val="00E14506"/>
    <w:rsid w:val="00E14CD8"/>
    <w:rsid w:val="00E157B7"/>
    <w:rsid w:val="00E17A4B"/>
    <w:rsid w:val="00E2063F"/>
    <w:rsid w:val="00E23E7E"/>
    <w:rsid w:val="00E2498A"/>
    <w:rsid w:val="00E25FE7"/>
    <w:rsid w:val="00E26CA4"/>
    <w:rsid w:val="00E3123F"/>
    <w:rsid w:val="00E31752"/>
    <w:rsid w:val="00E31D4B"/>
    <w:rsid w:val="00E31FDC"/>
    <w:rsid w:val="00E340C0"/>
    <w:rsid w:val="00E3576E"/>
    <w:rsid w:val="00E35FA9"/>
    <w:rsid w:val="00E40024"/>
    <w:rsid w:val="00E4194D"/>
    <w:rsid w:val="00E421E8"/>
    <w:rsid w:val="00E43B2C"/>
    <w:rsid w:val="00E453A0"/>
    <w:rsid w:val="00E45E7D"/>
    <w:rsid w:val="00E465D5"/>
    <w:rsid w:val="00E52198"/>
    <w:rsid w:val="00E5304D"/>
    <w:rsid w:val="00E5511B"/>
    <w:rsid w:val="00E56F62"/>
    <w:rsid w:val="00E570A4"/>
    <w:rsid w:val="00E57104"/>
    <w:rsid w:val="00E611C4"/>
    <w:rsid w:val="00E632BF"/>
    <w:rsid w:val="00E6552F"/>
    <w:rsid w:val="00E664BD"/>
    <w:rsid w:val="00E7023A"/>
    <w:rsid w:val="00E7114A"/>
    <w:rsid w:val="00E72A19"/>
    <w:rsid w:val="00E73687"/>
    <w:rsid w:val="00E7458F"/>
    <w:rsid w:val="00E76829"/>
    <w:rsid w:val="00E77363"/>
    <w:rsid w:val="00E83779"/>
    <w:rsid w:val="00E84D53"/>
    <w:rsid w:val="00E85ED6"/>
    <w:rsid w:val="00E919A0"/>
    <w:rsid w:val="00E9539A"/>
    <w:rsid w:val="00EA0571"/>
    <w:rsid w:val="00EA1DF3"/>
    <w:rsid w:val="00EA2A57"/>
    <w:rsid w:val="00EA2C03"/>
    <w:rsid w:val="00EA4A4D"/>
    <w:rsid w:val="00EA6D9C"/>
    <w:rsid w:val="00EA7EBB"/>
    <w:rsid w:val="00EB1B72"/>
    <w:rsid w:val="00EB3889"/>
    <w:rsid w:val="00EB3DBD"/>
    <w:rsid w:val="00EB6E17"/>
    <w:rsid w:val="00EB7B95"/>
    <w:rsid w:val="00EC1B1A"/>
    <w:rsid w:val="00EC1CEB"/>
    <w:rsid w:val="00EC2E51"/>
    <w:rsid w:val="00EC30D5"/>
    <w:rsid w:val="00EC3DC5"/>
    <w:rsid w:val="00EC6D16"/>
    <w:rsid w:val="00EC7480"/>
    <w:rsid w:val="00EC7930"/>
    <w:rsid w:val="00ED4649"/>
    <w:rsid w:val="00ED5673"/>
    <w:rsid w:val="00ED6597"/>
    <w:rsid w:val="00ED704F"/>
    <w:rsid w:val="00EE289E"/>
    <w:rsid w:val="00EE31BE"/>
    <w:rsid w:val="00EE458A"/>
    <w:rsid w:val="00EE48E5"/>
    <w:rsid w:val="00EF25BB"/>
    <w:rsid w:val="00EF2EFD"/>
    <w:rsid w:val="00EF3D8D"/>
    <w:rsid w:val="00EF6B03"/>
    <w:rsid w:val="00EF7558"/>
    <w:rsid w:val="00F0026C"/>
    <w:rsid w:val="00F00CFE"/>
    <w:rsid w:val="00F014E3"/>
    <w:rsid w:val="00F023EA"/>
    <w:rsid w:val="00F02639"/>
    <w:rsid w:val="00F04636"/>
    <w:rsid w:val="00F0535C"/>
    <w:rsid w:val="00F0661E"/>
    <w:rsid w:val="00F06B8B"/>
    <w:rsid w:val="00F079E0"/>
    <w:rsid w:val="00F12B60"/>
    <w:rsid w:val="00F1341D"/>
    <w:rsid w:val="00F14BE0"/>
    <w:rsid w:val="00F14E77"/>
    <w:rsid w:val="00F154AF"/>
    <w:rsid w:val="00F167AD"/>
    <w:rsid w:val="00F170DF"/>
    <w:rsid w:val="00F200A3"/>
    <w:rsid w:val="00F20545"/>
    <w:rsid w:val="00F217BE"/>
    <w:rsid w:val="00F232F2"/>
    <w:rsid w:val="00F23BCD"/>
    <w:rsid w:val="00F24271"/>
    <w:rsid w:val="00F2575D"/>
    <w:rsid w:val="00F264DF"/>
    <w:rsid w:val="00F31A93"/>
    <w:rsid w:val="00F32DF4"/>
    <w:rsid w:val="00F35C83"/>
    <w:rsid w:val="00F374FF"/>
    <w:rsid w:val="00F37881"/>
    <w:rsid w:val="00F40BFC"/>
    <w:rsid w:val="00F41886"/>
    <w:rsid w:val="00F442D4"/>
    <w:rsid w:val="00F51645"/>
    <w:rsid w:val="00F51DA4"/>
    <w:rsid w:val="00F5241D"/>
    <w:rsid w:val="00F52493"/>
    <w:rsid w:val="00F5429B"/>
    <w:rsid w:val="00F5557B"/>
    <w:rsid w:val="00F60975"/>
    <w:rsid w:val="00F61560"/>
    <w:rsid w:val="00F651A3"/>
    <w:rsid w:val="00F6597E"/>
    <w:rsid w:val="00F70E15"/>
    <w:rsid w:val="00F71D90"/>
    <w:rsid w:val="00F71F6B"/>
    <w:rsid w:val="00F73320"/>
    <w:rsid w:val="00F73E3A"/>
    <w:rsid w:val="00F750F6"/>
    <w:rsid w:val="00F75197"/>
    <w:rsid w:val="00F7699A"/>
    <w:rsid w:val="00F76FF1"/>
    <w:rsid w:val="00F81AC4"/>
    <w:rsid w:val="00F847ED"/>
    <w:rsid w:val="00F84ABA"/>
    <w:rsid w:val="00F86FD2"/>
    <w:rsid w:val="00F91081"/>
    <w:rsid w:val="00F91474"/>
    <w:rsid w:val="00F9227F"/>
    <w:rsid w:val="00F96435"/>
    <w:rsid w:val="00FA460B"/>
    <w:rsid w:val="00FA7145"/>
    <w:rsid w:val="00FB1679"/>
    <w:rsid w:val="00FB2953"/>
    <w:rsid w:val="00FB3381"/>
    <w:rsid w:val="00FB3480"/>
    <w:rsid w:val="00FC0958"/>
    <w:rsid w:val="00FC15BB"/>
    <w:rsid w:val="00FC1B41"/>
    <w:rsid w:val="00FC1DC3"/>
    <w:rsid w:val="00FC2400"/>
    <w:rsid w:val="00FC4549"/>
    <w:rsid w:val="00FD1694"/>
    <w:rsid w:val="00FD2C5E"/>
    <w:rsid w:val="00FD4785"/>
    <w:rsid w:val="00FD4BD0"/>
    <w:rsid w:val="00FD6BA7"/>
    <w:rsid w:val="00FD7D4D"/>
    <w:rsid w:val="00FE2112"/>
    <w:rsid w:val="00FE278E"/>
    <w:rsid w:val="00FE28CB"/>
    <w:rsid w:val="00FE38A1"/>
    <w:rsid w:val="00FE3AF6"/>
    <w:rsid w:val="00FE4412"/>
    <w:rsid w:val="00FF02E5"/>
    <w:rsid w:val="00FF10EF"/>
    <w:rsid w:val="00FF204D"/>
    <w:rsid w:val="00FF2079"/>
    <w:rsid w:val="00FF3AAF"/>
    <w:rsid w:val="00FF3E91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86F1A"/>
  <w15:docId w15:val="{4EC0021D-52A1-4872-B460-4B058B6D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p1"/>
    <w:basedOn w:val="Normal"/>
    <w:link w:val="ListParagraphChar"/>
    <w:uiPriority w:val="34"/>
    <w:qFormat/>
    <w:rsid w:val="00607B8F"/>
    <w:pPr>
      <w:spacing w:after="160" w:line="259" w:lineRule="auto"/>
      <w:ind w:left="720"/>
      <w:contextualSpacing/>
    </w:pPr>
  </w:style>
  <w:style w:type="paragraph" w:styleId="NoSpacing">
    <w:name w:val="No Spacing"/>
    <w:basedOn w:val="Normal"/>
    <w:uiPriority w:val="1"/>
    <w:qFormat/>
    <w:rsid w:val="0060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justifytext">
    <w:name w:val="ms-rtecustom-justifytext"/>
    <w:basedOn w:val="DefaultParagraphFont"/>
    <w:rsid w:val="00607B8F"/>
  </w:style>
  <w:style w:type="character" w:customStyle="1" w:styleId="apple-converted-space">
    <w:name w:val="apple-converted-space"/>
    <w:basedOn w:val="DefaultParagraphFont"/>
    <w:rsid w:val="00607B8F"/>
  </w:style>
  <w:style w:type="paragraph" w:styleId="BalloonText">
    <w:name w:val="Balloon Text"/>
    <w:basedOn w:val="Normal"/>
    <w:link w:val="BalloonTextChar"/>
    <w:uiPriority w:val="99"/>
    <w:semiHidden/>
    <w:unhideWhenUsed/>
    <w:rsid w:val="00954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D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p1 Char"/>
    <w:link w:val="ListParagraph"/>
    <w:uiPriority w:val="34"/>
    <w:locked/>
    <w:rsid w:val="008F640A"/>
  </w:style>
  <w:style w:type="paragraph" w:styleId="Header">
    <w:name w:val="header"/>
    <w:basedOn w:val="Normal"/>
    <w:link w:val="HeaderChar"/>
    <w:uiPriority w:val="99"/>
    <w:unhideWhenUsed/>
    <w:rsid w:val="00B25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56D"/>
  </w:style>
  <w:style w:type="paragraph" w:styleId="Footer">
    <w:name w:val="footer"/>
    <w:basedOn w:val="Normal"/>
    <w:link w:val="FooterChar"/>
    <w:uiPriority w:val="99"/>
    <w:unhideWhenUsed/>
    <w:rsid w:val="00B25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6D"/>
  </w:style>
  <w:style w:type="paragraph" w:styleId="BodyText">
    <w:name w:val="Body Text"/>
    <w:basedOn w:val="Normal"/>
    <w:link w:val="BodyTextChar"/>
    <w:uiPriority w:val="1"/>
    <w:qFormat/>
    <w:rsid w:val="00CD30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D3046"/>
    <w:rPr>
      <w:rFonts w:ascii="Arial" w:eastAsia="Arial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D30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EC-5\Desktop\4th%20Meeting%20Award%20Letter\Hassan%20Muzzam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23C9-F86D-47BB-8D75-EBB1A557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Hassan Muzzam </Template>
  <TotalTime>213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PHEC-5</dc:creator>
  <cp:lastModifiedBy>Waqas</cp:lastModifiedBy>
  <cp:revision>281</cp:revision>
  <cp:lastPrinted>2022-08-02T10:40:00Z</cp:lastPrinted>
  <dcterms:created xsi:type="dcterms:W3CDTF">2019-10-31T07:35:00Z</dcterms:created>
  <dcterms:modified xsi:type="dcterms:W3CDTF">2022-08-02T11:11:00Z</dcterms:modified>
</cp:coreProperties>
</file>