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AC64CD" w:rsidRPr="00CD6DAD" w:rsidRDefault="00855878" w:rsidP="00262381">
      <w:pPr>
        <w:rPr>
          <w:rFonts w:ascii="Bookman Old Style" w:hAnsi="Bookman Old Style"/>
          <w:b/>
          <w:caps/>
          <w:color w:val="0000FF"/>
          <w:spacing w:val="20"/>
          <w:position w:val="6"/>
          <w:sz w:val="32"/>
          <w:szCs w:val="32"/>
          <w:u w:val="double"/>
        </w:rPr>
      </w:pPr>
      <w:r w:rsidRPr="00EA1046">
        <w:rPr>
          <w:noProof/>
          <w:sz w:val="18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-194945</wp:posOffset>
            </wp:positionV>
            <wp:extent cx="1189355" cy="1097280"/>
            <wp:effectExtent l="0" t="0" r="0" b="0"/>
            <wp:wrapNone/>
            <wp:docPr id="2" name="Picture 2" descr="C:\Users\Dell\Desktop\New folder (12)\LOGO option 02.jpg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" descr="C:\Users\Dell\Desktop\New folder (12)\LOGO option 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AC64CD" w:rsidRPr="00EA1046">
        <w:rPr>
          <w:rFonts w:ascii="Bookman Old Style" w:hAnsi="Bookman Old Style"/>
          <w:b/>
          <w:caps/>
          <w:color w:val="0000FF"/>
          <w:spacing w:val="20"/>
          <w:position w:val="6"/>
          <w:sz w:val="30"/>
          <w:szCs w:val="32"/>
          <w:u w:val="double"/>
        </w:rPr>
        <w:t>Punjab higher education commission</w:t>
      </w:r>
    </w:p>
    <w:p w:rsidR="00AC64CD" w:rsidRPr="00EA1046" w:rsidRDefault="00AC64CD" w:rsidP="00AC64CD">
      <w:pPr>
        <w:ind w:start="54pt"/>
        <w:jc w:val="center"/>
        <w:rPr>
          <w:rFonts w:ascii="Bookman Old Style" w:hAnsi="Bookman Old Style"/>
          <w:sz w:val="18"/>
          <w:szCs w:val="20"/>
        </w:rPr>
      </w:pPr>
      <w:r w:rsidRPr="00EA1046">
        <w:rPr>
          <w:rFonts w:ascii="Bookman Old Style" w:hAnsi="Bookman Old Style"/>
          <w:sz w:val="18"/>
          <w:szCs w:val="20"/>
        </w:rPr>
        <w:t>10</w:t>
      </w:r>
      <w:r w:rsidRPr="00EA1046">
        <w:rPr>
          <w:rFonts w:ascii="Bookman Old Style" w:hAnsi="Bookman Old Style"/>
          <w:sz w:val="18"/>
          <w:szCs w:val="20"/>
          <w:vertAlign w:val="superscript"/>
        </w:rPr>
        <w:t>th</w:t>
      </w:r>
      <w:r w:rsidRPr="00EA1046">
        <w:rPr>
          <w:rFonts w:ascii="Bookman Old Style" w:hAnsi="Bookman Old Style"/>
          <w:sz w:val="18"/>
          <w:szCs w:val="20"/>
        </w:rPr>
        <w:t xml:space="preserve"> Floor, Arfa Software Technology Park, </w:t>
      </w:r>
    </w:p>
    <w:p w:rsidR="00AC64CD" w:rsidRPr="00EA1046" w:rsidRDefault="00AC64CD" w:rsidP="00AC64CD">
      <w:pPr>
        <w:ind w:start="54pt"/>
        <w:jc w:val="center"/>
        <w:rPr>
          <w:rFonts w:ascii="Bookman Old Style" w:hAnsi="Bookman Old Style"/>
          <w:sz w:val="18"/>
          <w:szCs w:val="20"/>
        </w:rPr>
      </w:pPr>
      <w:r w:rsidRPr="00EA1046">
        <w:rPr>
          <w:rFonts w:ascii="Bookman Old Style" w:hAnsi="Bookman Old Style"/>
          <w:sz w:val="18"/>
          <w:szCs w:val="20"/>
        </w:rPr>
        <w:t xml:space="preserve">346-B, Ferozepur Road, Lahore </w:t>
      </w:r>
    </w:p>
    <w:p w:rsidR="00002BF4" w:rsidRPr="00EA1046" w:rsidRDefault="008A0642" w:rsidP="008A0642">
      <w:pPr>
        <w:ind w:start="54pt"/>
        <w:jc w:val="center"/>
        <w:rPr>
          <w:rFonts w:cs="Arial"/>
          <w:sz w:val="22"/>
        </w:rPr>
      </w:pPr>
      <w:r w:rsidRPr="00EA1046">
        <w:rPr>
          <w:rFonts w:ascii="Bookman Old Style" w:hAnsi="Bookman Old Style"/>
          <w:sz w:val="18"/>
          <w:szCs w:val="20"/>
        </w:rPr>
        <w:t>Ph. No. 042-992</w:t>
      </w:r>
      <w:r w:rsidR="00EA1046" w:rsidRPr="00EA1046">
        <w:rPr>
          <w:rFonts w:ascii="Bookman Old Style" w:hAnsi="Bookman Old Style"/>
          <w:sz w:val="18"/>
          <w:szCs w:val="20"/>
        </w:rPr>
        <w:t>62209</w:t>
      </w:r>
    </w:p>
    <w:p w:rsidR="00386511" w:rsidRPr="005B2D80" w:rsidRDefault="00386511" w:rsidP="00386511">
      <w:pPr>
        <w:rPr>
          <w:rFonts w:cs="Arial"/>
          <w:b/>
          <w:sz w:val="6"/>
          <w:szCs w:val="6"/>
        </w:rPr>
      </w:pPr>
    </w:p>
    <w:p w:rsidR="00EA1046" w:rsidRDefault="00EA1046" w:rsidP="00BE76AD">
      <w:pPr>
        <w:jc w:val="center"/>
        <w:rPr>
          <w:rFonts w:cs="Arial"/>
          <w:b/>
          <w:sz w:val="28"/>
          <w:szCs w:val="28"/>
        </w:rPr>
      </w:pPr>
    </w:p>
    <w:p w:rsidR="00EA1046" w:rsidRPr="00A66203" w:rsidRDefault="00A64C2E" w:rsidP="00A6620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Funding for </w:t>
      </w:r>
      <w:r w:rsidR="00BE76AD">
        <w:rPr>
          <w:rFonts w:cs="Arial"/>
          <w:b/>
          <w:sz w:val="28"/>
          <w:szCs w:val="28"/>
        </w:rPr>
        <w:t>Conferences/Seminars</w:t>
      </w:r>
      <w:r w:rsidR="00EA1046">
        <w:rPr>
          <w:rFonts w:cs="Arial"/>
          <w:b/>
          <w:sz w:val="28"/>
          <w:szCs w:val="28"/>
        </w:rPr>
        <w:t>/Symposium</w:t>
      </w:r>
    </w:p>
    <w:p w:rsidR="008A4E96" w:rsidRPr="008A4E96" w:rsidRDefault="008A4E96" w:rsidP="008A4E96">
      <w:pPr>
        <w:rPr>
          <w:rFonts w:cs="Arial"/>
          <w:b/>
          <w:sz w:val="24"/>
          <w:szCs w:val="20"/>
        </w:rPr>
      </w:pPr>
    </w:p>
    <w:tbl>
      <w:tblPr>
        <w:tblW w:w="0pt" w:type="auto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900"/>
        <w:gridCol w:w="358"/>
        <w:gridCol w:w="1045"/>
        <w:gridCol w:w="1140"/>
        <w:gridCol w:w="10"/>
        <w:gridCol w:w="1149"/>
        <w:gridCol w:w="1394"/>
        <w:gridCol w:w="3374"/>
      </w:tblGrid>
      <w:tr w:rsidR="00EA1046" w:rsidRPr="00EF7BD9" w:rsidTr="00A66203">
        <w:trPr>
          <w:trHeight w:val="293"/>
        </w:trPr>
        <w:tc>
          <w:tcPr>
            <w:tcW w:w="351.15pt" w:type="dxa"/>
            <w:gridSpan w:val="7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EA1046" w:rsidRPr="00EF7BD9" w:rsidRDefault="000A3FE3" w:rsidP="00EF7BD9">
            <w:pPr>
              <w:spacing w:line="18pt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</w:rPr>
              <w:t xml:space="preserve">I. </w:t>
            </w:r>
            <w:r w:rsidR="00EA1046" w:rsidRPr="00EA1046">
              <w:rPr>
                <w:rFonts w:cs="Arial"/>
                <w:b/>
              </w:rPr>
              <w:t>Event Details</w:t>
            </w:r>
          </w:p>
        </w:tc>
        <w:tc>
          <w:tcPr>
            <w:tcW w:w="170.85pt" w:type="dxa"/>
            <w:tcBorders>
              <w:bottom w:val="single" w:sz="4" w:space="0" w:color="auto"/>
            </w:tcBorders>
            <w:shd w:val="clear" w:color="auto" w:fill="D0CECE"/>
          </w:tcPr>
          <w:p w:rsidR="00EA1046" w:rsidRPr="00EF7BD9" w:rsidRDefault="00EA1046" w:rsidP="00EF7BD9">
            <w:pPr>
              <w:spacing w:line="18pt" w:lineRule="auto"/>
              <w:rPr>
                <w:rFonts w:cs="Arial"/>
                <w:b/>
                <w:sz w:val="24"/>
              </w:rPr>
            </w:pPr>
            <w:r w:rsidRPr="00EA1046">
              <w:rPr>
                <w:rFonts w:cs="Arial"/>
                <w:b/>
              </w:rPr>
              <w:t>Instructions</w:t>
            </w:r>
          </w:p>
        </w:tc>
      </w:tr>
      <w:tr w:rsidR="00A66203" w:rsidRPr="00EF7BD9" w:rsidTr="00A66203">
        <w:trPr>
          <w:trHeight w:val="293"/>
        </w:trPr>
        <w:tc>
          <w:tcPr>
            <w:tcW w:w="95.85pt" w:type="dxa"/>
            <w:shd w:val="clear" w:color="auto" w:fill="FFFFFF"/>
            <w:vAlign w:val="center"/>
          </w:tcPr>
          <w:p w:rsidR="00A66203" w:rsidRDefault="00A66203" w:rsidP="00D5011B">
            <w:pPr>
              <w:spacing w:line="18pt" w:lineRule="auto"/>
              <w:rPr>
                <w:rFonts w:cs="Arial"/>
                <w:b/>
              </w:rPr>
            </w:pPr>
            <w:r w:rsidRPr="0038044E">
              <w:rPr>
                <w:rFonts w:cs="Arial"/>
                <w:bCs/>
                <w:sz w:val="18"/>
                <w:szCs w:val="20"/>
              </w:rPr>
              <w:t xml:space="preserve">Event </w:t>
            </w:r>
            <w:r>
              <w:rPr>
                <w:rFonts w:cs="Arial"/>
                <w:bCs/>
                <w:sz w:val="18"/>
                <w:szCs w:val="20"/>
              </w:rPr>
              <w:t>Type</w:t>
            </w:r>
          </w:p>
        </w:tc>
        <w:tc>
          <w:tcPr>
            <w:tcW w:w="70.65pt" w:type="dxa"/>
            <w:gridSpan w:val="2"/>
            <w:shd w:val="clear" w:color="auto" w:fill="FFFFFF"/>
            <w:vAlign w:val="center"/>
          </w:tcPr>
          <w:p w:rsidR="00A66203" w:rsidRPr="0038044E" w:rsidRDefault="00A66203" w:rsidP="00D5011B">
            <w:pPr>
              <w:jc w:val="center"/>
              <w:rPr>
                <w:rFonts w:cs="Arial"/>
                <w:sz w:val="16"/>
                <w:szCs w:val="16"/>
              </w:rPr>
            </w:pPr>
            <w:r w:rsidRPr="0038044E">
              <w:rPr>
                <w:rFonts w:cs="Arial"/>
                <w:sz w:val="16"/>
                <w:szCs w:val="16"/>
              </w:rPr>
              <w:t xml:space="preserve">Conference </w:t>
            </w:r>
          </w:p>
        </w:tc>
        <w:tc>
          <w:tcPr>
            <w:tcW w:w="114.95pt" w:type="dxa"/>
            <w:gridSpan w:val="3"/>
            <w:shd w:val="clear" w:color="auto" w:fill="FFFFFF"/>
            <w:vAlign w:val="center"/>
          </w:tcPr>
          <w:p w:rsidR="00A66203" w:rsidRPr="0038044E" w:rsidRDefault="00A66203" w:rsidP="00D5011B">
            <w:pPr>
              <w:jc w:val="center"/>
              <w:rPr>
                <w:rFonts w:cs="Arial"/>
                <w:sz w:val="16"/>
                <w:szCs w:val="16"/>
              </w:rPr>
            </w:pPr>
            <w:r w:rsidRPr="0038044E">
              <w:rPr>
                <w:rFonts w:cs="Arial"/>
                <w:sz w:val="16"/>
                <w:szCs w:val="16"/>
              </w:rPr>
              <w:t>Seminar</w:t>
            </w:r>
          </w:p>
        </w:tc>
        <w:tc>
          <w:tcPr>
            <w:tcW w:w="69.70pt" w:type="dxa"/>
            <w:shd w:val="clear" w:color="auto" w:fill="FFFFFF"/>
            <w:vAlign w:val="center"/>
          </w:tcPr>
          <w:p w:rsidR="00A66203" w:rsidRPr="0038044E" w:rsidRDefault="00A66203" w:rsidP="00D5011B">
            <w:pPr>
              <w:jc w:val="center"/>
              <w:rPr>
                <w:rFonts w:cs="Arial"/>
                <w:sz w:val="16"/>
                <w:szCs w:val="16"/>
              </w:rPr>
            </w:pPr>
            <w:r w:rsidRPr="0038044E">
              <w:rPr>
                <w:rFonts w:cs="Arial"/>
                <w:sz w:val="16"/>
                <w:szCs w:val="16"/>
              </w:rPr>
              <w:t>Symposium</w:t>
            </w:r>
          </w:p>
        </w:tc>
        <w:tc>
          <w:tcPr>
            <w:tcW w:w="170.85pt" w:type="dxa"/>
            <w:vMerge w:val="restart"/>
            <w:shd w:val="clear" w:color="auto" w:fill="FFFFFF"/>
          </w:tcPr>
          <w:p w:rsidR="00A66203" w:rsidRDefault="00A66203" w:rsidP="00D5011B">
            <w:pPr>
              <w:spacing w:line="18pt" w:lineRule="auto"/>
              <w:rPr>
                <w:rFonts w:cs="Arial"/>
                <w:sz w:val="16"/>
                <w:szCs w:val="16"/>
              </w:rPr>
            </w:pPr>
          </w:p>
          <w:p w:rsidR="00A66203" w:rsidRDefault="00A66203" w:rsidP="00D5011B">
            <w:pPr>
              <w:spacing w:line="18pt" w:lineRule="auto"/>
              <w:rPr>
                <w:rFonts w:cs="Arial"/>
                <w:sz w:val="16"/>
                <w:szCs w:val="16"/>
              </w:rPr>
            </w:pPr>
          </w:p>
          <w:p w:rsidR="00A66203" w:rsidRDefault="00A66203" w:rsidP="00D5011B">
            <w:pPr>
              <w:spacing w:line="18pt" w:lineRule="auto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i) Please attach an </w:t>
            </w:r>
            <w:r w:rsidRPr="00EA1046">
              <w:rPr>
                <w:rFonts w:cs="Arial"/>
                <w:b/>
                <w:i/>
                <w:sz w:val="16"/>
                <w:szCs w:val="16"/>
                <w:u w:val="single"/>
              </w:rPr>
              <w:t>event brochure</w:t>
            </w:r>
            <w:r>
              <w:rPr>
                <w:rFonts w:cs="Arial"/>
                <w:i/>
                <w:sz w:val="16"/>
                <w:szCs w:val="16"/>
              </w:rPr>
              <w:t xml:space="preserve"> with PHEC Logo/branding and mention PHEC collaboration for the event.</w:t>
            </w:r>
          </w:p>
          <w:p w:rsidR="00A66203" w:rsidRDefault="00A66203" w:rsidP="00D5011B">
            <w:pPr>
              <w:spacing w:line="18pt" w:lineRule="auto"/>
              <w:rPr>
                <w:rFonts w:cs="Arial"/>
                <w:i/>
                <w:sz w:val="16"/>
                <w:szCs w:val="16"/>
              </w:rPr>
            </w:pPr>
          </w:p>
          <w:p w:rsidR="00A66203" w:rsidRDefault="00A66203" w:rsidP="00D5011B">
            <w:pPr>
              <w:spacing w:line="18pt" w:lineRule="auto"/>
              <w:rPr>
                <w:rFonts w:cs="Arial"/>
                <w:i/>
                <w:sz w:val="16"/>
                <w:szCs w:val="16"/>
              </w:rPr>
            </w:pPr>
          </w:p>
          <w:p w:rsidR="00A66203" w:rsidRDefault="00A66203" w:rsidP="00D5011B">
            <w:pPr>
              <w:spacing w:line="18pt" w:lineRule="auto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ii) Please attach specific time table for the event; clearly allotting time slots for each session/parallel sessions, speakers, and other activities with time. (Provide a </w:t>
            </w:r>
            <w:r w:rsidRPr="004F30C7">
              <w:rPr>
                <w:rFonts w:cs="Arial"/>
                <w:b/>
                <w:i/>
                <w:sz w:val="16"/>
                <w:szCs w:val="16"/>
                <w:u w:val="single"/>
              </w:rPr>
              <w:t>copy of the time table</w:t>
            </w:r>
            <w:r>
              <w:rPr>
                <w:rFonts w:cs="Arial"/>
                <w:i/>
                <w:sz w:val="16"/>
                <w:szCs w:val="16"/>
              </w:rPr>
              <w:t xml:space="preserve"> with PHEC logo/branding)</w:t>
            </w:r>
          </w:p>
          <w:p w:rsidR="00A66203" w:rsidRDefault="00A66203" w:rsidP="00D5011B">
            <w:pPr>
              <w:spacing w:line="18pt" w:lineRule="auto"/>
              <w:rPr>
                <w:rFonts w:cs="Arial"/>
                <w:i/>
                <w:sz w:val="16"/>
                <w:szCs w:val="16"/>
              </w:rPr>
            </w:pPr>
          </w:p>
          <w:p w:rsidR="00A66203" w:rsidRDefault="00A66203" w:rsidP="00D5011B">
            <w:pPr>
              <w:spacing w:line="18pt" w:lineRule="auto"/>
              <w:rPr>
                <w:rFonts w:cs="Arial"/>
                <w:i/>
                <w:sz w:val="16"/>
                <w:szCs w:val="16"/>
              </w:rPr>
            </w:pPr>
          </w:p>
          <w:p w:rsidR="00A66203" w:rsidRDefault="00A66203" w:rsidP="00D5011B">
            <w:pPr>
              <w:spacing w:line="18pt" w:lineRule="auto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iii) Please attach a copy of </w:t>
            </w:r>
            <w:r w:rsidRPr="004F30C7">
              <w:rPr>
                <w:rFonts w:cs="Arial"/>
                <w:b/>
                <w:i/>
                <w:sz w:val="16"/>
                <w:szCs w:val="16"/>
                <w:u w:val="single"/>
              </w:rPr>
              <w:t>invitation card</w:t>
            </w:r>
            <w:r>
              <w:rPr>
                <w:rFonts w:cs="Arial"/>
                <w:i/>
                <w:sz w:val="16"/>
                <w:szCs w:val="16"/>
              </w:rPr>
              <w:t xml:space="preserve"> that you intend to circulate to invite guests for the event. (With PHEC logo/branding)</w:t>
            </w:r>
          </w:p>
          <w:p w:rsidR="00A66203" w:rsidRDefault="00A66203" w:rsidP="00D5011B">
            <w:pPr>
              <w:spacing w:line="18pt" w:lineRule="auto"/>
              <w:rPr>
                <w:rFonts w:cs="Arial"/>
                <w:i/>
                <w:sz w:val="16"/>
                <w:szCs w:val="16"/>
              </w:rPr>
            </w:pPr>
          </w:p>
          <w:p w:rsidR="00A66203" w:rsidRDefault="00A66203" w:rsidP="00D5011B">
            <w:pPr>
              <w:spacing w:line="18pt" w:lineRule="auto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 iv) Please attach a </w:t>
            </w:r>
            <w:r w:rsidRPr="004F30C7">
              <w:rPr>
                <w:rFonts w:cs="Arial"/>
                <w:b/>
                <w:i/>
                <w:sz w:val="16"/>
                <w:szCs w:val="16"/>
                <w:u w:val="single"/>
              </w:rPr>
              <w:t>copy of the event backdrop and banners</w:t>
            </w:r>
            <w:r>
              <w:rPr>
                <w:rFonts w:cs="Arial"/>
                <w:i/>
                <w:sz w:val="16"/>
                <w:szCs w:val="16"/>
              </w:rPr>
              <w:t>. (With PHEC logo/branding)</w:t>
            </w:r>
          </w:p>
          <w:p w:rsidR="00A66203" w:rsidRDefault="00A66203" w:rsidP="00D5011B">
            <w:pPr>
              <w:spacing w:line="18pt" w:lineRule="auto"/>
              <w:rPr>
                <w:rFonts w:cs="Arial"/>
                <w:i/>
                <w:sz w:val="16"/>
                <w:szCs w:val="16"/>
              </w:rPr>
            </w:pPr>
          </w:p>
          <w:p w:rsidR="00A66203" w:rsidRPr="004F30C7" w:rsidRDefault="00A66203" w:rsidP="00D5011B">
            <w:pPr>
              <w:spacing w:line="18pt" w:lineRule="auto"/>
              <w:rPr>
                <w:rFonts w:cs="Arial"/>
                <w:b/>
                <w:i/>
                <w:sz w:val="16"/>
                <w:szCs w:val="16"/>
                <w:u w:val="single"/>
              </w:rPr>
            </w:pPr>
            <w:r w:rsidRPr="004F30C7">
              <w:rPr>
                <w:rFonts w:cs="Arial"/>
                <w:b/>
                <w:i/>
                <w:sz w:val="16"/>
                <w:szCs w:val="16"/>
                <w:u w:val="single"/>
              </w:rPr>
              <w:t>Important Note:</w:t>
            </w:r>
          </w:p>
          <w:p w:rsidR="00A66203" w:rsidRDefault="00A66203" w:rsidP="00D5011B">
            <w:pPr>
              <w:spacing w:line="18pt" w:lineRule="auto"/>
              <w:rPr>
                <w:rFonts w:cs="Arial"/>
                <w:i/>
                <w:sz w:val="16"/>
                <w:szCs w:val="16"/>
              </w:rPr>
            </w:pPr>
          </w:p>
          <w:p w:rsidR="00A66203" w:rsidRPr="004F30C7" w:rsidRDefault="00A66203" w:rsidP="00D5011B">
            <w:pPr>
              <w:spacing w:line="18pt" w:lineRule="auto"/>
              <w:rPr>
                <w:rFonts w:cs="Arial"/>
                <w:sz w:val="16"/>
                <w:szCs w:val="16"/>
              </w:rPr>
            </w:pPr>
            <w:r w:rsidRPr="004F30C7">
              <w:rPr>
                <w:rFonts w:cs="Arial"/>
                <w:sz w:val="16"/>
                <w:szCs w:val="16"/>
              </w:rPr>
              <w:t>All the above-mentioned copies are required on A4 size paper.</w:t>
            </w:r>
            <w:r>
              <w:rPr>
                <w:rFonts w:cs="Arial"/>
                <w:sz w:val="16"/>
                <w:szCs w:val="16"/>
              </w:rPr>
              <w:t xml:space="preserve"> (Even if not finalized, attached tentative documents) </w:t>
            </w:r>
          </w:p>
          <w:p w:rsidR="00A66203" w:rsidRPr="004F30C7" w:rsidRDefault="00A66203" w:rsidP="00D5011B">
            <w:pPr>
              <w:spacing w:line="18pt" w:lineRule="auto"/>
              <w:rPr>
                <w:rFonts w:cs="Arial"/>
                <w:i/>
                <w:sz w:val="16"/>
                <w:szCs w:val="16"/>
              </w:rPr>
            </w:pPr>
          </w:p>
          <w:p w:rsidR="00A66203" w:rsidRDefault="00A66203" w:rsidP="00D5011B">
            <w:pPr>
              <w:spacing w:line="18pt" w:lineRule="auto"/>
              <w:jc w:val="both"/>
              <w:rPr>
                <w:rFonts w:cs="Arial"/>
                <w:sz w:val="16"/>
                <w:szCs w:val="16"/>
              </w:rPr>
            </w:pPr>
            <w:r w:rsidRPr="004F30C7">
              <w:rPr>
                <w:rFonts w:cs="Arial"/>
                <w:sz w:val="16"/>
                <w:szCs w:val="16"/>
              </w:rPr>
              <w:t>Kindly note that Rs. 50,000/- have been allocated for publication of above materials for Conferences and Rs. 25,000/- for Seminars/Symposium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A66203" w:rsidRDefault="00A66203" w:rsidP="00D5011B">
            <w:pPr>
              <w:spacing w:line="18pt" w:lineRule="auto"/>
              <w:rPr>
                <w:rFonts w:cs="Arial"/>
                <w:b/>
                <w:sz w:val="16"/>
                <w:szCs w:val="16"/>
                <w:u w:val="single"/>
              </w:rPr>
            </w:pPr>
          </w:p>
          <w:p w:rsidR="00A66203" w:rsidRDefault="00A66203" w:rsidP="00D5011B">
            <w:pPr>
              <w:spacing w:line="18pt" w:lineRule="auto"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sz w:val="16"/>
                <w:szCs w:val="16"/>
                <w:u w:val="single"/>
              </w:rPr>
              <w:t>If any of the above document is missing; the proposal will not be processed for funding any may be returned for fulfilling the requirements.</w:t>
            </w:r>
          </w:p>
          <w:p w:rsidR="00A66203" w:rsidRDefault="00A66203" w:rsidP="00D5011B">
            <w:pPr>
              <w:spacing w:line="18pt" w:lineRule="auto"/>
              <w:rPr>
                <w:rFonts w:cs="Arial"/>
                <w:b/>
                <w:sz w:val="16"/>
                <w:szCs w:val="16"/>
                <w:u w:val="single"/>
              </w:rPr>
            </w:pPr>
          </w:p>
          <w:p w:rsidR="00A66203" w:rsidRDefault="00A66203" w:rsidP="00D5011B">
            <w:pPr>
              <w:spacing w:line="18pt" w:lineRule="auto"/>
              <w:rPr>
                <w:rFonts w:cs="Arial"/>
                <w:b/>
                <w:sz w:val="16"/>
                <w:szCs w:val="16"/>
                <w:u w:val="single"/>
              </w:rPr>
            </w:pPr>
          </w:p>
          <w:p w:rsidR="00FF76DB" w:rsidRDefault="00FF76DB" w:rsidP="00D5011B">
            <w:pPr>
              <w:spacing w:line="18pt" w:lineRule="auto"/>
              <w:rPr>
                <w:rFonts w:cs="Arial"/>
                <w:b/>
                <w:sz w:val="16"/>
                <w:szCs w:val="16"/>
                <w:u w:val="single"/>
              </w:rPr>
            </w:pPr>
          </w:p>
          <w:p w:rsidR="00A66203" w:rsidRPr="00BF0088" w:rsidRDefault="00A66203" w:rsidP="00D5011B">
            <w:pPr>
              <w:spacing w:line="18pt" w:lineRule="auto"/>
              <w:rPr>
                <w:rFonts w:cs="Arial"/>
                <w:bCs/>
              </w:rPr>
            </w:pPr>
            <w:r w:rsidRPr="00A66203">
              <w:rPr>
                <w:rFonts w:cs="Arial"/>
                <w:bCs/>
                <w:sz w:val="16"/>
                <w:szCs w:val="16"/>
              </w:rPr>
              <w:t xml:space="preserve">Partnership between universities is highly encouraged, especially private universities </w:t>
            </w:r>
            <w:r w:rsidRPr="00A66203">
              <w:rPr>
                <w:rFonts w:cs="Arial"/>
                <w:bCs/>
                <w:sz w:val="16"/>
                <w:szCs w:val="16"/>
              </w:rPr>
              <w:lastRenderedPageBreak/>
              <w:t>organizing conferences are desired to have collaboration with public sector universities.</w:t>
            </w:r>
          </w:p>
        </w:tc>
      </w:tr>
      <w:tr w:rsidR="00A66203" w:rsidRPr="00EF7BD9" w:rsidTr="00A66203">
        <w:trPr>
          <w:trHeight w:val="198"/>
        </w:trPr>
        <w:tc>
          <w:tcPr>
            <w:tcW w:w="95.85pt" w:type="dxa"/>
            <w:shd w:val="clear" w:color="auto" w:fill="auto"/>
            <w:vAlign w:val="center"/>
          </w:tcPr>
          <w:p w:rsidR="00A66203" w:rsidRPr="0038044E" w:rsidRDefault="00A66203" w:rsidP="00D5011B">
            <w:pPr>
              <w:rPr>
                <w:rFonts w:cs="Arial"/>
                <w:bCs/>
                <w:sz w:val="18"/>
                <w:szCs w:val="20"/>
              </w:rPr>
            </w:pPr>
            <w:r w:rsidRPr="0038044E">
              <w:rPr>
                <w:rFonts w:cs="Arial"/>
                <w:bCs/>
                <w:sz w:val="18"/>
                <w:szCs w:val="20"/>
              </w:rPr>
              <w:t>Major Discipline</w:t>
            </w:r>
          </w:p>
          <w:p w:rsidR="00A66203" w:rsidRPr="0038044E" w:rsidRDefault="00A66203" w:rsidP="00D5011B">
            <w:pPr>
              <w:rPr>
                <w:rFonts w:cs="Arial"/>
                <w:bCs/>
                <w:sz w:val="18"/>
                <w:szCs w:val="20"/>
              </w:rPr>
            </w:pPr>
            <w:r w:rsidRPr="0038044E">
              <w:rPr>
                <w:rFonts w:cs="Arial"/>
                <w:bCs/>
                <w:sz w:val="18"/>
                <w:szCs w:val="20"/>
              </w:rPr>
              <w:t>(Please tick the appropriate option)</w:t>
            </w:r>
          </w:p>
        </w:tc>
        <w:tc>
          <w:tcPr>
            <w:tcW w:w="70.65pt" w:type="dxa"/>
            <w:gridSpan w:val="2"/>
            <w:shd w:val="clear" w:color="auto" w:fill="auto"/>
            <w:vAlign w:val="center"/>
          </w:tcPr>
          <w:p w:rsidR="00A66203" w:rsidRPr="0038044E" w:rsidRDefault="00A66203" w:rsidP="00D5011B">
            <w:pPr>
              <w:jc w:val="center"/>
              <w:rPr>
                <w:rFonts w:cs="Arial"/>
                <w:sz w:val="16"/>
                <w:szCs w:val="16"/>
              </w:rPr>
            </w:pPr>
            <w:r w:rsidRPr="0038044E">
              <w:rPr>
                <w:rFonts w:cs="Arial"/>
                <w:sz w:val="16"/>
                <w:szCs w:val="16"/>
              </w:rPr>
              <w:t>Social Sciences</w:t>
            </w:r>
            <w:r>
              <w:rPr>
                <w:rFonts w:cs="Arial"/>
                <w:sz w:val="16"/>
                <w:szCs w:val="16"/>
              </w:rPr>
              <w:t>, Arts &amp; Humanities</w:t>
            </w:r>
          </w:p>
        </w:tc>
        <w:tc>
          <w:tcPr>
            <w:tcW w:w="57.50pt" w:type="dxa"/>
            <w:gridSpan w:val="2"/>
            <w:vAlign w:val="center"/>
          </w:tcPr>
          <w:p w:rsidR="00A66203" w:rsidRPr="0038044E" w:rsidRDefault="00A66203" w:rsidP="00D5011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Business &amp; Management</w:t>
            </w:r>
          </w:p>
        </w:tc>
        <w:tc>
          <w:tcPr>
            <w:tcW w:w="57.45pt" w:type="dxa"/>
            <w:shd w:val="clear" w:color="auto" w:fill="auto"/>
            <w:vAlign w:val="center"/>
          </w:tcPr>
          <w:p w:rsidR="00A66203" w:rsidRPr="0038044E" w:rsidRDefault="00A66203" w:rsidP="00D5011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Medical Sciences</w:t>
            </w:r>
          </w:p>
        </w:tc>
        <w:tc>
          <w:tcPr>
            <w:tcW w:w="69.70pt" w:type="dxa"/>
            <w:shd w:val="clear" w:color="auto" w:fill="auto"/>
            <w:vAlign w:val="center"/>
          </w:tcPr>
          <w:p w:rsidR="00A66203" w:rsidRPr="0038044E" w:rsidRDefault="00A66203" w:rsidP="00D5011B">
            <w:pPr>
              <w:jc w:val="center"/>
              <w:rPr>
                <w:rFonts w:cs="Arial"/>
                <w:sz w:val="16"/>
                <w:szCs w:val="16"/>
              </w:rPr>
            </w:pPr>
            <w:r w:rsidRPr="0038044E">
              <w:rPr>
                <w:rFonts w:cs="Arial"/>
                <w:sz w:val="16"/>
                <w:szCs w:val="16"/>
              </w:rPr>
              <w:t>Biological Sciences</w:t>
            </w:r>
          </w:p>
        </w:tc>
        <w:tc>
          <w:tcPr>
            <w:tcW w:w="170.85pt" w:type="dxa"/>
            <w:vMerge/>
          </w:tcPr>
          <w:p w:rsidR="00A66203" w:rsidRPr="004F30C7" w:rsidRDefault="00A66203" w:rsidP="00D5011B">
            <w:pPr>
              <w:spacing w:line="18pt" w:lineRule="auto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</w:tr>
      <w:tr w:rsidR="00A66203" w:rsidRPr="00EF7BD9" w:rsidTr="00A66203">
        <w:trPr>
          <w:trHeight w:val="261"/>
        </w:trPr>
        <w:tc>
          <w:tcPr>
            <w:tcW w:w="95.85pt" w:type="dxa"/>
            <w:shd w:val="clear" w:color="auto" w:fill="auto"/>
            <w:vAlign w:val="center"/>
          </w:tcPr>
          <w:p w:rsidR="00A66203" w:rsidRPr="0038044E" w:rsidRDefault="00A66203" w:rsidP="00D5011B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70.65pt" w:type="dxa"/>
            <w:gridSpan w:val="2"/>
            <w:shd w:val="clear" w:color="auto" w:fill="auto"/>
            <w:vAlign w:val="center"/>
          </w:tcPr>
          <w:p w:rsidR="00A66203" w:rsidRPr="0038044E" w:rsidRDefault="00A66203" w:rsidP="00D5011B">
            <w:pPr>
              <w:jc w:val="center"/>
              <w:rPr>
                <w:rFonts w:cs="Arial"/>
                <w:sz w:val="16"/>
                <w:szCs w:val="16"/>
              </w:rPr>
            </w:pPr>
            <w:r w:rsidRPr="0038044E">
              <w:rPr>
                <w:rFonts w:cs="Arial"/>
                <w:sz w:val="16"/>
                <w:szCs w:val="16"/>
              </w:rPr>
              <w:t>Physical Sciences</w:t>
            </w:r>
          </w:p>
        </w:tc>
        <w:tc>
          <w:tcPr>
            <w:tcW w:w="57.50pt" w:type="dxa"/>
            <w:gridSpan w:val="2"/>
            <w:vAlign w:val="center"/>
          </w:tcPr>
          <w:p w:rsidR="00A66203" w:rsidRPr="0038044E" w:rsidRDefault="00A66203" w:rsidP="00D5011B">
            <w:pPr>
              <w:jc w:val="center"/>
              <w:rPr>
                <w:rFonts w:cs="Arial"/>
                <w:sz w:val="16"/>
                <w:szCs w:val="16"/>
              </w:rPr>
            </w:pPr>
            <w:r w:rsidRPr="0038044E">
              <w:rPr>
                <w:rFonts w:cs="Arial"/>
                <w:sz w:val="16"/>
                <w:szCs w:val="16"/>
              </w:rPr>
              <w:t>Engineering &amp; Technology</w:t>
            </w:r>
          </w:p>
        </w:tc>
        <w:tc>
          <w:tcPr>
            <w:tcW w:w="57.45pt" w:type="dxa"/>
            <w:shd w:val="clear" w:color="auto" w:fill="auto"/>
            <w:vAlign w:val="center"/>
          </w:tcPr>
          <w:p w:rsidR="00A66203" w:rsidRPr="0038044E" w:rsidRDefault="00A66203" w:rsidP="00D5011B">
            <w:pPr>
              <w:jc w:val="center"/>
              <w:rPr>
                <w:rFonts w:cs="Arial"/>
                <w:sz w:val="16"/>
                <w:szCs w:val="16"/>
              </w:rPr>
            </w:pPr>
            <w:r w:rsidRPr="0038044E">
              <w:rPr>
                <w:rFonts w:cs="Arial"/>
                <w:sz w:val="16"/>
                <w:szCs w:val="16"/>
              </w:rPr>
              <w:t>Agriculture</w:t>
            </w:r>
          </w:p>
        </w:tc>
        <w:tc>
          <w:tcPr>
            <w:tcW w:w="69.70pt" w:type="dxa"/>
            <w:shd w:val="clear" w:color="auto" w:fill="auto"/>
            <w:vAlign w:val="center"/>
          </w:tcPr>
          <w:p w:rsidR="00A66203" w:rsidRPr="0038044E" w:rsidRDefault="00A66203" w:rsidP="00D5011B">
            <w:pPr>
              <w:jc w:val="center"/>
              <w:rPr>
                <w:rFonts w:cs="Arial"/>
                <w:sz w:val="16"/>
                <w:szCs w:val="16"/>
              </w:rPr>
            </w:pPr>
            <w:r w:rsidRPr="0038044E">
              <w:rPr>
                <w:rFonts w:cs="Arial"/>
                <w:sz w:val="16"/>
                <w:szCs w:val="16"/>
              </w:rPr>
              <w:t>IT&amp; Computer Sciences</w:t>
            </w:r>
          </w:p>
        </w:tc>
        <w:tc>
          <w:tcPr>
            <w:tcW w:w="170.85pt" w:type="dxa"/>
            <w:vMerge/>
          </w:tcPr>
          <w:p w:rsidR="00A66203" w:rsidRPr="0038044E" w:rsidRDefault="00A66203" w:rsidP="00D5011B">
            <w:pPr>
              <w:spacing w:line="18pt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66203" w:rsidRPr="00EF7BD9" w:rsidTr="00A66203">
        <w:trPr>
          <w:trHeight w:val="315"/>
        </w:trPr>
        <w:tc>
          <w:tcPr>
            <w:tcW w:w="95.85pt" w:type="dxa"/>
            <w:shd w:val="clear" w:color="auto" w:fill="auto"/>
            <w:vAlign w:val="center"/>
          </w:tcPr>
          <w:p w:rsidR="00A66203" w:rsidRPr="0038044E" w:rsidRDefault="00A66203" w:rsidP="00D5011B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70.65pt" w:type="dxa"/>
            <w:gridSpan w:val="2"/>
            <w:shd w:val="clear" w:color="auto" w:fill="auto"/>
            <w:vAlign w:val="center"/>
          </w:tcPr>
          <w:p w:rsidR="00A66203" w:rsidRPr="0038044E" w:rsidRDefault="00A66203" w:rsidP="00D5011B">
            <w:pPr>
              <w:jc w:val="center"/>
              <w:rPr>
                <w:rFonts w:cs="Arial"/>
                <w:sz w:val="16"/>
                <w:szCs w:val="16"/>
              </w:rPr>
            </w:pPr>
            <w:r w:rsidRPr="0038044E">
              <w:rPr>
                <w:rFonts w:cs="Arial"/>
                <w:sz w:val="16"/>
                <w:szCs w:val="16"/>
              </w:rPr>
              <w:t>Chemical Sciences</w:t>
            </w:r>
          </w:p>
        </w:tc>
        <w:tc>
          <w:tcPr>
            <w:tcW w:w="57.50pt" w:type="dxa"/>
            <w:gridSpan w:val="2"/>
            <w:vAlign w:val="center"/>
          </w:tcPr>
          <w:p w:rsidR="00A66203" w:rsidRPr="0038044E" w:rsidRDefault="00A66203" w:rsidP="00D5011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Animal Sciences</w:t>
            </w:r>
          </w:p>
        </w:tc>
        <w:tc>
          <w:tcPr>
            <w:tcW w:w="127.15pt" w:type="dxa"/>
            <w:gridSpan w:val="2"/>
            <w:vAlign w:val="center"/>
          </w:tcPr>
          <w:p w:rsidR="00A66203" w:rsidRPr="0038044E" w:rsidRDefault="00A66203" w:rsidP="00F62215">
            <w:pPr>
              <w:rPr>
                <w:rFonts w:cs="Arial"/>
                <w:sz w:val="16"/>
                <w:szCs w:val="16"/>
              </w:rPr>
            </w:pPr>
            <w:r w:rsidRPr="0038044E">
              <w:rPr>
                <w:rFonts w:cs="Arial"/>
                <w:sz w:val="16"/>
                <w:szCs w:val="16"/>
              </w:rPr>
              <w:t>Any other (Specify)</w:t>
            </w:r>
            <w:r>
              <w:rPr>
                <w:rFonts w:cs="Arial"/>
                <w:sz w:val="16"/>
                <w:szCs w:val="16"/>
              </w:rPr>
              <w:t>___________________</w:t>
            </w:r>
          </w:p>
        </w:tc>
        <w:tc>
          <w:tcPr>
            <w:tcW w:w="170.85pt" w:type="dxa"/>
            <w:vMerge/>
          </w:tcPr>
          <w:p w:rsidR="00A66203" w:rsidRPr="0038044E" w:rsidRDefault="00A66203" w:rsidP="00D5011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66203" w:rsidRPr="00EF7BD9" w:rsidTr="00A66203">
        <w:trPr>
          <w:trHeight w:val="396"/>
        </w:trPr>
        <w:tc>
          <w:tcPr>
            <w:tcW w:w="95.85pt" w:type="dxa"/>
            <w:shd w:val="clear" w:color="auto" w:fill="auto"/>
          </w:tcPr>
          <w:p w:rsidR="00A66203" w:rsidRPr="0038044E" w:rsidRDefault="00A66203" w:rsidP="00D5011B">
            <w:pPr>
              <w:rPr>
                <w:rFonts w:cs="Arial"/>
                <w:bCs/>
                <w:sz w:val="18"/>
                <w:szCs w:val="20"/>
              </w:rPr>
            </w:pPr>
            <w:r w:rsidRPr="0038044E">
              <w:rPr>
                <w:rFonts w:cs="Arial"/>
                <w:bCs/>
                <w:sz w:val="18"/>
                <w:szCs w:val="20"/>
              </w:rPr>
              <w:t>Title of Event</w:t>
            </w:r>
          </w:p>
        </w:tc>
        <w:tc>
          <w:tcPr>
            <w:tcW w:w="255.30pt" w:type="dxa"/>
            <w:gridSpan w:val="6"/>
            <w:shd w:val="clear" w:color="auto" w:fill="auto"/>
            <w:vAlign w:val="center"/>
          </w:tcPr>
          <w:p w:rsidR="00A66203" w:rsidRPr="0038044E" w:rsidRDefault="00A66203" w:rsidP="00D5011B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.85pt" w:type="dxa"/>
            <w:vMerge/>
          </w:tcPr>
          <w:p w:rsidR="00A66203" w:rsidRPr="0038044E" w:rsidRDefault="00A66203" w:rsidP="00D5011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66203" w:rsidRPr="00EF7BD9" w:rsidTr="00A66203">
        <w:trPr>
          <w:trHeight w:val="293"/>
        </w:trPr>
        <w:tc>
          <w:tcPr>
            <w:tcW w:w="95.85pt" w:type="dxa"/>
            <w:shd w:val="clear" w:color="auto" w:fill="auto"/>
          </w:tcPr>
          <w:p w:rsidR="00A66203" w:rsidRPr="0038044E" w:rsidRDefault="00A66203" w:rsidP="00D5011B">
            <w:pPr>
              <w:rPr>
                <w:rFonts w:cs="Arial"/>
                <w:bCs/>
                <w:sz w:val="18"/>
                <w:szCs w:val="20"/>
              </w:rPr>
            </w:pPr>
            <w:r w:rsidRPr="0038044E">
              <w:rPr>
                <w:rFonts w:cs="Arial"/>
                <w:bCs/>
                <w:sz w:val="18"/>
                <w:szCs w:val="20"/>
              </w:rPr>
              <w:t>Venue</w:t>
            </w:r>
          </w:p>
        </w:tc>
        <w:tc>
          <w:tcPr>
            <w:tcW w:w="255.30pt" w:type="dxa"/>
            <w:gridSpan w:val="6"/>
            <w:shd w:val="clear" w:color="auto" w:fill="auto"/>
          </w:tcPr>
          <w:p w:rsidR="00A66203" w:rsidRPr="00EF7BD9" w:rsidRDefault="00A66203" w:rsidP="00D5011B">
            <w:pPr>
              <w:spacing w:line="18pt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70.85pt" w:type="dxa"/>
            <w:vMerge/>
          </w:tcPr>
          <w:p w:rsidR="00A66203" w:rsidRPr="00EF7BD9" w:rsidRDefault="00A66203" w:rsidP="00D5011B">
            <w:pPr>
              <w:spacing w:line="18pt" w:lineRule="auto"/>
              <w:rPr>
                <w:rFonts w:cs="Arial"/>
                <w:b/>
                <w:szCs w:val="20"/>
              </w:rPr>
            </w:pPr>
          </w:p>
        </w:tc>
      </w:tr>
      <w:tr w:rsidR="00A66203" w:rsidRPr="00EF7BD9" w:rsidTr="00A66203">
        <w:trPr>
          <w:trHeight w:val="293"/>
        </w:trPr>
        <w:tc>
          <w:tcPr>
            <w:tcW w:w="95.85pt" w:type="dxa"/>
            <w:shd w:val="clear" w:color="auto" w:fill="auto"/>
          </w:tcPr>
          <w:p w:rsidR="00A66203" w:rsidRPr="0038044E" w:rsidRDefault="00A66203" w:rsidP="00D5011B">
            <w:pPr>
              <w:rPr>
                <w:rFonts w:cs="Arial"/>
                <w:bCs/>
                <w:sz w:val="18"/>
                <w:szCs w:val="20"/>
              </w:rPr>
            </w:pPr>
            <w:r w:rsidRPr="0038044E">
              <w:rPr>
                <w:rFonts w:cs="Arial"/>
                <w:bCs/>
                <w:sz w:val="18"/>
                <w:szCs w:val="20"/>
              </w:rPr>
              <w:t>Dates</w:t>
            </w:r>
          </w:p>
        </w:tc>
        <w:tc>
          <w:tcPr>
            <w:tcW w:w="255.30pt" w:type="dxa"/>
            <w:gridSpan w:val="6"/>
            <w:shd w:val="clear" w:color="auto" w:fill="auto"/>
          </w:tcPr>
          <w:p w:rsidR="00A66203" w:rsidRPr="00EF7BD9" w:rsidRDefault="00A66203" w:rsidP="00D5011B">
            <w:pPr>
              <w:spacing w:line="18pt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70.85pt" w:type="dxa"/>
            <w:vMerge/>
          </w:tcPr>
          <w:p w:rsidR="00A66203" w:rsidRPr="00EF7BD9" w:rsidRDefault="00A66203" w:rsidP="00D5011B">
            <w:pPr>
              <w:spacing w:line="18pt" w:lineRule="auto"/>
              <w:rPr>
                <w:rFonts w:cs="Arial"/>
                <w:b/>
                <w:szCs w:val="20"/>
              </w:rPr>
            </w:pPr>
          </w:p>
        </w:tc>
      </w:tr>
      <w:tr w:rsidR="00A66203" w:rsidRPr="00EF7BD9" w:rsidTr="00A66203">
        <w:trPr>
          <w:trHeight w:val="293"/>
        </w:trPr>
        <w:tc>
          <w:tcPr>
            <w:tcW w:w="95.85pt" w:type="dxa"/>
            <w:shd w:val="clear" w:color="auto" w:fill="auto"/>
          </w:tcPr>
          <w:p w:rsidR="00A66203" w:rsidRPr="0038044E" w:rsidRDefault="00A66203" w:rsidP="00D5011B">
            <w:pPr>
              <w:rPr>
                <w:rFonts w:cs="Arial"/>
                <w:bCs/>
                <w:sz w:val="18"/>
                <w:szCs w:val="20"/>
              </w:rPr>
            </w:pPr>
            <w:r w:rsidRPr="0038044E">
              <w:rPr>
                <w:rFonts w:cs="Arial"/>
                <w:bCs/>
                <w:sz w:val="18"/>
                <w:szCs w:val="20"/>
              </w:rPr>
              <w:t>Time</w:t>
            </w:r>
          </w:p>
        </w:tc>
        <w:tc>
          <w:tcPr>
            <w:tcW w:w="255.30pt" w:type="dxa"/>
            <w:gridSpan w:val="6"/>
            <w:shd w:val="clear" w:color="auto" w:fill="auto"/>
          </w:tcPr>
          <w:p w:rsidR="00A66203" w:rsidRPr="00A66203" w:rsidRDefault="00A66203" w:rsidP="00BF0088">
            <w:pPr>
              <w:pStyle w:val="NoSpacing"/>
              <w:rPr>
                <w:rFonts w:ascii="Arial" w:eastAsia="Times New Roman" w:hAnsi="Arial" w:cs="Arial"/>
                <w:bCs/>
                <w:sz w:val="18"/>
                <w:szCs w:val="20"/>
                <w:lang w:val="en-GB" w:eastAsia="en-GB"/>
              </w:rPr>
            </w:pPr>
          </w:p>
        </w:tc>
        <w:tc>
          <w:tcPr>
            <w:tcW w:w="170.85pt" w:type="dxa"/>
            <w:vMerge/>
          </w:tcPr>
          <w:p w:rsidR="00A66203" w:rsidRPr="00EF7BD9" w:rsidRDefault="00A66203" w:rsidP="00D5011B">
            <w:pPr>
              <w:spacing w:line="18pt" w:lineRule="auto"/>
              <w:rPr>
                <w:rFonts w:cs="Arial"/>
                <w:b/>
                <w:szCs w:val="20"/>
              </w:rPr>
            </w:pPr>
          </w:p>
        </w:tc>
      </w:tr>
      <w:tr w:rsidR="00A66203" w:rsidRPr="00EF7BD9" w:rsidTr="00A66203">
        <w:trPr>
          <w:trHeight w:val="293"/>
        </w:trPr>
        <w:tc>
          <w:tcPr>
            <w:tcW w:w="95.85pt" w:type="dxa"/>
            <w:shd w:val="clear" w:color="auto" w:fill="auto"/>
          </w:tcPr>
          <w:p w:rsidR="00A66203" w:rsidRPr="00A66203" w:rsidRDefault="00A66203" w:rsidP="00D5011B">
            <w:pPr>
              <w:rPr>
                <w:rFonts w:cs="Arial"/>
                <w:bCs/>
                <w:sz w:val="18"/>
                <w:szCs w:val="20"/>
              </w:rPr>
            </w:pPr>
            <w:r w:rsidRPr="00A66203">
              <w:rPr>
                <w:rFonts w:cs="Arial"/>
                <w:bCs/>
                <w:sz w:val="18"/>
                <w:szCs w:val="20"/>
              </w:rPr>
              <w:t>Is the Conference Peer Reviewed?</w:t>
            </w:r>
          </w:p>
          <w:p w:rsidR="00A66203" w:rsidRPr="00A66203" w:rsidRDefault="00A66203" w:rsidP="00D5011B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127.65pt" w:type="dxa"/>
            <w:gridSpan w:val="3"/>
            <w:shd w:val="clear" w:color="auto" w:fill="auto"/>
          </w:tcPr>
          <w:p w:rsidR="00A66203" w:rsidRPr="00A66203" w:rsidRDefault="00A66203" w:rsidP="00BF0088">
            <w:pPr>
              <w:pStyle w:val="NoSpacing"/>
              <w:rPr>
                <w:rFonts w:ascii="Arial" w:eastAsia="Times New Roman" w:hAnsi="Arial" w:cs="Arial"/>
                <w:bCs/>
                <w:sz w:val="18"/>
                <w:szCs w:val="20"/>
                <w:lang w:val="en-GB" w:eastAsia="en-GB"/>
              </w:rPr>
            </w:pPr>
            <w:r w:rsidRPr="00A66203">
              <w:rPr>
                <w:rFonts w:ascii="Arial" w:eastAsia="Times New Roman" w:hAnsi="Arial" w:cs="Arial"/>
                <w:bCs/>
                <w:sz w:val="18"/>
                <w:szCs w:val="20"/>
                <w:lang w:val="en-GB" w:eastAsia="en-GB"/>
              </w:rPr>
              <w:t>Yes</w:t>
            </w:r>
          </w:p>
          <w:p w:rsidR="00A66203" w:rsidRPr="00A66203" w:rsidRDefault="00A66203" w:rsidP="00BF0088">
            <w:pPr>
              <w:pStyle w:val="NoSpacing"/>
              <w:rPr>
                <w:rFonts w:ascii="Arial" w:eastAsia="Times New Roman" w:hAnsi="Arial" w:cs="Arial"/>
                <w:bCs/>
                <w:sz w:val="18"/>
                <w:szCs w:val="20"/>
                <w:lang w:val="en-GB" w:eastAsia="en-GB"/>
              </w:rPr>
            </w:pPr>
            <w:r w:rsidRPr="00A66203">
              <w:rPr>
                <w:rFonts w:ascii="Arial" w:eastAsia="Times New Roman" w:hAnsi="Arial" w:cs="Arial"/>
                <w:bCs/>
                <w:sz w:val="18"/>
                <w:szCs w:val="20"/>
                <w:lang w:val="en-GB" w:eastAsia="en-GB"/>
              </w:rPr>
              <w:t>(Please attach peer review committee notification along with its TORs)</w:t>
            </w:r>
          </w:p>
        </w:tc>
        <w:tc>
          <w:tcPr>
            <w:tcW w:w="127.65pt" w:type="dxa"/>
            <w:gridSpan w:val="3"/>
            <w:shd w:val="clear" w:color="auto" w:fill="auto"/>
          </w:tcPr>
          <w:p w:rsidR="00A66203" w:rsidRPr="00A66203" w:rsidRDefault="00A66203" w:rsidP="00BF0088">
            <w:pPr>
              <w:pStyle w:val="NoSpacing"/>
              <w:rPr>
                <w:rFonts w:ascii="Arial" w:eastAsia="Times New Roman" w:hAnsi="Arial" w:cs="Arial"/>
                <w:bCs/>
                <w:sz w:val="18"/>
                <w:szCs w:val="20"/>
                <w:lang w:val="en-GB" w:eastAsia="en-GB"/>
              </w:rPr>
            </w:pPr>
            <w:r w:rsidRPr="00A66203">
              <w:rPr>
                <w:rFonts w:ascii="Arial" w:eastAsia="Times New Roman" w:hAnsi="Arial" w:cs="Arial"/>
                <w:bCs/>
                <w:sz w:val="18"/>
                <w:szCs w:val="20"/>
                <w:lang w:val="en-GB" w:eastAsia="en-GB"/>
              </w:rPr>
              <w:t>No</w:t>
            </w:r>
          </w:p>
        </w:tc>
        <w:tc>
          <w:tcPr>
            <w:tcW w:w="170.85pt" w:type="dxa"/>
            <w:vMerge/>
          </w:tcPr>
          <w:p w:rsidR="00A66203" w:rsidRPr="00EF7BD9" w:rsidRDefault="00A66203" w:rsidP="00D5011B">
            <w:pPr>
              <w:spacing w:line="18pt" w:lineRule="auto"/>
              <w:rPr>
                <w:rFonts w:cs="Arial"/>
                <w:b/>
                <w:szCs w:val="20"/>
              </w:rPr>
            </w:pPr>
          </w:p>
        </w:tc>
      </w:tr>
      <w:tr w:rsidR="00A66203" w:rsidRPr="00EF7BD9" w:rsidTr="00A66203">
        <w:trPr>
          <w:trHeight w:val="1660"/>
        </w:trPr>
        <w:tc>
          <w:tcPr>
            <w:tcW w:w="95.85pt" w:type="dxa"/>
            <w:shd w:val="clear" w:color="auto" w:fill="auto"/>
          </w:tcPr>
          <w:p w:rsidR="00A66203" w:rsidRDefault="00A66203" w:rsidP="00D5011B">
            <w:pPr>
              <w:rPr>
                <w:rFonts w:cs="Arial"/>
                <w:bCs/>
                <w:sz w:val="18"/>
                <w:szCs w:val="20"/>
              </w:rPr>
            </w:pPr>
            <w:r w:rsidRPr="0038044E">
              <w:rPr>
                <w:rFonts w:cs="Arial"/>
                <w:bCs/>
                <w:sz w:val="18"/>
                <w:szCs w:val="20"/>
              </w:rPr>
              <w:t xml:space="preserve">Scope of the </w:t>
            </w:r>
            <w:r>
              <w:rPr>
                <w:rFonts w:cs="Arial"/>
                <w:bCs/>
                <w:sz w:val="18"/>
                <w:szCs w:val="20"/>
              </w:rPr>
              <w:t>Event</w:t>
            </w:r>
          </w:p>
          <w:p w:rsidR="00A66203" w:rsidRPr="0038044E" w:rsidRDefault="00A66203" w:rsidP="00D5011B">
            <w:pPr>
              <w:rPr>
                <w:rFonts w:cs="Arial"/>
                <w:bCs/>
                <w:sz w:val="18"/>
                <w:szCs w:val="20"/>
              </w:rPr>
            </w:pPr>
          </w:p>
          <w:p w:rsidR="00A66203" w:rsidRPr="0038044E" w:rsidRDefault="00A66203" w:rsidP="00D5011B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255.30pt" w:type="dxa"/>
            <w:gridSpan w:val="6"/>
            <w:shd w:val="clear" w:color="auto" w:fill="auto"/>
          </w:tcPr>
          <w:p w:rsidR="00A66203" w:rsidRPr="00EF7BD9" w:rsidRDefault="00A66203" w:rsidP="00D5011B">
            <w:pPr>
              <w:spacing w:line="18pt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70.85pt" w:type="dxa"/>
            <w:vMerge/>
          </w:tcPr>
          <w:p w:rsidR="00A66203" w:rsidRPr="00EF7BD9" w:rsidRDefault="00A66203" w:rsidP="00D5011B">
            <w:pPr>
              <w:spacing w:line="18pt" w:lineRule="auto"/>
              <w:rPr>
                <w:rFonts w:cs="Arial"/>
                <w:b/>
                <w:szCs w:val="20"/>
              </w:rPr>
            </w:pPr>
          </w:p>
        </w:tc>
      </w:tr>
      <w:tr w:rsidR="00A66203" w:rsidRPr="00EF7BD9" w:rsidTr="00A66203">
        <w:trPr>
          <w:trHeight w:val="293"/>
        </w:trPr>
        <w:tc>
          <w:tcPr>
            <w:tcW w:w="95.85pt" w:type="dxa"/>
            <w:shd w:val="clear" w:color="auto" w:fill="auto"/>
          </w:tcPr>
          <w:p w:rsidR="00A66203" w:rsidRPr="0038044E" w:rsidRDefault="00A66203" w:rsidP="00D5011B">
            <w:pPr>
              <w:rPr>
                <w:rFonts w:cs="Arial"/>
                <w:bCs/>
                <w:sz w:val="18"/>
                <w:szCs w:val="20"/>
              </w:rPr>
            </w:pPr>
            <w:r w:rsidRPr="0038044E">
              <w:rPr>
                <w:rFonts w:cs="Arial"/>
                <w:bCs/>
                <w:sz w:val="18"/>
                <w:szCs w:val="20"/>
              </w:rPr>
              <w:t>Objectives</w:t>
            </w:r>
          </w:p>
        </w:tc>
        <w:tc>
          <w:tcPr>
            <w:tcW w:w="255.30pt" w:type="dxa"/>
            <w:gridSpan w:val="6"/>
            <w:shd w:val="clear" w:color="auto" w:fill="auto"/>
          </w:tcPr>
          <w:p w:rsidR="00A66203" w:rsidRDefault="00A66203" w:rsidP="00D5011B">
            <w:pPr>
              <w:spacing w:line="18pt" w:lineRule="auto"/>
              <w:rPr>
                <w:rFonts w:cs="Arial"/>
                <w:b/>
                <w:szCs w:val="20"/>
              </w:rPr>
            </w:pPr>
          </w:p>
          <w:p w:rsidR="00A66203" w:rsidRPr="00EF7BD9" w:rsidRDefault="00A66203" w:rsidP="00D5011B">
            <w:pPr>
              <w:spacing w:line="18pt" w:lineRule="auto"/>
              <w:rPr>
                <w:rFonts w:cs="Arial"/>
                <w:b/>
                <w:szCs w:val="20"/>
              </w:rPr>
            </w:pPr>
          </w:p>
          <w:p w:rsidR="00A66203" w:rsidRPr="00EF7BD9" w:rsidRDefault="00A66203" w:rsidP="00D5011B">
            <w:pPr>
              <w:spacing w:line="18pt" w:lineRule="auto"/>
              <w:rPr>
                <w:rFonts w:cs="Arial"/>
                <w:b/>
                <w:szCs w:val="20"/>
              </w:rPr>
            </w:pPr>
          </w:p>
          <w:p w:rsidR="00A66203" w:rsidRPr="00EF7BD9" w:rsidRDefault="00A66203" w:rsidP="00D5011B">
            <w:pPr>
              <w:spacing w:line="18pt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70.85pt" w:type="dxa"/>
            <w:vMerge/>
          </w:tcPr>
          <w:p w:rsidR="00A66203" w:rsidRDefault="00A66203" w:rsidP="00D5011B">
            <w:pPr>
              <w:spacing w:line="18pt" w:lineRule="auto"/>
              <w:rPr>
                <w:rFonts w:cs="Arial"/>
                <w:b/>
                <w:szCs w:val="20"/>
              </w:rPr>
            </w:pPr>
          </w:p>
        </w:tc>
      </w:tr>
      <w:tr w:rsidR="00E841C7" w:rsidRPr="00EF7BD9" w:rsidTr="00E841C7">
        <w:trPr>
          <w:trHeight w:val="1341"/>
        </w:trPr>
        <w:tc>
          <w:tcPr>
            <w:tcW w:w="95.85pt" w:type="dxa"/>
            <w:shd w:val="clear" w:color="auto" w:fill="auto"/>
          </w:tcPr>
          <w:p w:rsidR="00E841C7" w:rsidRPr="0038044E" w:rsidRDefault="00E841C7" w:rsidP="00D5011B">
            <w:pPr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 xml:space="preserve">Impact on Society </w:t>
            </w:r>
          </w:p>
        </w:tc>
        <w:tc>
          <w:tcPr>
            <w:tcW w:w="255.30pt" w:type="dxa"/>
            <w:gridSpan w:val="6"/>
            <w:shd w:val="clear" w:color="auto" w:fill="auto"/>
          </w:tcPr>
          <w:p w:rsidR="00E841C7" w:rsidRDefault="00E841C7" w:rsidP="00D5011B">
            <w:pPr>
              <w:spacing w:line="18pt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70.85pt" w:type="dxa"/>
            <w:vMerge/>
          </w:tcPr>
          <w:p w:rsidR="00E841C7" w:rsidRDefault="00E841C7" w:rsidP="00D5011B">
            <w:pPr>
              <w:spacing w:line="18pt" w:lineRule="auto"/>
              <w:rPr>
                <w:rFonts w:cs="Arial"/>
                <w:b/>
                <w:szCs w:val="20"/>
              </w:rPr>
            </w:pPr>
          </w:p>
        </w:tc>
      </w:tr>
      <w:tr w:rsidR="00A66203" w:rsidRPr="00EF7BD9" w:rsidTr="00A66203">
        <w:trPr>
          <w:trHeight w:val="1561"/>
        </w:trPr>
        <w:tc>
          <w:tcPr>
            <w:tcW w:w="95.85pt" w:type="dxa"/>
            <w:shd w:val="clear" w:color="auto" w:fill="auto"/>
          </w:tcPr>
          <w:p w:rsidR="00A66203" w:rsidRPr="0038044E" w:rsidRDefault="00A66203" w:rsidP="00D5011B">
            <w:pPr>
              <w:rPr>
                <w:rFonts w:cs="Arial"/>
                <w:bCs/>
                <w:sz w:val="18"/>
                <w:szCs w:val="20"/>
              </w:rPr>
            </w:pPr>
            <w:r w:rsidRPr="0038044E">
              <w:rPr>
                <w:rFonts w:cs="Arial"/>
                <w:bCs/>
                <w:sz w:val="18"/>
                <w:szCs w:val="20"/>
              </w:rPr>
              <w:t xml:space="preserve">Expected outcomes of the </w:t>
            </w:r>
            <w:r>
              <w:rPr>
                <w:rFonts w:cs="Arial"/>
                <w:bCs/>
                <w:sz w:val="18"/>
                <w:szCs w:val="20"/>
              </w:rPr>
              <w:t>event</w:t>
            </w:r>
          </w:p>
        </w:tc>
        <w:tc>
          <w:tcPr>
            <w:tcW w:w="255.30pt" w:type="dxa"/>
            <w:gridSpan w:val="6"/>
            <w:shd w:val="clear" w:color="auto" w:fill="auto"/>
          </w:tcPr>
          <w:p w:rsidR="00A66203" w:rsidRPr="00EF7BD9" w:rsidRDefault="00A66203" w:rsidP="00D5011B">
            <w:pPr>
              <w:spacing w:line="18pt" w:lineRule="auto"/>
              <w:rPr>
                <w:rFonts w:cs="Arial"/>
                <w:b/>
                <w:szCs w:val="20"/>
              </w:rPr>
            </w:pPr>
          </w:p>
          <w:p w:rsidR="00A66203" w:rsidRPr="00EF7BD9" w:rsidRDefault="00A66203" w:rsidP="00D5011B">
            <w:pPr>
              <w:spacing w:line="18pt" w:lineRule="auto"/>
              <w:rPr>
                <w:rFonts w:cs="Arial"/>
                <w:b/>
                <w:szCs w:val="20"/>
              </w:rPr>
            </w:pPr>
          </w:p>
          <w:p w:rsidR="00A66203" w:rsidRPr="00EF7BD9" w:rsidRDefault="00A66203" w:rsidP="00D5011B">
            <w:pPr>
              <w:spacing w:line="18pt" w:lineRule="auto"/>
              <w:rPr>
                <w:rFonts w:cs="Arial"/>
                <w:b/>
                <w:szCs w:val="20"/>
              </w:rPr>
            </w:pPr>
          </w:p>
          <w:p w:rsidR="00A66203" w:rsidRPr="00EF7BD9" w:rsidRDefault="00A66203" w:rsidP="00D5011B">
            <w:pPr>
              <w:spacing w:line="18pt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70.85pt" w:type="dxa"/>
            <w:vMerge/>
          </w:tcPr>
          <w:p w:rsidR="00A66203" w:rsidRPr="00EF7BD9" w:rsidRDefault="00A66203" w:rsidP="00D5011B">
            <w:pPr>
              <w:spacing w:line="18pt" w:lineRule="auto"/>
              <w:rPr>
                <w:rFonts w:cs="Arial"/>
                <w:b/>
                <w:szCs w:val="20"/>
              </w:rPr>
            </w:pPr>
          </w:p>
        </w:tc>
      </w:tr>
      <w:tr w:rsidR="00A66203" w:rsidRPr="00EF7BD9" w:rsidTr="00262381">
        <w:trPr>
          <w:trHeight w:val="293"/>
        </w:trPr>
        <w:tc>
          <w:tcPr>
            <w:tcW w:w="95.85pt" w:type="dxa"/>
            <w:shd w:val="clear" w:color="auto" w:fill="auto"/>
          </w:tcPr>
          <w:p w:rsidR="00A66203" w:rsidRDefault="00A66203" w:rsidP="00D5011B">
            <w:pPr>
              <w:rPr>
                <w:rFonts w:cs="Arial"/>
                <w:bCs/>
                <w:sz w:val="18"/>
                <w:szCs w:val="20"/>
              </w:rPr>
            </w:pPr>
            <w:r w:rsidRPr="0038044E">
              <w:rPr>
                <w:rFonts w:cs="Arial"/>
                <w:bCs/>
                <w:sz w:val="18"/>
                <w:szCs w:val="20"/>
              </w:rPr>
              <w:t xml:space="preserve">Relevance to the faculty and </w:t>
            </w:r>
            <w:r w:rsidR="00E841C7" w:rsidRPr="0038044E">
              <w:rPr>
                <w:rFonts w:cs="Arial"/>
                <w:bCs/>
                <w:sz w:val="18"/>
                <w:szCs w:val="20"/>
              </w:rPr>
              <w:t>student’s</w:t>
            </w:r>
            <w:r w:rsidRPr="0038044E">
              <w:rPr>
                <w:rFonts w:cs="Arial"/>
                <w:bCs/>
                <w:sz w:val="18"/>
                <w:szCs w:val="20"/>
              </w:rPr>
              <w:t xml:space="preserve"> needs </w:t>
            </w:r>
          </w:p>
          <w:p w:rsidR="00A66203" w:rsidRDefault="00A66203" w:rsidP="00D5011B">
            <w:pPr>
              <w:rPr>
                <w:rFonts w:cs="Arial"/>
                <w:bCs/>
                <w:sz w:val="18"/>
                <w:szCs w:val="20"/>
              </w:rPr>
            </w:pPr>
          </w:p>
          <w:p w:rsidR="00A66203" w:rsidRPr="0038044E" w:rsidRDefault="00A66203" w:rsidP="00D5011B">
            <w:pPr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S</w:t>
            </w:r>
            <w:r w:rsidRPr="0038044E">
              <w:rPr>
                <w:rFonts w:cs="Arial"/>
                <w:bCs/>
                <w:sz w:val="18"/>
                <w:szCs w:val="20"/>
              </w:rPr>
              <w:t xml:space="preserve">cientific significance of the </w:t>
            </w:r>
            <w:r>
              <w:rPr>
                <w:rFonts w:cs="Arial"/>
                <w:bCs/>
                <w:sz w:val="18"/>
                <w:szCs w:val="20"/>
              </w:rPr>
              <w:t>event</w:t>
            </w:r>
            <w:r w:rsidRPr="0038044E">
              <w:rPr>
                <w:rFonts w:cs="Arial"/>
                <w:bCs/>
                <w:sz w:val="18"/>
                <w:szCs w:val="20"/>
              </w:rPr>
              <w:t xml:space="preserve"> with reference to existing provincial needs</w:t>
            </w:r>
          </w:p>
        </w:tc>
        <w:tc>
          <w:tcPr>
            <w:tcW w:w="255.30pt" w:type="dxa"/>
            <w:gridSpan w:val="6"/>
            <w:shd w:val="clear" w:color="auto" w:fill="auto"/>
          </w:tcPr>
          <w:p w:rsidR="00A66203" w:rsidRPr="00EF7BD9" w:rsidRDefault="00A66203" w:rsidP="00D5011B">
            <w:pPr>
              <w:spacing w:line="18pt" w:lineRule="auto"/>
              <w:rPr>
                <w:rFonts w:cs="Arial"/>
                <w:b/>
                <w:szCs w:val="20"/>
              </w:rPr>
            </w:pPr>
          </w:p>
          <w:p w:rsidR="00A66203" w:rsidRPr="00EF7BD9" w:rsidRDefault="00A66203" w:rsidP="00D5011B">
            <w:pPr>
              <w:spacing w:line="18pt" w:lineRule="auto"/>
              <w:rPr>
                <w:rFonts w:cs="Arial"/>
                <w:b/>
                <w:szCs w:val="20"/>
              </w:rPr>
            </w:pPr>
          </w:p>
          <w:p w:rsidR="00A66203" w:rsidRPr="00EF7BD9" w:rsidRDefault="00A66203" w:rsidP="00D5011B">
            <w:pPr>
              <w:spacing w:line="18pt" w:lineRule="auto"/>
              <w:rPr>
                <w:rFonts w:cs="Arial"/>
                <w:b/>
                <w:szCs w:val="20"/>
              </w:rPr>
            </w:pPr>
          </w:p>
          <w:p w:rsidR="00A66203" w:rsidRPr="00EF7BD9" w:rsidRDefault="00A66203" w:rsidP="00D5011B">
            <w:pPr>
              <w:spacing w:line="18pt" w:lineRule="auto"/>
              <w:rPr>
                <w:rFonts w:cs="Arial"/>
                <w:b/>
                <w:szCs w:val="20"/>
              </w:rPr>
            </w:pPr>
          </w:p>
          <w:p w:rsidR="00A66203" w:rsidRPr="00EF7BD9" w:rsidRDefault="00A66203" w:rsidP="00D5011B">
            <w:pPr>
              <w:spacing w:line="18pt" w:lineRule="auto"/>
              <w:rPr>
                <w:rFonts w:cs="Arial"/>
                <w:b/>
                <w:szCs w:val="20"/>
              </w:rPr>
            </w:pPr>
          </w:p>
          <w:p w:rsidR="00A66203" w:rsidRPr="00EF7BD9" w:rsidRDefault="00A66203" w:rsidP="00D5011B">
            <w:pPr>
              <w:spacing w:line="18pt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70.85pt" w:type="dxa"/>
            <w:vMerge/>
          </w:tcPr>
          <w:p w:rsidR="00A66203" w:rsidRPr="00EF7BD9" w:rsidRDefault="00A66203" w:rsidP="00D5011B">
            <w:pPr>
              <w:spacing w:line="18pt" w:lineRule="auto"/>
              <w:rPr>
                <w:rFonts w:cs="Arial"/>
                <w:b/>
                <w:szCs w:val="20"/>
              </w:rPr>
            </w:pPr>
          </w:p>
        </w:tc>
      </w:tr>
      <w:tr w:rsidR="00262381" w:rsidRPr="00EF7BD9" w:rsidTr="00262381">
        <w:trPr>
          <w:trHeight w:val="2052"/>
        </w:trPr>
        <w:tc>
          <w:tcPr>
            <w:tcW w:w="95.85pt" w:type="dxa"/>
            <w:vMerge w:val="restart"/>
            <w:shd w:val="clear" w:color="auto" w:fill="auto"/>
          </w:tcPr>
          <w:p w:rsidR="00262381" w:rsidRDefault="00262381" w:rsidP="00E841C7">
            <w:pPr>
              <w:pStyle w:val="NoSpacing"/>
              <w:rPr>
                <w:rFonts w:ascii="Arial" w:eastAsia="Times New Roman" w:hAnsi="Arial" w:cs="Arial"/>
                <w:bCs/>
                <w:sz w:val="20"/>
                <w:szCs w:val="24"/>
                <w:lang w:val="en-GB" w:eastAsia="en-GB"/>
              </w:rPr>
            </w:pPr>
          </w:p>
          <w:p w:rsidR="00262381" w:rsidRPr="0038044E" w:rsidRDefault="00262381" w:rsidP="00E841C7">
            <w:pPr>
              <w:rPr>
                <w:rFonts w:cs="Arial"/>
                <w:bCs/>
                <w:sz w:val="18"/>
                <w:szCs w:val="20"/>
              </w:rPr>
            </w:pPr>
            <w:r w:rsidRPr="00E841C7">
              <w:rPr>
                <w:rFonts w:cs="Arial"/>
                <w:bCs/>
                <w:sz w:val="18"/>
                <w:szCs w:val="20"/>
              </w:rPr>
              <w:t>Detail of previous conferences organized by the relevant department (if any)</w:t>
            </w:r>
          </w:p>
        </w:tc>
        <w:tc>
          <w:tcPr>
            <w:tcW w:w="255.30pt" w:type="dxa"/>
            <w:gridSpan w:val="6"/>
            <w:vMerge w:val="restart"/>
            <w:shd w:val="clear" w:color="auto" w:fill="auto"/>
          </w:tcPr>
          <w:p w:rsidR="00262381" w:rsidRPr="00EF7BD9" w:rsidRDefault="00262381" w:rsidP="00D5011B">
            <w:pPr>
              <w:spacing w:line="18pt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70.85pt" w:type="dxa"/>
            <w:vMerge/>
          </w:tcPr>
          <w:p w:rsidR="00262381" w:rsidRPr="00EF7BD9" w:rsidRDefault="00262381" w:rsidP="00D5011B">
            <w:pPr>
              <w:spacing w:line="18pt" w:lineRule="auto"/>
              <w:rPr>
                <w:rFonts w:cs="Arial"/>
                <w:b/>
                <w:szCs w:val="20"/>
              </w:rPr>
            </w:pPr>
          </w:p>
        </w:tc>
      </w:tr>
      <w:tr w:rsidR="00262381" w:rsidRPr="00EF7BD9" w:rsidTr="00E841C7">
        <w:trPr>
          <w:trHeight w:val="456"/>
        </w:trPr>
        <w:tc>
          <w:tcPr>
            <w:tcW w:w="95.85pt" w:type="dxa"/>
            <w:vMerge/>
            <w:shd w:val="clear" w:color="auto" w:fill="auto"/>
          </w:tcPr>
          <w:p w:rsidR="00262381" w:rsidRDefault="00262381" w:rsidP="00E841C7">
            <w:pPr>
              <w:pStyle w:val="NoSpacing"/>
              <w:rPr>
                <w:rFonts w:ascii="Arial" w:eastAsia="Times New Roman" w:hAnsi="Arial" w:cs="Arial"/>
                <w:bCs/>
                <w:sz w:val="20"/>
                <w:szCs w:val="24"/>
                <w:lang w:val="en-GB" w:eastAsia="en-GB"/>
              </w:rPr>
            </w:pPr>
          </w:p>
        </w:tc>
        <w:tc>
          <w:tcPr>
            <w:tcW w:w="255.30pt" w:type="dxa"/>
            <w:gridSpan w:val="6"/>
            <w:vMerge/>
            <w:shd w:val="clear" w:color="auto" w:fill="auto"/>
          </w:tcPr>
          <w:p w:rsidR="00262381" w:rsidRPr="00EF7BD9" w:rsidRDefault="00262381" w:rsidP="00D5011B">
            <w:pPr>
              <w:spacing w:line="18pt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70.85pt" w:type="dxa"/>
          </w:tcPr>
          <w:p w:rsidR="00262381" w:rsidRPr="00EF7BD9" w:rsidRDefault="00262381" w:rsidP="00D5011B">
            <w:pPr>
              <w:spacing w:line="18pt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Role of Collaborative Institution</w:t>
            </w:r>
          </w:p>
        </w:tc>
      </w:tr>
      <w:tr w:rsidR="00A66203" w:rsidRPr="00EF7BD9" w:rsidTr="00A66203">
        <w:trPr>
          <w:trHeight w:val="85"/>
        </w:trPr>
        <w:tc>
          <w:tcPr>
            <w:tcW w:w="95.85pt" w:type="dxa"/>
            <w:vMerge w:val="restart"/>
            <w:shd w:val="clear" w:color="auto" w:fill="auto"/>
          </w:tcPr>
          <w:p w:rsidR="00A66203" w:rsidRDefault="00A66203" w:rsidP="00D5011B">
            <w:pPr>
              <w:rPr>
                <w:rFonts w:cs="Arial"/>
                <w:bCs/>
                <w:sz w:val="18"/>
                <w:szCs w:val="20"/>
              </w:rPr>
            </w:pPr>
          </w:p>
          <w:p w:rsidR="00A66203" w:rsidRPr="0038044E" w:rsidRDefault="00A66203" w:rsidP="00D5011B">
            <w:pPr>
              <w:rPr>
                <w:rFonts w:cs="Arial"/>
                <w:bCs/>
                <w:sz w:val="18"/>
                <w:szCs w:val="20"/>
              </w:rPr>
            </w:pPr>
            <w:r w:rsidRPr="0038044E">
              <w:rPr>
                <w:rFonts w:cs="Arial"/>
                <w:bCs/>
                <w:sz w:val="18"/>
                <w:szCs w:val="20"/>
              </w:rPr>
              <w:t>Collaborating Institutions</w:t>
            </w:r>
          </w:p>
          <w:p w:rsidR="00A66203" w:rsidRPr="0038044E" w:rsidRDefault="00A66203" w:rsidP="00D5011B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17.90pt" w:type="dxa"/>
            <w:shd w:val="clear" w:color="auto" w:fill="auto"/>
          </w:tcPr>
          <w:p w:rsidR="00A66203" w:rsidRPr="00EA1046" w:rsidRDefault="00A66203" w:rsidP="00D5011B">
            <w:pPr>
              <w:spacing w:line="18pt" w:lineRule="auto"/>
              <w:rPr>
                <w:rFonts w:cs="Arial"/>
                <w:sz w:val="18"/>
                <w:szCs w:val="20"/>
              </w:rPr>
            </w:pPr>
            <w:r w:rsidRPr="00EA1046"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237.40pt" w:type="dxa"/>
            <w:gridSpan w:val="5"/>
            <w:shd w:val="clear" w:color="auto" w:fill="auto"/>
          </w:tcPr>
          <w:p w:rsidR="00A66203" w:rsidRPr="00EF7BD9" w:rsidRDefault="00A66203" w:rsidP="00D5011B">
            <w:pPr>
              <w:spacing w:line="18pt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70.85pt" w:type="dxa"/>
          </w:tcPr>
          <w:p w:rsidR="00A66203" w:rsidRPr="00EF7BD9" w:rsidRDefault="00A66203" w:rsidP="00D5011B">
            <w:pPr>
              <w:spacing w:line="18pt" w:lineRule="auto"/>
              <w:rPr>
                <w:rFonts w:cs="Arial"/>
                <w:b/>
                <w:szCs w:val="20"/>
              </w:rPr>
            </w:pPr>
          </w:p>
        </w:tc>
      </w:tr>
      <w:tr w:rsidR="00A66203" w:rsidRPr="00EF7BD9" w:rsidTr="00A66203">
        <w:trPr>
          <w:trHeight w:val="85"/>
        </w:trPr>
        <w:tc>
          <w:tcPr>
            <w:tcW w:w="95.85pt" w:type="dxa"/>
            <w:vMerge/>
            <w:shd w:val="clear" w:color="auto" w:fill="auto"/>
          </w:tcPr>
          <w:p w:rsidR="00A66203" w:rsidRPr="0038044E" w:rsidRDefault="00A66203" w:rsidP="00D5011B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17.90pt" w:type="dxa"/>
            <w:shd w:val="clear" w:color="auto" w:fill="auto"/>
          </w:tcPr>
          <w:p w:rsidR="00A66203" w:rsidRPr="00EA1046" w:rsidRDefault="00A66203" w:rsidP="00D5011B">
            <w:pPr>
              <w:spacing w:line="18pt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237.40pt" w:type="dxa"/>
            <w:gridSpan w:val="5"/>
            <w:shd w:val="clear" w:color="auto" w:fill="auto"/>
          </w:tcPr>
          <w:p w:rsidR="00A66203" w:rsidRPr="00EF7BD9" w:rsidRDefault="00A66203" w:rsidP="00D5011B">
            <w:pPr>
              <w:spacing w:line="18pt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70.85pt" w:type="dxa"/>
          </w:tcPr>
          <w:p w:rsidR="00A66203" w:rsidRPr="00EF7BD9" w:rsidRDefault="00A66203" w:rsidP="00D5011B">
            <w:pPr>
              <w:spacing w:line="18pt" w:lineRule="auto"/>
              <w:rPr>
                <w:rFonts w:cs="Arial"/>
                <w:b/>
                <w:szCs w:val="20"/>
              </w:rPr>
            </w:pPr>
          </w:p>
        </w:tc>
      </w:tr>
      <w:tr w:rsidR="00A66203" w:rsidRPr="00EF7BD9" w:rsidTr="00A66203">
        <w:trPr>
          <w:trHeight w:val="85"/>
        </w:trPr>
        <w:tc>
          <w:tcPr>
            <w:tcW w:w="95.85pt" w:type="dxa"/>
            <w:vMerge/>
            <w:shd w:val="clear" w:color="auto" w:fill="auto"/>
          </w:tcPr>
          <w:p w:rsidR="00A66203" w:rsidRPr="0038044E" w:rsidRDefault="00A66203" w:rsidP="00D5011B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17.90pt" w:type="dxa"/>
            <w:shd w:val="clear" w:color="auto" w:fill="auto"/>
          </w:tcPr>
          <w:p w:rsidR="00A66203" w:rsidRPr="00EA1046" w:rsidRDefault="00A66203" w:rsidP="00D5011B">
            <w:pPr>
              <w:spacing w:line="18pt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237.40pt" w:type="dxa"/>
            <w:gridSpan w:val="5"/>
            <w:shd w:val="clear" w:color="auto" w:fill="auto"/>
          </w:tcPr>
          <w:p w:rsidR="00A66203" w:rsidRPr="00EF7BD9" w:rsidRDefault="00A66203" w:rsidP="00D5011B">
            <w:pPr>
              <w:spacing w:line="18pt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70.85pt" w:type="dxa"/>
          </w:tcPr>
          <w:p w:rsidR="00A66203" w:rsidRPr="00EF7BD9" w:rsidRDefault="00A66203" w:rsidP="00D5011B">
            <w:pPr>
              <w:spacing w:line="18pt" w:lineRule="auto"/>
              <w:rPr>
                <w:rFonts w:cs="Arial"/>
                <w:b/>
                <w:szCs w:val="20"/>
              </w:rPr>
            </w:pPr>
          </w:p>
        </w:tc>
      </w:tr>
      <w:tr w:rsidR="00A66203" w:rsidRPr="00EF7BD9" w:rsidTr="00A66203">
        <w:trPr>
          <w:trHeight w:val="85"/>
        </w:trPr>
        <w:tc>
          <w:tcPr>
            <w:tcW w:w="95.85pt" w:type="dxa"/>
            <w:vMerge/>
            <w:shd w:val="clear" w:color="auto" w:fill="auto"/>
          </w:tcPr>
          <w:p w:rsidR="00A66203" w:rsidRPr="0038044E" w:rsidRDefault="00A66203" w:rsidP="00D5011B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17.90pt" w:type="dxa"/>
            <w:shd w:val="clear" w:color="auto" w:fill="auto"/>
          </w:tcPr>
          <w:p w:rsidR="00A66203" w:rsidRPr="00EA1046" w:rsidRDefault="00A66203" w:rsidP="00D5011B">
            <w:pPr>
              <w:spacing w:line="18pt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237.40pt" w:type="dxa"/>
            <w:gridSpan w:val="5"/>
            <w:shd w:val="clear" w:color="auto" w:fill="auto"/>
          </w:tcPr>
          <w:p w:rsidR="00A66203" w:rsidRPr="00EF7BD9" w:rsidRDefault="00A66203" w:rsidP="00D5011B">
            <w:pPr>
              <w:spacing w:line="18pt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170.85pt" w:type="dxa"/>
          </w:tcPr>
          <w:p w:rsidR="00A66203" w:rsidRPr="00EF7BD9" w:rsidRDefault="00A66203" w:rsidP="00D5011B">
            <w:pPr>
              <w:spacing w:line="18pt" w:lineRule="auto"/>
              <w:rPr>
                <w:rFonts w:cs="Arial"/>
                <w:b/>
                <w:szCs w:val="20"/>
              </w:rPr>
            </w:pPr>
          </w:p>
        </w:tc>
      </w:tr>
    </w:tbl>
    <w:p w:rsidR="00EA596B" w:rsidRPr="00386511" w:rsidRDefault="00EA596B" w:rsidP="00F7646E">
      <w:pPr>
        <w:jc w:val="center"/>
        <w:rPr>
          <w:rFonts w:cs="Arial"/>
          <w:b/>
          <w:sz w:val="12"/>
          <w:szCs w:val="12"/>
        </w:rPr>
      </w:pPr>
    </w:p>
    <w:tbl>
      <w:tblPr>
        <w:tblW w:w="521.2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2933"/>
        <w:gridCol w:w="1657"/>
        <w:gridCol w:w="2250"/>
        <w:gridCol w:w="1800"/>
        <w:gridCol w:w="1785"/>
      </w:tblGrid>
      <w:tr w:rsidR="00E872F2" w:rsidRPr="00766754" w:rsidTr="009C198E">
        <w:trPr>
          <w:trHeight w:val="211"/>
        </w:trPr>
        <w:tc>
          <w:tcPr>
            <w:tcW w:w="521.25pt" w:type="dxa"/>
            <w:gridSpan w:val="5"/>
            <w:tcBorders>
              <w:bottom w:val="single" w:sz="4" w:space="0" w:color="auto"/>
            </w:tcBorders>
            <w:shd w:val="clear" w:color="auto" w:fill="D0CECE"/>
          </w:tcPr>
          <w:p w:rsidR="00E872F2" w:rsidRPr="00314942" w:rsidRDefault="00E872F2" w:rsidP="00B531E9">
            <w:pPr>
              <w:spacing w:line="18pt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II. </w:t>
            </w:r>
            <w:r w:rsidRPr="00314942">
              <w:rPr>
                <w:rFonts w:cs="Arial"/>
                <w:b/>
              </w:rPr>
              <w:t>Coordinator/Focal Person</w:t>
            </w:r>
          </w:p>
        </w:tc>
      </w:tr>
      <w:tr w:rsidR="00E872F2" w:rsidRPr="00766754" w:rsidTr="00E872F2">
        <w:trPr>
          <w:trHeight w:val="260"/>
        </w:trPr>
        <w:tc>
          <w:tcPr>
            <w:tcW w:w="146.65pt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2F2" w:rsidRPr="00B4689C" w:rsidRDefault="00E872F2" w:rsidP="00E872F2">
            <w:pPr>
              <w:rPr>
                <w:rFonts w:cs="Arial"/>
                <w:bCs/>
                <w:sz w:val="18"/>
                <w:szCs w:val="20"/>
              </w:rPr>
            </w:pPr>
            <w:r w:rsidRPr="00B4689C">
              <w:rPr>
                <w:rFonts w:cs="Arial"/>
                <w:bCs/>
                <w:sz w:val="18"/>
                <w:szCs w:val="20"/>
              </w:rPr>
              <w:t>Name:</w:t>
            </w:r>
          </w:p>
        </w:tc>
        <w:tc>
          <w:tcPr>
            <w:tcW w:w="82.85pt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2F2" w:rsidRPr="00766754" w:rsidRDefault="00E872F2" w:rsidP="00E872F2">
            <w:pPr>
              <w:rPr>
                <w:rFonts w:cs="Arial"/>
                <w:sz w:val="24"/>
              </w:rPr>
            </w:pPr>
            <w:r>
              <w:rPr>
                <w:rFonts w:cs="Arial"/>
                <w:bCs/>
                <w:sz w:val="18"/>
                <w:szCs w:val="20"/>
              </w:rPr>
              <w:t>Designation</w:t>
            </w:r>
          </w:p>
        </w:tc>
        <w:tc>
          <w:tcPr>
            <w:tcW w:w="112.5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2F2" w:rsidRPr="00766754" w:rsidRDefault="00E872F2" w:rsidP="00E872F2">
            <w:pPr>
              <w:rPr>
                <w:rFonts w:cs="Arial"/>
                <w:sz w:val="24"/>
              </w:rPr>
            </w:pPr>
            <w:r>
              <w:rPr>
                <w:rFonts w:cs="Arial"/>
                <w:bCs/>
                <w:sz w:val="18"/>
                <w:szCs w:val="20"/>
              </w:rPr>
              <w:t>University &amp; Department</w:t>
            </w:r>
          </w:p>
        </w:tc>
        <w:tc>
          <w:tcPr>
            <w:tcW w:w="9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2F2" w:rsidRPr="00766754" w:rsidRDefault="00E872F2" w:rsidP="00E872F2">
            <w:pPr>
              <w:rPr>
                <w:rFonts w:cs="Arial"/>
                <w:sz w:val="24"/>
              </w:rPr>
            </w:pPr>
            <w:r>
              <w:rPr>
                <w:rFonts w:cs="Arial"/>
                <w:bCs/>
                <w:sz w:val="18"/>
                <w:szCs w:val="20"/>
              </w:rPr>
              <w:t>Mobile No.</w:t>
            </w:r>
          </w:p>
        </w:tc>
        <w:tc>
          <w:tcPr>
            <w:tcW w:w="89.25pt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2F2" w:rsidRPr="00766754" w:rsidRDefault="00E872F2" w:rsidP="00E872F2">
            <w:pPr>
              <w:rPr>
                <w:rFonts w:cs="Arial"/>
                <w:sz w:val="24"/>
              </w:rPr>
            </w:pPr>
            <w:r w:rsidRPr="00B4689C">
              <w:rPr>
                <w:rFonts w:cs="Arial"/>
                <w:bCs/>
                <w:sz w:val="18"/>
                <w:szCs w:val="20"/>
              </w:rPr>
              <w:t>Contact no. (office)</w:t>
            </w:r>
          </w:p>
        </w:tc>
      </w:tr>
      <w:tr w:rsidR="00E872F2" w:rsidRPr="00766754" w:rsidTr="00E872F2">
        <w:trPr>
          <w:trHeight w:val="260"/>
        </w:trPr>
        <w:tc>
          <w:tcPr>
            <w:tcW w:w="146.65pt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2F2" w:rsidRDefault="00E872F2" w:rsidP="00B4689C">
            <w:pPr>
              <w:rPr>
                <w:rFonts w:cs="Arial"/>
                <w:bCs/>
                <w:sz w:val="18"/>
                <w:szCs w:val="20"/>
              </w:rPr>
            </w:pPr>
          </w:p>
          <w:p w:rsidR="00E872F2" w:rsidRDefault="00E872F2" w:rsidP="00B4689C">
            <w:pPr>
              <w:rPr>
                <w:rFonts w:cs="Arial"/>
                <w:bCs/>
                <w:sz w:val="18"/>
                <w:szCs w:val="20"/>
              </w:rPr>
            </w:pPr>
          </w:p>
          <w:p w:rsidR="00E872F2" w:rsidRDefault="00E872F2" w:rsidP="00B4689C">
            <w:pPr>
              <w:rPr>
                <w:rFonts w:cs="Arial"/>
                <w:bCs/>
                <w:sz w:val="18"/>
                <w:szCs w:val="20"/>
              </w:rPr>
            </w:pPr>
          </w:p>
          <w:p w:rsidR="00E872F2" w:rsidRPr="00B4689C" w:rsidRDefault="00E872F2" w:rsidP="00B4689C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82.85pt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2F2" w:rsidRDefault="00E872F2" w:rsidP="00C66A52">
            <w:pPr>
              <w:ind w:firstLine="36pt"/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112.5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2F2" w:rsidRDefault="00E872F2" w:rsidP="00E872F2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9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2F2" w:rsidRDefault="00E872F2" w:rsidP="00C66A52">
            <w:pPr>
              <w:ind w:firstLine="36pt"/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89.25pt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72F2" w:rsidRPr="00B4689C" w:rsidRDefault="00E872F2" w:rsidP="00C66A52">
            <w:pPr>
              <w:ind w:firstLine="36pt"/>
              <w:rPr>
                <w:rFonts w:cs="Arial"/>
                <w:bCs/>
                <w:sz w:val="18"/>
                <w:szCs w:val="20"/>
              </w:rPr>
            </w:pPr>
          </w:p>
        </w:tc>
      </w:tr>
      <w:tr w:rsidR="00E872F2" w:rsidRPr="00766754" w:rsidTr="009F48FB">
        <w:trPr>
          <w:trHeight w:val="260"/>
        </w:trPr>
        <w:tc>
          <w:tcPr>
            <w:tcW w:w="146.65pt" w:type="dxa"/>
            <w:tcBorders>
              <w:top w:val="single" w:sz="4" w:space="0" w:color="auto"/>
            </w:tcBorders>
            <w:shd w:val="clear" w:color="auto" w:fill="FFFFFF"/>
          </w:tcPr>
          <w:p w:rsidR="00E872F2" w:rsidRDefault="00E872F2" w:rsidP="00B4689C">
            <w:pPr>
              <w:rPr>
                <w:rFonts w:cs="Arial"/>
                <w:bCs/>
                <w:sz w:val="18"/>
                <w:szCs w:val="20"/>
              </w:rPr>
            </w:pPr>
            <w:r w:rsidRPr="00B4689C">
              <w:rPr>
                <w:rFonts w:cs="Arial"/>
                <w:bCs/>
                <w:sz w:val="18"/>
                <w:szCs w:val="20"/>
              </w:rPr>
              <w:t>E-mail address:</w:t>
            </w:r>
          </w:p>
        </w:tc>
        <w:tc>
          <w:tcPr>
            <w:tcW w:w="374.60pt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E872F2" w:rsidRPr="00B4689C" w:rsidRDefault="00E872F2" w:rsidP="00C66A52">
            <w:pPr>
              <w:ind w:firstLine="36pt"/>
              <w:rPr>
                <w:rFonts w:cs="Arial"/>
                <w:bCs/>
                <w:sz w:val="18"/>
                <w:szCs w:val="20"/>
              </w:rPr>
            </w:pPr>
          </w:p>
        </w:tc>
      </w:tr>
    </w:tbl>
    <w:p w:rsidR="00125151" w:rsidRPr="00766754" w:rsidRDefault="00125151" w:rsidP="00765EA4">
      <w:pPr>
        <w:rPr>
          <w:rFonts w:cs="Arial"/>
          <w:sz w:val="24"/>
        </w:rPr>
      </w:pPr>
    </w:p>
    <w:tbl>
      <w:tblPr>
        <w:tblW w:w="529.80pt" w:type="dxa"/>
        <w:tblInd w:w="5.40pt" w:type="dxa"/>
        <w:tblBorders>
          <w:top w:val="single" w:sz="6" w:space="0" w:color="000080"/>
          <w:start w:val="single" w:sz="6" w:space="0" w:color="000080"/>
          <w:bottom w:val="single" w:sz="6" w:space="0" w:color="000080"/>
          <w:end w:val="single" w:sz="6" w:space="0" w:color="000080"/>
          <w:insideH w:val="single" w:sz="6" w:space="0" w:color="000080"/>
          <w:insideV w:val="single" w:sz="6" w:space="0" w:color="000080"/>
        </w:tblBorders>
        <w:tblLook w:firstRow="1" w:lastRow="0" w:firstColumn="1" w:lastColumn="0" w:noHBand="0" w:noVBand="1"/>
      </w:tblPr>
      <w:tblGrid>
        <w:gridCol w:w="438"/>
        <w:gridCol w:w="969"/>
        <w:gridCol w:w="384"/>
        <w:gridCol w:w="850"/>
        <w:gridCol w:w="324"/>
        <w:gridCol w:w="1329"/>
        <w:gridCol w:w="1168"/>
        <w:gridCol w:w="1256"/>
        <w:gridCol w:w="873"/>
        <w:gridCol w:w="1615"/>
        <w:gridCol w:w="1390"/>
      </w:tblGrid>
      <w:tr w:rsidR="00262381" w:rsidRPr="00314942" w:rsidTr="00262381">
        <w:trPr>
          <w:trHeight w:val="301"/>
        </w:trPr>
        <w:tc>
          <w:tcPr>
            <w:tcW w:w="71.45pt" w:type="dxa"/>
            <w:gridSpan w:val="2"/>
            <w:shd w:val="clear" w:color="auto" w:fill="D0CECE"/>
          </w:tcPr>
          <w:p w:rsidR="00262381" w:rsidRDefault="00262381" w:rsidP="0083271B">
            <w:pPr>
              <w:rPr>
                <w:rFonts w:cs="Arial"/>
                <w:b/>
                <w:bCs/>
              </w:rPr>
            </w:pPr>
          </w:p>
        </w:tc>
        <w:tc>
          <w:tcPr>
            <w:tcW w:w="57.65pt" w:type="dxa"/>
            <w:gridSpan w:val="2"/>
            <w:shd w:val="clear" w:color="auto" w:fill="D0CECE"/>
          </w:tcPr>
          <w:p w:rsidR="00262381" w:rsidRDefault="00262381" w:rsidP="0083271B">
            <w:pPr>
              <w:rPr>
                <w:rFonts w:cs="Arial"/>
                <w:b/>
                <w:bCs/>
              </w:rPr>
            </w:pPr>
          </w:p>
        </w:tc>
        <w:tc>
          <w:tcPr>
            <w:tcW w:w="331.15pt" w:type="dxa"/>
            <w:gridSpan w:val="6"/>
            <w:shd w:val="clear" w:color="auto" w:fill="D0CECE"/>
          </w:tcPr>
          <w:p w:rsidR="00262381" w:rsidRPr="00314942" w:rsidRDefault="00262381" w:rsidP="0083271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III. Details of Foreign Speakers (If Any)</w:t>
            </w:r>
          </w:p>
        </w:tc>
        <w:tc>
          <w:tcPr>
            <w:tcW w:w="69.55pt" w:type="dxa"/>
            <w:shd w:val="clear" w:color="auto" w:fill="D0CECE"/>
          </w:tcPr>
          <w:p w:rsidR="00262381" w:rsidRDefault="00262381" w:rsidP="0083271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Instructions</w:t>
            </w:r>
          </w:p>
        </w:tc>
      </w:tr>
      <w:tr w:rsidR="00262381" w:rsidRPr="00572E43" w:rsidTr="00262381">
        <w:trPr>
          <w:trHeight w:val="444"/>
        </w:trPr>
        <w:tc>
          <w:tcPr>
            <w:tcW w:w="71.45pt" w:type="dxa"/>
            <w:gridSpan w:val="2"/>
          </w:tcPr>
          <w:p w:rsidR="00262381" w:rsidRDefault="00262381" w:rsidP="0083271B">
            <w:pPr>
              <w:rPr>
                <w:rFonts w:cs="Arial"/>
                <w:sz w:val="18"/>
              </w:rPr>
            </w:pPr>
          </w:p>
        </w:tc>
        <w:tc>
          <w:tcPr>
            <w:tcW w:w="57.65pt" w:type="dxa"/>
            <w:gridSpan w:val="2"/>
          </w:tcPr>
          <w:p w:rsidR="00262381" w:rsidRDefault="00262381" w:rsidP="0083271B">
            <w:pPr>
              <w:rPr>
                <w:rFonts w:cs="Arial"/>
                <w:sz w:val="18"/>
              </w:rPr>
            </w:pPr>
          </w:p>
        </w:tc>
        <w:tc>
          <w:tcPr>
            <w:tcW w:w="331.15pt" w:type="dxa"/>
            <w:gridSpan w:val="6"/>
          </w:tcPr>
          <w:p w:rsidR="00262381" w:rsidRDefault="00262381" w:rsidP="0083271B">
            <w:pPr>
              <w:rPr>
                <w:rFonts w:cs="Arial"/>
                <w:sz w:val="18"/>
              </w:rPr>
            </w:pPr>
          </w:p>
          <w:p w:rsidR="00262381" w:rsidRPr="0083271B" w:rsidRDefault="00262381" w:rsidP="0083271B">
            <w:pPr>
              <w:rPr>
                <w:rFonts w:cs="Arial"/>
              </w:rPr>
            </w:pPr>
            <w:r w:rsidRPr="0030757A">
              <w:rPr>
                <w:rFonts w:cs="Arial"/>
                <w:sz w:val="18"/>
              </w:rPr>
              <w:t xml:space="preserve">Number of Foreign Invited Speakers: </w:t>
            </w:r>
            <w:r>
              <w:rPr>
                <w:rFonts w:cs="Arial"/>
                <w:sz w:val="18"/>
              </w:rPr>
              <w:t>___________</w:t>
            </w:r>
          </w:p>
        </w:tc>
        <w:tc>
          <w:tcPr>
            <w:tcW w:w="69.55pt" w:type="dxa"/>
          </w:tcPr>
          <w:p w:rsidR="00262381" w:rsidRPr="0083271B" w:rsidRDefault="00262381" w:rsidP="00B4689C">
            <w:pPr>
              <w:rPr>
                <w:rFonts w:cs="Arial"/>
              </w:rPr>
            </w:pPr>
            <w:r w:rsidRPr="00B4689C">
              <w:rPr>
                <w:rFonts w:cs="Arial"/>
                <w:i/>
                <w:sz w:val="16"/>
                <w:szCs w:val="16"/>
              </w:rPr>
              <w:t>PHEC supports up to 05 Foreign Speakers</w:t>
            </w:r>
            <w:r>
              <w:rPr>
                <w:rFonts w:cs="Arial"/>
                <w:i/>
                <w:sz w:val="16"/>
                <w:szCs w:val="16"/>
              </w:rPr>
              <w:t xml:space="preserve"> within the </w:t>
            </w:r>
            <w:r w:rsidRPr="00B4689C">
              <w:rPr>
                <w:rFonts w:cs="Arial"/>
                <w:i/>
                <w:sz w:val="16"/>
                <w:szCs w:val="16"/>
              </w:rPr>
              <w:t>funding limits</w:t>
            </w:r>
            <w:r>
              <w:rPr>
                <w:rFonts w:cs="Arial"/>
                <w:i/>
                <w:sz w:val="16"/>
                <w:szCs w:val="16"/>
              </w:rPr>
              <w:t>.</w:t>
            </w:r>
          </w:p>
        </w:tc>
      </w:tr>
      <w:tr w:rsidR="00262381" w:rsidRPr="00572E43" w:rsidTr="00262381">
        <w:trPr>
          <w:trHeight w:val="444"/>
        </w:trPr>
        <w:tc>
          <w:tcPr>
            <w:tcW w:w="71.45pt" w:type="dxa"/>
            <w:gridSpan w:val="2"/>
          </w:tcPr>
          <w:p w:rsidR="00262381" w:rsidRPr="00BA5031" w:rsidRDefault="00262381" w:rsidP="0083271B">
            <w:pPr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57.65pt" w:type="dxa"/>
            <w:gridSpan w:val="2"/>
          </w:tcPr>
          <w:p w:rsidR="00262381" w:rsidRPr="00BA5031" w:rsidRDefault="00262381" w:rsidP="0083271B">
            <w:pPr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331.15pt" w:type="dxa"/>
            <w:gridSpan w:val="6"/>
          </w:tcPr>
          <w:p w:rsidR="00262381" w:rsidRPr="00BA5031" w:rsidRDefault="00262381" w:rsidP="0083271B">
            <w:pPr>
              <w:rPr>
                <w:rFonts w:cs="Arial"/>
                <w:b/>
              </w:rPr>
            </w:pPr>
            <w:r w:rsidRPr="00BA5031">
              <w:rPr>
                <w:rFonts w:cs="Arial"/>
                <w:b/>
                <w:bCs/>
                <w:sz w:val="18"/>
                <w:szCs w:val="20"/>
              </w:rPr>
              <w:t xml:space="preserve">Details of </w:t>
            </w:r>
            <w:r>
              <w:rPr>
                <w:rFonts w:cs="Arial"/>
                <w:b/>
                <w:bCs/>
                <w:sz w:val="18"/>
                <w:szCs w:val="20"/>
              </w:rPr>
              <w:t xml:space="preserve">Foreign </w:t>
            </w:r>
            <w:r w:rsidRPr="00BA5031">
              <w:rPr>
                <w:rFonts w:cs="Arial"/>
                <w:b/>
                <w:bCs/>
                <w:sz w:val="18"/>
                <w:szCs w:val="20"/>
              </w:rPr>
              <w:t>Speakers</w:t>
            </w:r>
          </w:p>
        </w:tc>
        <w:tc>
          <w:tcPr>
            <w:tcW w:w="69.55pt" w:type="dxa"/>
          </w:tcPr>
          <w:p w:rsidR="00262381" w:rsidRPr="00B4689C" w:rsidRDefault="00262381" w:rsidP="00B4689C">
            <w:pPr>
              <w:rPr>
                <w:rFonts w:cs="Arial"/>
                <w:i/>
                <w:sz w:val="16"/>
                <w:szCs w:val="16"/>
              </w:rPr>
            </w:pPr>
          </w:p>
        </w:tc>
      </w:tr>
      <w:tr w:rsidR="00262381" w:rsidRPr="00572E43" w:rsidTr="00262381">
        <w:trPr>
          <w:trHeight w:val="345"/>
        </w:trPr>
        <w:tc>
          <w:tcPr>
            <w:tcW w:w="21.95pt" w:type="dxa"/>
            <w:shd w:val="clear" w:color="auto" w:fill="auto"/>
          </w:tcPr>
          <w:p w:rsidR="00262381" w:rsidRPr="00A66203" w:rsidRDefault="00262381" w:rsidP="0083271B">
            <w:pPr>
              <w:rPr>
                <w:rFonts w:cs="Arial"/>
                <w:sz w:val="18"/>
              </w:rPr>
            </w:pPr>
            <w:r w:rsidRPr="00A66203">
              <w:rPr>
                <w:rFonts w:cs="Arial"/>
                <w:sz w:val="18"/>
              </w:rPr>
              <w:t>S#</w:t>
            </w:r>
          </w:p>
        </w:tc>
        <w:tc>
          <w:tcPr>
            <w:tcW w:w="69pt" w:type="dxa"/>
            <w:gridSpan w:val="2"/>
            <w:shd w:val="clear" w:color="auto" w:fill="auto"/>
          </w:tcPr>
          <w:p w:rsidR="00262381" w:rsidRPr="00A66203" w:rsidRDefault="00262381" w:rsidP="0083271B">
            <w:pPr>
              <w:rPr>
                <w:rFonts w:cs="Arial"/>
                <w:sz w:val="18"/>
              </w:rPr>
            </w:pPr>
            <w:r w:rsidRPr="00A66203">
              <w:rPr>
                <w:rFonts w:cs="Arial"/>
                <w:sz w:val="18"/>
              </w:rPr>
              <w:t>Name</w:t>
            </w:r>
          </w:p>
          <w:p w:rsidR="00262381" w:rsidRPr="00A66203" w:rsidRDefault="00262381" w:rsidP="0083271B">
            <w:pPr>
              <w:rPr>
                <w:rFonts w:cs="Arial"/>
                <w:sz w:val="18"/>
              </w:rPr>
            </w:pPr>
          </w:p>
        </w:tc>
        <w:tc>
          <w:tcPr>
            <w:tcW w:w="54.35pt" w:type="dxa"/>
            <w:gridSpan w:val="2"/>
          </w:tcPr>
          <w:p w:rsidR="00262381" w:rsidRPr="00A66203" w:rsidRDefault="00262381" w:rsidP="0083271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Designation</w:t>
            </w:r>
          </w:p>
        </w:tc>
        <w:tc>
          <w:tcPr>
            <w:tcW w:w="67.15pt" w:type="dxa"/>
            <w:shd w:val="clear" w:color="auto" w:fill="auto"/>
          </w:tcPr>
          <w:p w:rsidR="00262381" w:rsidRPr="00A66203" w:rsidRDefault="00262381" w:rsidP="0083271B">
            <w:pPr>
              <w:rPr>
                <w:rFonts w:cs="Arial"/>
                <w:sz w:val="18"/>
              </w:rPr>
            </w:pPr>
            <w:r w:rsidRPr="00A66203">
              <w:rPr>
                <w:rFonts w:cs="Arial"/>
                <w:sz w:val="18"/>
              </w:rPr>
              <w:t>Institution and Country</w:t>
            </w:r>
          </w:p>
        </w:tc>
        <w:tc>
          <w:tcPr>
            <w:tcW w:w="58.40pt" w:type="dxa"/>
          </w:tcPr>
          <w:p w:rsidR="00262381" w:rsidRPr="00A66203" w:rsidRDefault="00262381" w:rsidP="0083271B">
            <w:pPr>
              <w:rPr>
                <w:rFonts w:cs="Arial"/>
                <w:sz w:val="18"/>
              </w:rPr>
            </w:pPr>
            <w:r w:rsidRPr="00A66203">
              <w:rPr>
                <w:rFonts w:cs="Arial"/>
                <w:sz w:val="18"/>
              </w:rPr>
              <w:t>No. of publications</w:t>
            </w:r>
          </w:p>
        </w:tc>
        <w:tc>
          <w:tcPr>
            <w:tcW w:w="63.85pt" w:type="dxa"/>
          </w:tcPr>
          <w:p w:rsidR="00262381" w:rsidRPr="00A66203" w:rsidRDefault="00262381" w:rsidP="0083271B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Total </w:t>
            </w:r>
            <w:r w:rsidRPr="00A66203">
              <w:rPr>
                <w:rFonts w:cs="Arial"/>
                <w:sz w:val="18"/>
              </w:rPr>
              <w:t>Impact Factor</w:t>
            </w:r>
          </w:p>
        </w:tc>
        <w:tc>
          <w:tcPr>
            <w:tcW w:w="44.10pt" w:type="dxa"/>
          </w:tcPr>
          <w:p w:rsidR="00262381" w:rsidRPr="00A66203" w:rsidRDefault="00262381" w:rsidP="0083271B">
            <w:pPr>
              <w:rPr>
                <w:rFonts w:cs="Arial"/>
                <w:sz w:val="18"/>
              </w:rPr>
            </w:pPr>
            <w:r w:rsidRPr="00A66203">
              <w:rPr>
                <w:rFonts w:cs="Arial"/>
                <w:sz w:val="18"/>
              </w:rPr>
              <w:t>H-Index</w:t>
            </w:r>
          </w:p>
        </w:tc>
        <w:tc>
          <w:tcPr>
            <w:tcW w:w="81.45pt" w:type="dxa"/>
            <w:shd w:val="clear" w:color="auto" w:fill="auto"/>
          </w:tcPr>
          <w:p w:rsidR="00262381" w:rsidRPr="00A66203" w:rsidRDefault="00262381" w:rsidP="0083271B">
            <w:pPr>
              <w:rPr>
                <w:rFonts w:cs="Arial"/>
                <w:sz w:val="18"/>
              </w:rPr>
            </w:pPr>
            <w:r w:rsidRPr="00A66203">
              <w:rPr>
                <w:rFonts w:cs="Arial"/>
                <w:sz w:val="18"/>
              </w:rPr>
              <w:t>Title of Presentation/ Paper</w:t>
            </w:r>
          </w:p>
        </w:tc>
        <w:tc>
          <w:tcPr>
            <w:tcW w:w="69.55pt" w:type="dxa"/>
            <w:vMerge w:val="restart"/>
          </w:tcPr>
          <w:p w:rsidR="00262381" w:rsidRDefault="00262381" w:rsidP="00B4689C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B4689C">
              <w:rPr>
                <w:rFonts w:cs="Arial"/>
                <w:i/>
                <w:sz w:val="16"/>
                <w:szCs w:val="16"/>
              </w:rPr>
              <w:t>Please attach a copy of abstract of the paper/ presentation</w:t>
            </w:r>
            <w:r>
              <w:rPr>
                <w:rFonts w:cs="Arial"/>
                <w:i/>
                <w:sz w:val="16"/>
                <w:szCs w:val="16"/>
              </w:rPr>
              <w:t xml:space="preserve"> for each speaker and CVs.</w:t>
            </w:r>
          </w:p>
          <w:p w:rsidR="00262381" w:rsidRDefault="00262381" w:rsidP="0083271B">
            <w:pPr>
              <w:rPr>
                <w:rFonts w:cs="Arial"/>
                <w:i/>
                <w:sz w:val="16"/>
                <w:szCs w:val="16"/>
              </w:rPr>
            </w:pPr>
          </w:p>
          <w:p w:rsidR="00262381" w:rsidRPr="00B4689C" w:rsidRDefault="00262381" w:rsidP="0083271B">
            <w:pPr>
              <w:rPr>
                <w:rFonts w:cs="Arial"/>
                <w:i/>
                <w:sz w:val="16"/>
                <w:szCs w:val="16"/>
                <w:u w:val="single"/>
              </w:rPr>
            </w:pPr>
            <w:r w:rsidRPr="00B4689C">
              <w:rPr>
                <w:rFonts w:cs="Arial"/>
                <w:i/>
                <w:sz w:val="16"/>
                <w:szCs w:val="16"/>
                <w:u w:val="single"/>
              </w:rPr>
              <w:t>Important Note:</w:t>
            </w:r>
          </w:p>
          <w:p w:rsidR="00262381" w:rsidRDefault="00262381" w:rsidP="0083271B">
            <w:pPr>
              <w:rPr>
                <w:rFonts w:cs="Arial"/>
                <w:i/>
                <w:sz w:val="16"/>
                <w:szCs w:val="16"/>
              </w:rPr>
            </w:pPr>
          </w:p>
          <w:p w:rsidR="00262381" w:rsidRDefault="00262381" w:rsidP="0083271B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Funding will be approved for speakers who submit an abstract of academic quality.</w:t>
            </w:r>
          </w:p>
          <w:p w:rsidR="00262381" w:rsidRDefault="00262381" w:rsidP="0083271B">
            <w:pPr>
              <w:rPr>
                <w:rFonts w:cs="Arial"/>
                <w:i/>
                <w:sz w:val="16"/>
                <w:szCs w:val="16"/>
              </w:rPr>
            </w:pPr>
          </w:p>
          <w:p w:rsidR="00262381" w:rsidRPr="00B4689C" w:rsidRDefault="00262381" w:rsidP="0083271B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The case of such speakers may be rejected whose abstract is found missing.</w:t>
            </w:r>
          </w:p>
        </w:tc>
      </w:tr>
      <w:tr w:rsidR="00262381" w:rsidRPr="00572E43" w:rsidTr="00262381">
        <w:trPr>
          <w:trHeight w:val="345"/>
        </w:trPr>
        <w:tc>
          <w:tcPr>
            <w:tcW w:w="21.95pt" w:type="dxa"/>
            <w:shd w:val="clear" w:color="auto" w:fill="auto"/>
          </w:tcPr>
          <w:p w:rsidR="00262381" w:rsidRPr="00B4689C" w:rsidRDefault="00262381" w:rsidP="00B4689C">
            <w:pPr>
              <w:spacing w:line="24pt" w:lineRule="auto"/>
              <w:rPr>
                <w:rFonts w:cs="Arial"/>
                <w:sz w:val="18"/>
              </w:rPr>
            </w:pPr>
            <w:r w:rsidRPr="00B4689C">
              <w:rPr>
                <w:rFonts w:cs="Arial"/>
                <w:sz w:val="18"/>
              </w:rPr>
              <w:t>1</w:t>
            </w:r>
          </w:p>
        </w:tc>
        <w:tc>
          <w:tcPr>
            <w:tcW w:w="69pt" w:type="dxa"/>
            <w:gridSpan w:val="2"/>
            <w:shd w:val="clear" w:color="auto" w:fill="auto"/>
          </w:tcPr>
          <w:p w:rsidR="00262381" w:rsidRDefault="00262381" w:rsidP="00B4689C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54.35pt" w:type="dxa"/>
            <w:gridSpan w:val="2"/>
          </w:tcPr>
          <w:p w:rsidR="00262381" w:rsidRDefault="00262381" w:rsidP="00B4689C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67.15pt" w:type="dxa"/>
            <w:shd w:val="clear" w:color="auto" w:fill="auto"/>
          </w:tcPr>
          <w:p w:rsidR="00262381" w:rsidRDefault="00262381" w:rsidP="00B4689C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58.40pt" w:type="dxa"/>
          </w:tcPr>
          <w:p w:rsidR="00262381" w:rsidRDefault="00262381" w:rsidP="00B4689C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63.85pt" w:type="dxa"/>
          </w:tcPr>
          <w:p w:rsidR="00262381" w:rsidRDefault="00262381" w:rsidP="00B4689C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44.10pt" w:type="dxa"/>
          </w:tcPr>
          <w:p w:rsidR="00262381" w:rsidRDefault="00262381" w:rsidP="00B4689C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81.45pt" w:type="dxa"/>
            <w:shd w:val="clear" w:color="auto" w:fill="auto"/>
          </w:tcPr>
          <w:p w:rsidR="00262381" w:rsidRDefault="00262381" w:rsidP="00B4689C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69.55pt" w:type="dxa"/>
            <w:vMerge/>
          </w:tcPr>
          <w:p w:rsidR="00262381" w:rsidRDefault="00262381" w:rsidP="0083271B">
            <w:pPr>
              <w:rPr>
                <w:rFonts w:cs="Arial"/>
              </w:rPr>
            </w:pPr>
          </w:p>
        </w:tc>
      </w:tr>
      <w:tr w:rsidR="00262381" w:rsidRPr="00572E43" w:rsidTr="00262381">
        <w:trPr>
          <w:trHeight w:val="345"/>
        </w:trPr>
        <w:tc>
          <w:tcPr>
            <w:tcW w:w="21.95pt" w:type="dxa"/>
            <w:shd w:val="clear" w:color="auto" w:fill="auto"/>
          </w:tcPr>
          <w:p w:rsidR="00262381" w:rsidRPr="00B4689C" w:rsidRDefault="00262381" w:rsidP="00B4689C">
            <w:pPr>
              <w:spacing w:line="24pt" w:lineRule="auto"/>
              <w:rPr>
                <w:rFonts w:cs="Arial"/>
                <w:sz w:val="18"/>
              </w:rPr>
            </w:pPr>
            <w:r w:rsidRPr="00B4689C">
              <w:rPr>
                <w:rFonts w:cs="Arial"/>
                <w:sz w:val="18"/>
              </w:rPr>
              <w:t>2</w:t>
            </w:r>
          </w:p>
        </w:tc>
        <w:tc>
          <w:tcPr>
            <w:tcW w:w="69pt" w:type="dxa"/>
            <w:gridSpan w:val="2"/>
            <w:shd w:val="clear" w:color="auto" w:fill="auto"/>
          </w:tcPr>
          <w:p w:rsidR="00262381" w:rsidRDefault="00262381" w:rsidP="00B4689C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54.35pt" w:type="dxa"/>
            <w:gridSpan w:val="2"/>
          </w:tcPr>
          <w:p w:rsidR="00262381" w:rsidRDefault="00262381" w:rsidP="00B4689C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67.15pt" w:type="dxa"/>
            <w:shd w:val="clear" w:color="auto" w:fill="auto"/>
          </w:tcPr>
          <w:p w:rsidR="00262381" w:rsidRDefault="00262381" w:rsidP="00B4689C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58.40pt" w:type="dxa"/>
          </w:tcPr>
          <w:p w:rsidR="00262381" w:rsidRDefault="00262381" w:rsidP="00B4689C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63.85pt" w:type="dxa"/>
          </w:tcPr>
          <w:p w:rsidR="00262381" w:rsidRDefault="00262381" w:rsidP="00B4689C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44.10pt" w:type="dxa"/>
          </w:tcPr>
          <w:p w:rsidR="00262381" w:rsidRDefault="00262381" w:rsidP="00B4689C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81.45pt" w:type="dxa"/>
            <w:shd w:val="clear" w:color="auto" w:fill="auto"/>
          </w:tcPr>
          <w:p w:rsidR="00262381" w:rsidRDefault="00262381" w:rsidP="00B4689C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69.55pt" w:type="dxa"/>
            <w:vMerge/>
          </w:tcPr>
          <w:p w:rsidR="00262381" w:rsidRDefault="00262381" w:rsidP="0083271B">
            <w:pPr>
              <w:rPr>
                <w:rFonts w:cs="Arial"/>
              </w:rPr>
            </w:pPr>
          </w:p>
        </w:tc>
      </w:tr>
      <w:tr w:rsidR="00262381" w:rsidRPr="00572E43" w:rsidTr="00262381">
        <w:trPr>
          <w:trHeight w:val="345"/>
        </w:trPr>
        <w:tc>
          <w:tcPr>
            <w:tcW w:w="21.95pt" w:type="dxa"/>
            <w:shd w:val="clear" w:color="auto" w:fill="auto"/>
          </w:tcPr>
          <w:p w:rsidR="00262381" w:rsidRPr="00B4689C" w:rsidRDefault="00262381" w:rsidP="00B4689C">
            <w:pPr>
              <w:spacing w:line="24pt" w:lineRule="auto"/>
              <w:rPr>
                <w:rFonts w:cs="Arial"/>
                <w:sz w:val="18"/>
              </w:rPr>
            </w:pPr>
            <w:r w:rsidRPr="00B4689C">
              <w:rPr>
                <w:rFonts w:cs="Arial"/>
                <w:sz w:val="18"/>
              </w:rPr>
              <w:t>3</w:t>
            </w:r>
          </w:p>
        </w:tc>
        <w:tc>
          <w:tcPr>
            <w:tcW w:w="69pt" w:type="dxa"/>
            <w:gridSpan w:val="2"/>
            <w:shd w:val="clear" w:color="auto" w:fill="auto"/>
          </w:tcPr>
          <w:p w:rsidR="00262381" w:rsidRDefault="00262381" w:rsidP="00B4689C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54.35pt" w:type="dxa"/>
            <w:gridSpan w:val="2"/>
          </w:tcPr>
          <w:p w:rsidR="00262381" w:rsidRDefault="00262381" w:rsidP="00B4689C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67.15pt" w:type="dxa"/>
            <w:shd w:val="clear" w:color="auto" w:fill="auto"/>
          </w:tcPr>
          <w:p w:rsidR="00262381" w:rsidRDefault="00262381" w:rsidP="00B4689C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58.40pt" w:type="dxa"/>
          </w:tcPr>
          <w:p w:rsidR="00262381" w:rsidRDefault="00262381" w:rsidP="00B4689C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63.85pt" w:type="dxa"/>
          </w:tcPr>
          <w:p w:rsidR="00262381" w:rsidRDefault="00262381" w:rsidP="00B4689C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44.10pt" w:type="dxa"/>
          </w:tcPr>
          <w:p w:rsidR="00262381" w:rsidRDefault="00262381" w:rsidP="00B4689C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81.45pt" w:type="dxa"/>
            <w:shd w:val="clear" w:color="auto" w:fill="auto"/>
          </w:tcPr>
          <w:p w:rsidR="00262381" w:rsidRDefault="00262381" w:rsidP="00B4689C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69.55pt" w:type="dxa"/>
            <w:vMerge/>
          </w:tcPr>
          <w:p w:rsidR="00262381" w:rsidRDefault="00262381" w:rsidP="0083271B">
            <w:pPr>
              <w:rPr>
                <w:rFonts w:cs="Arial"/>
              </w:rPr>
            </w:pPr>
          </w:p>
        </w:tc>
      </w:tr>
      <w:tr w:rsidR="00262381" w:rsidRPr="00572E43" w:rsidTr="00262381">
        <w:trPr>
          <w:trHeight w:val="345"/>
        </w:trPr>
        <w:tc>
          <w:tcPr>
            <w:tcW w:w="21.95pt" w:type="dxa"/>
            <w:shd w:val="clear" w:color="auto" w:fill="auto"/>
          </w:tcPr>
          <w:p w:rsidR="00262381" w:rsidRPr="00B4689C" w:rsidRDefault="00262381" w:rsidP="00B4689C">
            <w:pPr>
              <w:spacing w:line="24pt" w:lineRule="auto"/>
              <w:rPr>
                <w:rFonts w:cs="Arial"/>
                <w:sz w:val="18"/>
              </w:rPr>
            </w:pPr>
            <w:r w:rsidRPr="00B4689C">
              <w:rPr>
                <w:rFonts w:cs="Arial"/>
                <w:sz w:val="18"/>
              </w:rPr>
              <w:t>4</w:t>
            </w:r>
          </w:p>
        </w:tc>
        <w:tc>
          <w:tcPr>
            <w:tcW w:w="69pt" w:type="dxa"/>
            <w:gridSpan w:val="2"/>
            <w:shd w:val="clear" w:color="auto" w:fill="auto"/>
          </w:tcPr>
          <w:p w:rsidR="00262381" w:rsidRDefault="00262381" w:rsidP="00B4689C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54.35pt" w:type="dxa"/>
            <w:gridSpan w:val="2"/>
          </w:tcPr>
          <w:p w:rsidR="00262381" w:rsidRDefault="00262381" w:rsidP="00B4689C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67.15pt" w:type="dxa"/>
            <w:shd w:val="clear" w:color="auto" w:fill="auto"/>
          </w:tcPr>
          <w:p w:rsidR="00262381" w:rsidRDefault="00262381" w:rsidP="00B4689C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58.40pt" w:type="dxa"/>
          </w:tcPr>
          <w:p w:rsidR="00262381" w:rsidRDefault="00262381" w:rsidP="00B4689C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63.85pt" w:type="dxa"/>
          </w:tcPr>
          <w:p w:rsidR="00262381" w:rsidRDefault="00262381" w:rsidP="00B4689C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44.10pt" w:type="dxa"/>
          </w:tcPr>
          <w:p w:rsidR="00262381" w:rsidRDefault="00262381" w:rsidP="00B4689C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81.45pt" w:type="dxa"/>
            <w:shd w:val="clear" w:color="auto" w:fill="auto"/>
          </w:tcPr>
          <w:p w:rsidR="00262381" w:rsidRDefault="00262381" w:rsidP="00B4689C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69.55pt" w:type="dxa"/>
            <w:vMerge/>
          </w:tcPr>
          <w:p w:rsidR="00262381" w:rsidRDefault="00262381" w:rsidP="0083271B">
            <w:pPr>
              <w:rPr>
                <w:rFonts w:cs="Arial"/>
              </w:rPr>
            </w:pPr>
          </w:p>
        </w:tc>
      </w:tr>
      <w:tr w:rsidR="00262381" w:rsidRPr="00572E43" w:rsidTr="00262381">
        <w:trPr>
          <w:trHeight w:val="1066"/>
        </w:trPr>
        <w:tc>
          <w:tcPr>
            <w:tcW w:w="21.95pt" w:type="dxa"/>
            <w:shd w:val="clear" w:color="auto" w:fill="auto"/>
          </w:tcPr>
          <w:p w:rsidR="00262381" w:rsidRPr="00B4689C" w:rsidRDefault="00262381" w:rsidP="00B4689C">
            <w:pPr>
              <w:spacing w:line="24pt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5</w:t>
            </w:r>
          </w:p>
        </w:tc>
        <w:tc>
          <w:tcPr>
            <w:tcW w:w="69pt" w:type="dxa"/>
            <w:gridSpan w:val="2"/>
            <w:shd w:val="clear" w:color="auto" w:fill="auto"/>
          </w:tcPr>
          <w:p w:rsidR="00262381" w:rsidRDefault="00262381" w:rsidP="00B4689C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54.35pt" w:type="dxa"/>
            <w:gridSpan w:val="2"/>
          </w:tcPr>
          <w:p w:rsidR="00262381" w:rsidRDefault="00262381" w:rsidP="00B4689C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67.15pt" w:type="dxa"/>
            <w:shd w:val="clear" w:color="auto" w:fill="auto"/>
          </w:tcPr>
          <w:p w:rsidR="00262381" w:rsidRDefault="00262381" w:rsidP="00B4689C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58.40pt" w:type="dxa"/>
          </w:tcPr>
          <w:p w:rsidR="00262381" w:rsidRDefault="00262381" w:rsidP="00B4689C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63.85pt" w:type="dxa"/>
          </w:tcPr>
          <w:p w:rsidR="00262381" w:rsidRDefault="00262381" w:rsidP="00B4689C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44.10pt" w:type="dxa"/>
          </w:tcPr>
          <w:p w:rsidR="00262381" w:rsidRDefault="00262381" w:rsidP="00B4689C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81.45pt" w:type="dxa"/>
            <w:shd w:val="clear" w:color="auto" w:fill="auto"/>
          </w:tcPr>
          <w:p w:rsidR="00262381" w:rsidRDefault="00262381" w:rsidP="00B4689C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69.55pt" w:type="dxa"/>
            <w:vMerge/>
          </w:tcPr>
          <w:p w:rsidR="00262381" w:rsidRDefault="00262381" w:rsidP="0083271B">
            <w:pPr>
              <w:rPr>
                <w:rFonts w:cs="Arial"/>
              </w:rPr>
            </w:pPr>
          </w:p>
        </w:tc>
      </w:tr>
    </w:tbl>
    <w:p w:rsidR="00562E59" w:rsidRDefault="00562E59" w:rsidP="00765EA4">
      <w:pPr>
        <w:rPr>
          <w:rFonts w:cs="Arial"/>
          <w:b/>
          <w:bCs/>
          <w:sz w:val="24"/>
        </w:rPr>
      </w:pPr>
    </w:p>
    <w:tbl>
      <w:tblPr>
        <w:tblW w:w="534.30pt" w:type="dxa"/>
        <w:tblInd w:w="0.90pt" w:type="dxa"/>
        <w:tblBorders>
          <w:top w:val="single" w:sz="6" w:space="0" w:color="000080"/>
          <w:start w:val="single" w:sz="6" w:space="0" w:color="000080"/>
          <w:bottom w:val="single" w:sz="6" w:space="0" w:color="000080"/>
          <w:end w:val="single" w:sz="6" w:space="0" w:color="000080"/>
          <w:insideH w:val="single" w:sz="6" w:space="0" w:color="000080"/>
          <w:insideV w:val="single" w:sz="6" w:space="0" w:color="000080"/>
        </w:tblBorders>
        <w:tblLook w:firstRow="1" w:lastRow="0" w:firstColumn="1" w:lastColumn="0" w:noHBand="0" w:noVBand="1"/>
      </w:tblPr>
      <w:tblGrid>
        <w:gridCol w:w="43"/>
        <w:gridCol w:w="439"/>
        <w:gridCol w:w="1015"/>
        <w:gridCol w:w="193"/>
        <w:gridCol w:w="176"/>
        <w:gridCol w:w="866"/>
        <w:gridCol w:w="160"/>
        <w:gridCol w:w="150"/>
        <w:gridCol w:w="1316"/>
        <w:gridCol w:w="1168"/>
        <w:gridCol w:w="649"/>
        <w:gridCol w:w="635"/>
        <w:gridCol w:w="869"/>
        <w:gridCol w:w="1565"/>
        <w:gridCol w:w="1297"/>
        <w:gridCol w:w="145"/>
      </w:tblGrid>
      <w:tr w:rsidR="00262381" w:rsidRPr="00314942" w:rsidTr="00262381">
        <w:trPr>
          <w:gridBefore w:val="1"/>
          <w:wBefore w:w="2.15pt" w:type="dxa"/>
          <w:trHeight w:val="291"/>
        </w:trPr>
        <w:tc>
          <w:tcPr>
            <w:tcW w:w="72.70pt" w:type="dxa"/>
            <w:gridSpan w:val="2"/>
            <w:shd w:val="clear" w:color="auto" w:fill="D0CECE"/>
          </w:tcPr>
          <w:p w:rsidR="00262381" w:rsidRDefault="00262381" w:rsidP="00562E59">
            <w:pPr>
              <w:rPr>
                <w:rFonts w:cs="Arial"/>
                <w:b/>
                <w:bCs/>
              </w:rPr>
            </w:pPr>
          </w:p>
        </w:tc>
        <w:tc>
          <w:tcPr>
            <w:tcW w:w="61.75pt" w:type="dxa"/>
            <w:gridSpan w:val="3"/>
            <w:shd w:val="clear" w:color="auto" w:fill="D0CECE"/>
          </w:tcPr>
          <w:p w:rsidR="00262381" w:rsidRDefault="00262381" w:rsidP="00562E59">
            <w:pPr>
              <w:rPr>
                <w:rFonts w:cs="Arial"/>
                <w:b/>
                <w:bCs/>
              </w:rPr>
            </w:pPr>
          </w:p>
        </w:tc>
        <w:tc>
          <w:tcPr>
            <w:tcW w:w="325.60pt" w:type="dxa"/>
            <w:gridSpan w:val="8"/>
            <w:shd w:val="clear" w:color="auto" w:fill="D0CECE"/>
          </w:tcPr>
          <w:p w:rsidR="00262381" w:rsidRPr="00314942" w:rsidRDefault="00262381" w:rsidP="00562E5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IV. Details of National Speakers (If Any)</w:t>
            </w:r>
          </w:p>
        </w:tc>
        <w:tc>
          <w:tcPr>
            <w:tcW w:w="72.10pt" w:type="dxa"/>
            <w:gridSpan w:val="2"/>
            <w:shd w:val="clear" w:color="auto" w:fill="D0CECE"/>
          </w:tcPr>
          <w:p w:rsidR="00262381" w:rsidRDefault="00262381" w:rsidP="00562E5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Instructions</w:t>
            </w:r>
          </w:p>
        </w:tc>
      </w:tr>
      <w:tr w:rsidR="00262381" w:rsidRPr="00572E43" w:rsidTr="00262381">
        <w:trPr>
          <w:gridBefore w:val="1"/>
          <w:wBefore w:w="2.15pt" w:type="dxa"/>
          <w:trHeight w:val="429"/>
        </w:trPr>
        <w:tc>
          <w:tcPr>
            <w:tcW w:w="72.70pt" w:type="dxa"/>
            <w:gridSpan w:val="2"/>
          </w:tcPr>
          <w:p w:rsidR="00262381" w:rsidRDefault="00262381" w:rsidP="00562E59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61.75pt" w:type="dxa"/>
            <w:gridSpan w:val="3"/>
          </w:tcPr>
          <w:p w:rsidR="00262381" w:rsidRDefault="00262381" w:rsidP="00562E59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325.60pt" w:type="dxa"/>
            <w:gridSpan w:val="8"/>
          </w:tcPr>
          <w:p w:rsidR="00262381" w:rsidRDefault="00262381" w:rsidP="00562E59">
            <w:pPr>
              <w:rPr>
                <w:rFonts w:cs="Arial"/>
                <w:bCs/>
                <w:sz w:val="18"/>
                <w:szCs w:val="20"/>
              </w:rPr>
            </w:pPr>
          </w:p>
          <w:p w:rsidR="00262381" w:rsidRPr="0083271B" w:rsidRDefault="00262381" w:rsidP="00562E59">
            <w:pPr>
              <w:rPr>
                <w:rFonts w:cs="Arial"/>
              </w:rPr>
            </w:pPr>
            <w:r w:rsidRPr="00C54CF3">
              <w:rPr>
                <w:rFonts w:cs="Arial"/>
                <w:bCs/>
                <w:sz w:val="18"/>
                <w:szCs w:val="20"/>
              </w:rPr>
              <w:t xml:space="preserve">Number of </w:t>
            </w:r>
            <w:r>
              <w:rPr>
                <w:rFonts w:cs="Arial"/>
                <w:bCs/>
                <w:sz w:val="18"/>
                <w:szCs w:val="20"/>
              </w:rPr>
              <w:t>National</w:t>
            </w:r>
            <w:r w:rsidRPr="00C54CF3">
              <w:rPr>
                <w:rFonts w:cs="Arial"/>
                <w:bCs/>
                <w:sz w:val="18"/>
                <w:szCs w:val="20"/>
              </w:rPr>
              <w:t xml:space="preserve"> Invited Speakers</w:t>
            </w:r>
            <w:r>
              <w:rPr>
                <w:rFonts w:cs="Arial"/>
                <w:bCs/>
                <w:sz w:val="18"/>
                <w:szCs w:val="20"/>
              </w:rPr>
              <w:t>:____________</w:t>
            </w:r>
          </w:p>
        </w:tc>
        <w:tc>
          <w:tcPr>
            <w:tcW w:w="72.10pt" w:type="dxa"/>
            <w:gridSpan w:val="2"/>
          </w:tcPr>
          <w:p w:rsidR="00262381" w:rsidRPr="0083271B" w:rsidRDefault="00262381" w:rsidP="00562E59">
            <w:pPr>
              <w:rPr>
                <w:rFonts w:cs="Arial"/>
              </w:rPr>
            </w:pPr>
            <w:r w:rsidRPr="00B4689C">
              <w:rPr>
                <w:rFonts w:cs="Arial"/>
                <w:i/>
                <w:sz w:val="16"/>
                <w:szCs w:val="16"/>
              </w:rPr>
              <w:t xml:space="preserve">PHEC supports up to 05 </w:t>
            </w:r>
            <w:r>
              <w:rPr>
                <w:rFonts w:cs="Arial"/>
                <w:i/>
                <w:sz w:val="16"/>
                <w:szCs w:val="16"/>
              </w:rPr>
              <w:t>National</w:t>
            </w:r>
            <w:r w:rsidRPr="00B4689C">
              <w:rPr>
                <w:rFonts w:cs="Arial"/>
                <w:i/>
                <w:sz w:val="16"/>
                <w:szCs w:val="16"/>
              </w:rPr>
              <w:t xml:space="preserve"> Speakers</w:t>
            </w:r>
            <w:r>
              <w:rPr>
                <w:rFonts w:cs="Arial"/>
                <w:i/>
                <w:sz w:val="16"/>
                <w:szCs w:val="16"/>
              </w:rPr>
              <w:t xml:space="preserve"> within the </w:t>
            </w:r>
            <w:r w:rsidRPr="00B4689C">
              <w:rPr>
                <w:rFonts w:cs="Arial"/>
                <w:i/>
                <w:sz w:val="16"/>
                <w:szCs w:val="16"/>
              </w:rPr>
              <w:t>funding limits</w:t>
            </w:r>
            <w:r>
              <w:rPr>
                <w:rFonts w:cs="Arial"/>
                <w:i/>
                <w:sz w:val="16"/>
                <w:szCs w:val="16"/>
              </w:rPr>
              <w:t>.</w:t>
            </w:r>
          </w:p>
        </w:tc>
      </w:tr>
      <w:tr w:rsidR="00262381" w:rsidRPr="00572E43" w:rsidTr="00262381">
        <w:trPr>
          <w:gridBefore w:val="1"/>
          <w:wBefore w:w="2.15pt" w:type="dxa"/>
          <w:trHeight w:val="429"/>
        </w:trPr>
        <w:tc>
          <w:tcPr>
            <w:tcW w:w="72.70pt" w:type="dxa"/>
            <w:gridSpan w:val="2"/>
          </w:tcPr>
          <w:p w:rsidR="00262381" w:rsidRDefault="00262381" w:rsidP="00562E59">
            <w:pPr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61.75pt" w:type="dxa"/>
            <w:gridSpan w:val="3"/>
          </w:tcPr>
          <w:p w:rsidR="00262381" w:rsidRDefault="00262381" w:rsidP="00562E59">
            <w:pPr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325.60pt" w:type="dxa"/>
            <w:gridSpan w:val="8"/>
          </w:tcPr>
          <w:p w:rsidR="00262381" w:rsidRPr="00995391" w:rsidRDefault="00262381" w:rsidP="00562E59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 xml:space="preserve">Details of National </w:t>
            </w:r>
            <w:r w:rsidRPr="00995391">
              <w:rPr>
                <w:rFonts w:cs="Arial"/>
                <w:b/>
                <w:bCs/>
                <w:sz w:val="18"/>
                <w:szCs w:val="20"/>
              </w:rPr>
              <w:t>Speakers</w:t>
            </w:r>
          </w:p>
        </w:tc>
        <w:tc>
          <w:tcPr>
            <w:tcW w:w="72.10pt" w:type="dxa"/>
            <w:gridSpan w:val="2"/>
          </w:tcPr>
          <w:p w:rsidR="00262381" w:rsidRPr="00B4689C" w:rsidRDefault="00262381" w:rsidP="00562E59">
            <w:pPr>
              <w:rPr>
                <w:rFonts w:cs="Arial"/>
                <w:i/>
                <w:sz w:val="16"/>
                <w:szCs w:val="16"/>
              </w:rPr>
            </w:pPr>
          </w:p>
        </w:tc>
      </w:tr>
      <w:tr w:rsidR="00262381" w:rsidRPr="00572E43" w:rsidTr="00262381">
        <w:trPr>
          <w:gridBefore w:val="1"/>
          <w:wBefore w:w="2.15pt" w:type="dxa"/>
          <w:trHeight w:val="333"/>
        </w:trPr>
        <w:tc>
          <w:tcPr>
            <w:tcW w:w="21.95pt" w:type="dxa"/>
            <w:shd w:val="clear" w:color="auto" w:fill="auto"/>
          </w:tcPr>
          <w:p w:rsidR="00262381" w:rsidRPr="00A66203" w:rsidRDefault="00262381" w:rsidP="00562E59">
            <w:pPr>
              <w:rPr>
                <w:rFonts w:cs="Arial"/>
                <w:sz w:val="18"/>
              </w:rPr>
            </w:pPr>
            <w:r w:rsidRPr="00A66203">
              <w:rPr>
                <w:rFonts w:cs="Arial"/>
                <w:sz w:val="18"/>
              </w:rPr>
              <w:lastRenderedPageBreak/>
              <w:t>S#</w:t>
            </w:r>
          </w:p>
        </w:tc>
        <w:tc>
          <w:tcPr>
            <w:tcW w:w="69.20pt" w:type="dxa"/>
            <w:gridSpan w:val="3"/>
            <w:shd w:val="clear" w:color="auto" w:fill="auto"/>
          </w:tcPr>
          <w:p w:rsidR="00262381" w:rsidRPr="00A66203" w:rsidRDefault="00262381" w:rsidP="00562E59">
            <w:pPr>
              <w:rPr>
                <w:rFonts w:cs="Arial"/>
                <w:sz w:val="18"/>
              </w:rPr>
            </w:pPr>
            <w:r w:rsidRPr="00A66203">
              <w:rPr>
                <w:rFonts w:cs="Arial"/>
                <w:sz w:val="18"/>
              </w:rPr>
              <w:t>Name</w:t>
            </w:r>
          </w:p>
          <w:p w:rsidR="00262381" w:rsidRPr="00A66203" w:rsidRDefault="00262381" w:rsidP="00562E59">
            <w:pPr>
              <w:rPr>
                <w:rFonts w:cs="Arial"/>
                <w:sz w:val="18"/>
              </w:rPr>
            </w:pPr>
          </w:p>
        </w:tc>
        <w:tc>
          <w:tcPr>
            <w:tcW w:w="58.80pt" w:type="dxa"/>
            <w:gridSpan w:val="3"/>
          </w:tcPr>
          <w:p w:rsidR="00262381" w:rsidRPr="00A66203" w:rsidRDefault="00262381" w:rsidP="00562E59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Designation</w:t>
            </w:r>
          </w:p>
        </w:tc>
        <w:tc>
          <w:tcPr>
            <w:tcW w:w="65.80pt" w:type="dxa"/>
            <w:shd w:val="clear" w:color="auto" w:fill="auto"/>
          </w:tcPr>
          <w:p w:rsidR="00262381" w:rsidRPr="00A66203" w:rsidRDefault="00262381" w:rsidP="00562E59">
            <w:pPr>
              <w:rPr>
                <w:rFonts w:cs="Arial"/>
                <w:sz w:val="18"/>
              </w:rPr>
            </w:pPr>
            <w:r w:rsidRPr="00A66203">
              <w:rPr>
                <w:rFonts w:cs="Arial"/>
                <w:sz w:val="18"/>
              </w:rPr>
              <w:t>Institution</w:t>
            </w:r>
          </w:p>
        </w:tc>
        <w:tc>
          <w:tcPr>
            <w:tcW w:w="58.40pt" w:type="dxa"/>
            <w:shd w:val="clear" w:color="auto" w:fill="auto"/>
          </w:tcPr>
          <w:p w:rsidR="00262381" w:rsidRPr="00A66203" w:rsidRDefault="00262381" w:rsidP="00562E59">
            <w:pPr>
              <w:rPr>
                <w:rFonts w:cs="Arial"/>
                <w:sz w:val="18"/>
              </w:rPr>
            </w:pPr>
            <w:r w:rsidRPr="00A66203">
              <w:rPr>
                <w:rFonts w:cs="Arial"/>
                <w:sz w:val="18"/>
              </w:rPr>
              <w:t>No. of publications</w:t>
            </w:r>
          </w:p>
        </w:tc>
        <w:tc>
          <w:tcPr>
            <w:tcW w:w="64.20pt" w:type="dxa"/>
            <w:gridSpan w:val="2"/>
            <w:shd w:val="clear" w:color="auto" w:fill="auto"/>
          </w:tcPr>
          <w:p w:rsidR="00262381" w:rsidRPr="00A66203" w:rsidRDefault="00262381" w:rsidP="00562E59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Total </w:t>
            </w:r>
            <w:r w:rsidRPr="00A66203">
              <w:rPr>
                <w:rFonts w:cs="Arial"/>
                <w:sz w:val="18"/>
              </w:rPr>
              <w:t>Impact Factor</w:t>
            </w:r>
          </w:p>
        </w:tc>
        <w:tc>
          <w:tcPr>
            <w:tcW w:w="43.45pt" w:type="dxa"/>
          </w:tcPr>
          <w:p w:rsidR="00262381" w:rsidRPr="00A66203" w:rsidRDefault="00262381" w:rsidP="00562E59">
            <w:pPr>
              <w:rPr>
                <w:rFonts w:cs="Arial"/>
                <w:sz w:val="18"/>
              </w:rPr>
            </w:pPr>
            <w:r w:rsidRPr="00A66203">
              <w:rPr>
                <w:rFonts w:cs="Arial"/>
                <w:sz w:val="18"/>
              </w:rPr>
              <w:t>H-Index</w:t>
            </w:r>
          </w:p>
        </w:tc>
        <w:tc>
          <w:tcPr>
            <w:tcW w:w="78.25pt" w:type="dxa"/>
            <w:shd w:val="clear" w:color="auto" w:fill="auto"/>
          </w:tcPr>
          <w:p w:rsidR="00262381" w:rsidRPr="00A66203" w:rsidRDefault="00262381" w:rsidP="00562E59">
            <w:pPr>
              <w:rPr>
                <w:rFonts w:cs="Arial"/>
                <w:sz w:val="18"/>
              </w:rPr>
            </w:pPr>
            <w:r w:rsidRPr="00A66203">
              <w:rPr>
                <w:rFonts w:cs="Arial"/>
                <w:sz w:val="18"/>
              </w:rPr>
              <w:t>Title of Presentation/ Paper</w:t>
            </w:r>
          </w:p>
        </w:tc>
        <w:tc>
          <w:tcPr>
            <w:tcW w:w="72.10pt" w:type="dxa"/>
            <w:gridSpan w:val="2"/>
            <w:vMerge w:val="restart"/>
          </w:tcPr>
          <w:p w:rsidR="00262381" w:rsidRDefault="00262381" w:rsidP="00562E59">
            <w:pPr>
              <w:jc w:val="both"/>
              <w:rPr>
                <w:rFonts w:cs="Arial"/>
                <w:i/>
                <w:sz w:val="16"/>
                <w:szCs w:val="16"/>
              </w:rPr>
            </w:pPr>
            <w:r w:rsidRPr="00B4689C">
              <w:rPr>
                <w:rFonts w:cs="Arial"/>
                <w:i/>
                <w:sz w:val="16"/>
                <w:szCs w:val="16"/>
              </w:rPr>
              <w:t>Please attach a copy of abstract of the paper/ presentation</w:t>
            </w:r>
            <w:r>
              <w:rPr>
                <w:rFonts w:cs="Arial"/>
                <w:i/>
                <w:sz w:val="16"/>
                <w:szCs w:val="16"/>
              </w:rPr>
              <w:t xml:space="preserve"> for each speaker.</w:t>
            </w:r>
          </w:p>
          <w:p w:rsidR="00262381" w:rsidRDefault="00262381" w:rsidP="00562E59">
            <w:pPr>
              <w:rPr>
                <w:rFonts w:cs="Arial"/>
                <w:i/>
                <w:sz w:val="16"/>
                <w:szCs w:val="16"/>
              </w:rPr>
            </w:pPr>
          </w:p>
          <w:p w:rsidR="00262381" w:rsidRPr="00B4689C" w:rsidRDefault="00262381" w:rsidP="00562E59">
            <w:pPr>
              <w:rPr>
                <w:rFonts w:cs="Arial"/>
                <w:i/>
                <w:sz w:val="16"/>
                <w:szCs w:val="16"/>
                <w:u w:val="single"/>
              </w:rPr>
            </w:pPr>
            <w:r w:rsidRPr="00B4689C">
              <w:rPr>
                <w:rFonts w:cs="Arial"/>
                <w:i/>
                <w:sz w:val="16"/>
                <w:szCs w:val="16"/>
                <w:u w:val="single"/>
              </w:rPr>
              <w:t>Important Note:</w:t>
            </w:r>
          </w:p>
          <w:p w:rsidR="00262381" w:rsidRDefault="00262381" w:rsidP="00562E59">
            <w:pPr>
              <w:rPr>
                <w:rFonts w:cs="Arial"/>
                <w:i/>
                <w:sz w:val="16"/>
                <w:szCs w:val="16"/>
              </w:rPr>
            </w:pPr>
          </w:p>
          <w:p w:rsidR="00262381" w:rsidRDefault="00262381" w:rsidP="00562E59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Funding will be approved for speakers who submit an abstract of academic quality.</w:t>
            </w:r>
          </w:p>
          <w:p w:rsidR="00262381" w:rsidRDefault="00262381" w:rsidP="00562E59">
            <w:pPr>
              <w:rPr>
                <w:rFonts w:cs="Arial"/>
                <w:i/>
                <w:sz w:val="16"/>
                <w:szCs w:val="16"/>
              </w:rPr>
            </w:pPr>
          </w:p>
          <w:p w:rsidR="00262381" w:rsidRPr="00B4689C" w:rsidRDefault="00262381" w:rsidP="00562E59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The case of such speakers may be rejected whose abstract is found missing.</w:t>
            </w:r>
          </w:p>
        </w:tc>
      </w:tr>
      <w:tr w:rsidR="00262381" w:rsidRPr="00572E43" w:rsidTr="00262381">
        <w:trPr>
          <w:gridBefore w:val="1"/>
          <w:wBefore w:w="2.15pt" w:type="dxa"/>
          <w:trHeight w:val="333"/>
        </w:trPr>
        <w:tc>
          <w:tcPr>
            <w:tcW w:w="21.95pt" w:type="dxa"/>
            <w:shd w:val="clear" w:color="auto" w:fill="auto"/>
          </w:tcPr>
          <w:p w:rsidR="00262381" w:rsidRPr="00B4689C" w:rsidRDefault="00262381" w:rsidP="00562E59">
            <w:pPr>
              <w:spacing w:line="24pt" w:lineRule="auto"/>
              <w:rPr>
                <w:rFonts w:cs="Arial"/>
                <w:sz w:val="18"/>
              </w:rPr>
            </w:pPr>
            <w:r w:rsidRPr="00B4689C">
              <w:rPr>
                <w:rFonts w:cs="Arial"/>
                <w:sz w:val="18"/>
              </w:rPr>
              <w:t>1</w:t>
            </w:r>
          </w:p>
        </w:tc>
        <w:tc>
          <w:tcPr>
            <w:tcW w:w="69.20pt" w:type="dxa"/>
            <w:gridSpan w:val="3"/>
            <w:shd w:val="clear" w:color="auto" w:fill="auto"/>
          </w:tcPr>
          <w:p w:rsidR="00262381" w:rsidRDefault="00262381" w:rsidP="00562E59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58.80pt" w:type="dxa"/>
            <w:gridSpan w:val="3"/>
          </w:tcPr>
          <w:p w:rsidR="00262381" w:rsidRDefault="00262381" w:rsidP="00562E59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65.80pt" w:type="dxa"/>
            <w:shd w:val="clear" w:color="auto" w:fill="auto"/>
          </w:tcPr>
          <w:p w:rsidR="00262381" w:rsidRDefault="00262381" w:rsidP="00562E59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58.40pt" w:type="dxa"/>
          </w:tcPr>
          <w:p w:rsidR="00262381" w:rsidRDefault="00262381" w:rsidP="00562E59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64.20pt" w:type="dxa"/>
            <w:gridSpan w:val="2"/>
          </w:tcPr>
          <w:p w:rsidR="00262381" w:rsidRDefault="00262381" w:rsidP="00562E59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43.45pt" w:type="dxa"/>
          </w:tcPr>
          <w:p w:rsidR="00262381" w:rsidRDefault="00262381" w:rsidP="00562E59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78.25pt" w:type="dxa"/>
            <w:shd w:val="clear" w:color="auto" w:fill="auto"/>
          </w:tcPr>
          <w:p w:rsidR="00262381" w:rsidRDefault="00262381" w:rsidP="00562E59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72.10pt" w:type="dxa"/>
            <w:gridSpan w:val="2"/>
            <w:vMerge/>
          </w:tcPr>
          <w:p w:rsidR="00262381" w:rsidRDefault="00262381" w:rsidP="00562E59">
            <w:pPr>
              <w:rPr>
                <w:rFonts w:cs="Arial"/>
              </w:rPr>
            </w:pPr>
          </w:p>
        </w:tc>
      </w:tr>
      <w:tr w:rsidR="00262381" w:rsidRPr="00572E43" w:rsidTr="00262381">
        <w:trPr>
          <w:gridBefore w:val="1"/>
          <w:wBefore w:w="2.15pt" w:type="dxa"/>
          <w:trHeight w:val="333"/>
        </w:trPr>
        <w:tc>
          <w:tcPr>
            <w:tcW w:w="21.95pt" w:type="dxa"/>
            <w:shd w:val="clear" w:color="auto" w:fill="auto"/>
          </w:tcPr>
          <w:p w:rsidR="00262381" w:rsidRPr="00B4689C" w:rsidRDefault="00262381" w:rsidP="00562E59">
            <w:pPr>
              <w:spacing w:line="24pt" w:lineRule="auto"/>
              <w:rPr>
                <w:rFonts w:cs="Arial"/>
                <w:sz w:val="18"/>
              </w:rPr>
            </w:pPr>
            <w:r w:rsidRPr="00B4689C">
              <w:rPr>
                <w:rFonts w:cs="Arial"/>
                <w:sz w:val="18"/>
              </w:rPr>
              <w:t>2</w:t>
            </w:r>
          </w:p>
        </w:tc>
        <w:tc>
          <w:tcPr>
            <w:tcW w:w="69.20pt" w:type="dxa"/>
            <w:gridSpan w:val="3"/>
            <w:shd w:val="clear" w:color="auto" w:fill="auto"/>
          </w:tcPr>
          <w:p w:rsidR="00262381" w:rsidRDefault="00262381" w:rsidP="00562E59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58.80pt" w:type="dxa"/>
            <w:gridSpan w:val="3"/>
          </w:tcPr>
          <w:p w:rsidR="00262381" w:rsidRDefault="00262381" w:rsidP="00562E59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65.80pt" w:type="dxa"/>
            <w:shd w:val="clear" w:color="auto" w:fill="auto"/>
          </w:tcPr>
          <w:p w:rsidR="00262381" w:rsidRDefault="00262381" w:rsidP="00562E59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58.40pt" w:type="dxa"/>
          </w:tcPr>
          <w:p w:rsidR="00262381" w:rsidRDefault="00262381" w:rsidP="00562E59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64.20pt" w:type="dxa"/>
            <w:gridSpan w:val="2"/>
          </w:tcPr>
          <w:p w:rsidR="00262381" w:rsidRDefault="00262381" w:rsidP="00562E59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43.45pt" w:type="dxa"/>
          </w:tcPr>
          <w:p w:rsidR="00262381" w:rsidRDefault="00262381" w:rsidP="00562E59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78.25pt" w:type="dxa"/>
            <w:shd w:val="clear" w:color="auto" w:fill="auto"/>
          </w:tcPr>
          <w:p w:rsidR="00262381" w:rsidRDefault="00262381" w:rsidP="00562E59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72.10pt" w:type="dxa"/>
            <w:gridSpan w:val="2"/>
            <w:vMerge/>
          </w:tcPr>
          <w:p w:rsidR="00262381" w:rsidRDefault="00262381" w:rsidP="00562E59">
            <w:pPr>
              <w:rPr>
                <w:rFonts w:cs="Arial"/>
              </w:rPr>
            </w:pPr>
          </w:p>
        </w:tc>
      </w:tr>
      <w:tr w:rsidR="00262381" w:rsidRPr="00572E43" w:rsidTr="00262381">
        <w:trPr>
          <w:gridBefore w:val="1"/>
          <w:wBefore w:w="2.15pt" w:type="dxa"/>
          <w:trHeight w:val="333"/>
        </w:trPr>
        <w:tc>
          <w:tcPr>
            <w:tcW w:w="21.95pt" w:type="dxa"/>
            <w:shd w:val="clear" w:color="auto" w:fill="auto"/>
          </w:tcPr>
          <w:p w:rsidR="00262381" w:rsidRPr="00B4689C" w:rsidRDefault="00262381" w:rsidP="00562E59">
            <w:pPr>
              <w:spacing w:line="24pt" w:lineRule="auto"/>
              <w:rPr>
                <w:rFonts w:cs="Arial"/>
                <w:sz w:val="18"/>
              </w:rPr>
            </w:pPr>
            <w:r w:rsidRPr="00B4689C">
              <w:rPr>
                <w:rFonts w:cs="Arial"/>
                <w:sz w:val="18"/>
              </w:rPr>
              <w:t>3</w:t>
            </w:r>
          </w:p>
        </w:tc>
        <w:tc>
          <w:tcPr>
            <w:tcW w:w="69.20pt" w:type="dxa"/>
            <w:gridSpan w:val="3"/>
            <w:shd w:val="clear" w:color="auto" w:fill="auto"/>
          </w:tcPr>
          <w:p w:rsidR="00262381" w:rsidRDefault="00262381" w:rsidP="00562E59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58.80pt" w:type="dxa"/>
            <w:gridSpan w:val="3"/>
          </w:tcPr>
          <w:p w:rsidR="00262381" w:rsidRDefault="00262381" w:rsidP="00562E59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65.80pt" w:type="dxa"/>
            <w:shd w:val="clear" w:color="auto" w:fill="auto"/>
          </w:tcPr>
          <w:p w:rsidR="00262381" w:rsidRDefault="00262381" w:rsidP="00562E59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58.40pt" w:type="dxa"/>
          </w:tcPr>
          <w:p w:rsidR="00262381" w:rsidRDefault="00262381" w:rsidP="00562E59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64.20pt" w:type="dxa"/>
            <w:gridSpan w:val="2"/>
          </w:tcPr>
          <w:p w:rsidR="00262381" w:rsidRDefault="00262381" w:rsidP="00562E59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43.45pt" w:type="dxa"/>
          </w:tcPr>
          <w:p w:rsidR="00262381" w:rsidRDefault="00262381" w:rsidP="00562E59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78.25pt" w:type="dxa"/>
            <w:shd w:val="clear" w:color="auto" w:fill="auto"/>
          </w:tcPr>
          <w:p w:rsidR="00262381" w:rsidRDefault="00262381" w:rsidP="00562E59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72.10pt" w:type="dxa"/>
            <w:gridSpan w:val="2"/>
            <w:vMerge/>
          </w:tcPr>
          <w:p w:rsidR="00262381" w:rsidRDefault="00262381" w:rsidP="00562E59">
            <w:pPr>
              <w:rPr>
                <w:rFonts w:cs="Arial"/>
              </w:rPr>
            </w:pPr>
          </w:p>
        </w:tc>
      </w:tr>
      <w:tr w:rsidR="00262381" w:rsidRPr="00572E43" w:rsidTr="00262381">
        <w:trPr>
          <w:gridBefore w:val="1"/>
          <w:wBefore w:w="2.15pt" w:type="dxa"/>
          <w:trHeight w:val="333"/>
        </w:trPr>
        <w:tc>
          <w:tcPr>
            <w:tcW w:w="21.95pt" w:type="dxa"/>
            <w:shd w:val="clear" w:color="auto" w:fill="auto"/>
          </w:tcPr>
          <w:p w:rsidR="00262381" w:rsidRPr="00B4689C" w:rsidRDefault="00262381" w:rsidP="00562E59">
            <w:pPr>
              <w:spacing w:line="24pt" w:lineRule="auto"/>
              <w:rPr>
                <w:rFonts w:cs="Arial"/>
                <w:sz w:val="18"/>
              </w:rPr>
            </w:pPr>
            <w:r w:rsidRPr="00B4689C">
              <w:rPr>
                <w:rFonts w:cs="Arial"/>
                <w:sz w:val="18"/>
              </w:rPr>
              <w:t>4</w:t>
            </w:r>
          </w:p>
        </w:tc>
        <w:tc>
          <w:tcPr>
            <w:tcW w:w="69.20pt" w:type="dxa"/>
            <w:gridSpan w:val="3"/>
            <w:shd w:val="clear" w:color="auto" w:fill="auto"/>
          </w:tcPr>
          <w:p w:rsidR="00262381" w:rsidRDefault="00262381" w:rsidP="00562E59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58.80pt" w:type="dxa"/>
            <w:gridSpan w:val="3"/>
          </w:tcPr>
          <w:p w:rsidR="00262381" w:rsidRDefault="00262381" w:rsidP="00562E59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65.80pt" w:type="dxa"/>
            <w:shd w:val="clear" w:color="auto" w:fill="auto"/>
          </w:tcPr>
          <w:p w:rsidR="00262381" w:rsidRDefault="00262381" w:rsidP="00562E59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58.40pt" w:type="dxa"/>
          </w:tcPr>
          <w:p w:rsidR="00262381" w:rsidRDefault="00262381" w:rsidP="00562E59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64.20pt" w:type="dxa"/>
            <w:gridSpan w:val="2"/>
          </w:tcPr>
          <w:p w:rsidR="00262381" w:rsidRDefault="00262381" w:rsidP="00562E59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43.45pt" w:type="dxa"/>
          </w:tcPr>
          <w:p w:rsidR="00262381" w:rsidRDefault="00262381" w:rsidP="00562E59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78.25pt" w:type="dxa"/>
            <w:shd w:val="clear" w:color="auto" w:fill="auto"/>
          </w:tcPr>
          <w:p w:rsidR="00262381" w:rsidRDefault="00262381" w:rsidP="00562E59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72.10pt" w:type="dxa"/>
            <w:gridSpan w:val="2"/>
            <w:vMerge/>
          </w:tcPr>
          <w:p w:rsidR="00262381" w:rsidRDefault="00262381" w:rsidP="00562E59">
            <w:pPr>
              <w:rPr>
                <w:rFonts w:cs="Arial"/>
              </w:rPr>
            </w:pPr>
          </w:p>
        </w:tc>
      </w:tr>
      <w:tr w:rsidR="00262381" w:rsidRPr="00572E43" w:rsidTr="00262381">
        <w:trPr>
          <w:gridBefore w:val="1"/>
          <w:wBefore w:w="2.15pt" w:type="dxa"/>
          <w:trHeight w:val="333"/>
        </w:trPr>
        <w:tc>
          <w:tcPr>
            <w:tcW w:w="21.95pt" w:type="dxa"/>
            <w:shd w:val="clear" w:color="auto" w:fill="auto"/>
          </w:tcPr>
          <w:p w:rsidR="00262381" w:rsidRPr="00B4689C" w:rsidRDefault="00262381" w:rsidP="00562E59">
            <w:pPr>
              <w:spacing w:line="24pt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5</w:t>
            </w:r>
          </w:p>
        </w:tc>
        <w:tc>
          <w:tcPr>
            <w:tcW w:w="69.20pt" w:type="dxa"/>
            <w:gridSpan w:val="3"/>
            <w:shd w:val="clear" w:color="auto" w:fill="auto"/>
          </w:tcPr>
          <w:p w:rsidR="00262381" w:rsidRDefault="00262381" w:rsidP="00562E59">
            <w:pPr>
              <w:spacing w:line="24pt" w:lineRule="auto"/>
              <w:rPr>
                <w:rFonts w:cs="Arial"/>
              </w:rPr>
            </w:pPr>
          </w:p>
          <w:p w:rsidR="00262381" w:rsidRDefault="00262381" w:rsidP="00562E59">
            <w:pPr>
              <w:spacing w:line="24pt" w:lineRule="auto"/>
              <w:rPr>
                <w:rFonts w:cs="Arial"/>
              </w:rPr>
            </w:pPr>
          </w:p>
          <w:p w:rsidR="00262381" w:rsidRDefault="00262381" w:rsidP="00562E59">
            <w:pPr>
              <w:spacing w:line="24pt" w:lineRule="auto"/>
              <w:rPr>
                <w:rFonts w:cs="Arial"/>
              </w:rPr>
            </w:pPr>
          </w:p>
          <w:p w:rsidR="00262381" w:rsidRDefault="00262381" w:rsidP="00562E59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58.80pt" w:type="dxa"/>
            <w:gridSpan w:val="3"/>
          </w:tcPr>
          <w:p w:rsidR="00262381" w:rsidRDefault="00262381" w:rsidP="00562E59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65.80pt" w:type="dxa"/>
            <w:shd w:val="clear" w:color="auto" w:fill="auto"/>
          </w:tcPr>
          <w:p w:rsidR="00262381" w:rsidRDefault="00262381" w:rsidP="00562E59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58.40pt" w:type="dxa"/>
          </w:tcPr>
          <w:p w:rsidR="00262381" w:rsidRDefault="00262381" w:rsidP="00562E59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64.20pt" w:type="dxa"/>
            <w:gridSpan w:val="2"/>
          </w:tcPr>
          <w:p w:rsidR="00262381" w:rsidRDefault="00262381" w:rsidP="00562E59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43.45pt" w:type="dxa"/>
          </w:tcPr>
          <w:p w:rsidR="00262381" w:rsidRDefault="00262381" w:rsidP="00562E59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78.25pt" w:type="dxa"/>
            <w:shd w:val="clear" w:color="auto" w:fill="auto"/>
          </w:tcPr>
          <w:p w:rsidR="00262381" w:rsidRDefault="00262381" w:rsidP="00562E59">
            <w:pPr>
              <w:spacing w:line="24pt" w:lineRule="auto"/>
              <w:rPr>
                <w:rFonts w:cs="Arial"/>
              </w:rPr>
            </w:pPr>
          </w:p>
        </w:tc>
        <w:tc>
          <w:tcPr>
            <w:tcW w:w="72.10pt" w:type="dxa"/>
            <w:gridSpan w:val="2"/>
            <w:vMerge/>
          </w:tcPr>
          <w:p w:rsidR="00262381" w:rsidRDefault="00262381" w:rsidP="00562E59">
            <w:pPr>
              <w:rPr>
                <w:rFonts w:cs="Arial"/>
              </w:rPr>
            </w:pPr>
          </w:p>
        </w:tc>
      </w:tr>
      <w:tr w:rsidR="00262381" w:rsidRPr="00314942" w:rsidTr="00262381">
        <w:trPr>
          <w:gridAfter w:val="1"/>
          <w:wAfter w:w="7.25pt" w:type="dxa"/>
          <w:trHeight w:val="301"/>
        </w:trPr>
        <w:tc>
          <w:tcPr>
            <w:tcW w:w="217.90pt" w:type="dxa"/>
            <w:gridSpan w:val="9"/>
            <w:shd w:val="clear" w:color="auto" w:fill="D0CECE"/>
          </w:tcPr>
          <w:p w:rsidR="00262381" w:rsidRPr="00314942" w:rsidRDefault="00262381" w:rsidP="009F48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V. Details of the Event Audience </w:t>
            </w:r>
          </w:p>
        </w:tc>
        <w:tc>
          <w:tcPr>
            <w:tcW w:w="90.85pt" w:type="dxa"/>
            <w:gridSpan w:val="2"/>
            <w:shd w:val="clear" w:color="auto" w:fill="D0CECE"/>
          </w:tcPr>
          <w:p w:rsidR="00262381" w:rsidRDefault="00262381" w:rsidP="009F48FB">
            <w:pPr>
              <w:rPr>
                <w:rFonts w:cs="Arial"/>
                <w:b/>
                <w:bCs/>
              </w:rPr>
            </w:pPr>
          </w:p>
        </w:tc>
        <w:tc>
          <w:tcPr>
            <w:tcW w:w="218.30pt" w:type="dxa"/>
            <w:gridSpan w:val="4"/>
            <w:shd w:val="clear" w:color="auto" w:fill="D0CECE"/>
          </w:tcPr>
          <w:p w:rsidR="00262381" w:rsidRDefault="00262381" w:rsidP="009F48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Instructions</w:t>
            </w:r>
          </w:p>
        </w:tc>
      </w:tr>
      <w:tr w:rsidR="00262381" w:rsidRPr="00572E43" w:rsidTr="00262381">
        <w:trPr>
          <w:gridAfter w:val="1"/>
          <w:wAfter w:w="7.25pt" w:type="dxa"/>
          <w:trHeight w:val="444"/>
        </w:trPr>
        <w:tc>
          <w:tcPr>
            <w:tcW w:w="84.50pt" w:type="dxa"/>
            <w:gridSpan w:val="4"/>
            <w:shd w:val="clear" w:color="auto" w:fill="auto"/>
          </w:tcPr>
          <w:p w:rsidR="00262381" w:rsidRPr="00C54CF3" w:rsidRDefault="00262381" w:rsidP="009F48FB">
            <w:pPr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No. of participants from host institution</w:t>
            </w:r>
          </w:p>
        </w:tc>
        <w:tc>
          <w:tcPr>
            <w:tcW w:w="60.10pt" w:type="dxa"/>
            <w:gridSpan w:val="3"/>
          </w:tcPr>
          <w:p w:rsidR="00262381" w:rsidRPr="0083271B" w:rsidRDefault="00262381" w:rsidP="009F48FB">
            <w:pPr>
              <w:rPr>
                <w:rFonts w:cs="Arial"/>
              </w:rPr>
            </w:pPr>
          </w:p>
        </w:tc>
        <w:tc>
          <w:tcPr>
            <w:tcW w:w="73.30pt" w:type="dxa"/>
            <w:gridSpan w:val="2"/>
            <w:shd w:val="clear" w:color="auto" w:fill="auto"/>
          </w:tcPr>
          <w:p w:rsidR="00262381" w:rsidRPr="0083271B" w:rsidRDefault="00262381" w:rsidP="009F48FB">
            <w:pPr>
              <w:rPr>
                <w:rFonts w:cs="Arial"/>
              </w:rPr>
            </w:pPr>
          </w:p>
        </w:tc>
        <w:tc>
          <w:tcPr>
            <w:tcW w:w="90.85pt" w:type="dxa"/>
            <w:gridSpan w:val="2"/>
          </w:tcPr>
          <w:p w:rsidR="00262381" w:rsidRPr="006B7A68" w:rsidRDefault="00262381" w:rsidP="009F48FB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18.30pt" w:type="dxa"/>
            <w:gridSpan w:val="4"/>
          </w:tcPr>
          <w:p w:rsidR="00262381" w:rsidRDefault="00262381" w:rsidP="009F48FB">
            <w:pPr>
              <w:rPr>
                <w:rFonts w:cs="Arial"/>
              </w:rPr>
            </w:pPr>
            <w:r w:rsidRPr="006B7A68">
              <w:rPr>
                <w:rFonts w:cs="Arial"/>
                <w:i/>
                <w:sz w:val="16"/>
                <w:szCs w:val="16"/>
              </w:rPr>
              <w:t>No. of audience to be decided rationally as per the format of the event</w:t>
            </w:r>
            <w:r>
              <w:rPr>
                <w:rFonts w:cs="Arial"/>
              </w:rPr>
              <w:t xml:space="preserve"> </w:t>
            </w:r>
          </w:p>
          <w:p w:rsidR="00262381" w:rsidRPr="0083271B" w:rsidRDefault="00262381" w:rsidP="009F48FB">
            <w:pPr>
              <w:rPr>
                <w:rFonts w:cs="Arial"/>
              </w:rPr>
            </w:pPr>
            <w:r w:rsidRPr="003C1930">
              <w:rPr>
                <w:rFonts w:cs="Arial"/>
                <w:i/>
                <w:sz w:val="16"/>
                <w:szCs w:val="16"/>
              </w:rPr>
              <w:t>Only relevant faculty and students should be invited.</w:t>
            </w:r>
          </w:p>
        </w:tc>
      </w:tr>
      <w:tr w:rsidR="00262381" w:rsidRPr="00572E43" w:rsidTr="00262381">
        <w:trPr>
          <w:gridAfter w:val="1"/>
          <w:wAfter w:w="7.25pt" w:type="dxa"/>
          <w:trHeight w:val="444"/>
        </w:trPr>
        <w:tc>
          <w:tcPr>
            <w:tcW w:w="84.50pt" w:type="dxa"/>
            <w:gridSpan w:val="4"/>
            <w:shd w:val="clear" w:color="auto" w:fill="auto"/>
          </w:tcPr>
          <w:p w:rsidR="00262381" w:rsidRPr="00C54CF3" w:rsidRDefault="00262381" w:rsidP="009F48FB">
            <w:pPr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No.</w:t>
            </w:r>
            <w:r w:rsidRPr="00C54CF3">
              <w:rPr>
                <w:rFonts w:cs="Arial"/>
                <w:bCs/>
                <w:sz w:val="18"/>
                <w:szCs w:val="20"/>
              </w:rPr>
              <w:t xml:space="preserve"> of </w:t>
            </w:r>
            <w:r>
              <w:rPr>
                <w:rFonts w:cs="Arial"/>
                <w:bCs/>
                <w:sz w:val="18"/>
                <w:szCs w:val="20"/>
              </w:rPr>
              <w:t>p</w:t>
            </w:r>
            <w:r w:rsidRPr="00C54CF3">
              <w:rPr>
                <w:rFonts w:cs="Arial"/>
                <w:bCs/>
                <w:sz w:val="18"/>
                <w:szCs w:val="20"/>
              </w:rPr>
              <w:t xml:space="preserve">articipants from </w:t>
            </w:r>
            <w:r>
              <w:rPr>
                <w:rFonts w:cs="Arial"/>
                <w:bCs/>
                <w:sz w:val="18"/>
                <w:szCs w:val="20"/>
              </w:rPr>
              <w:t>o</w:t>
            </w:r>
            <w:r w:rsidRPr="00C54CF3">
              <w:rPr>
                <w:rFonts w:cs="Arial"/>
                <w:bCs/>
                <w:sz w:val="18"/>
                <w:szCs w:val="20"/>
              </w:rPr>
              <w:t>ther</w:t>
            </w:r>
            <w:r>
              <w:rPr>
                <w:rFonts w:cs="Arial"/>
                <w:bCs/>
                <w:sz w:val="18"/>
                <w:szCs w:val="20"/>
              </w:rPr>
              <w:t xml:space="preserve"> i</w:t>
            </w:r>
            <w:r w:rsidRPr="00C54CF3">
              <w:rPr>
                <w:rFonts w:cs="Arial"/>
                <w:bCs/>
                <w:sz w:val="18"/>
                <w:szCs w:val="20"/>
              </w:rPr>
              <w:t>nstitutions</w:t>
            </w:r>
          </w:p>
        </w:tc>
        <w:tc>
          <w:tcPr>
            <w:tcW w:w="60.10pt" w:type="dxa"/>
            <w:gridSpan w:val="3"/>
          </w:tcPr>
          <w:p w:rsidR="00262381" w:rsidRPr="0083271B" w:rsidRDefault="00262381" w:rsidP="009F48FB">
            <w:pPr>
              <w:rPr>
                <w:rFonts w:cs="Arial"/>
              </w:rPr>
            </w:pPr>
          </w:p>
        </w:tc>
        <w:tc>
          <w:tcPr>
            <w:tcW w:w="73.30pt" w:type="dxa"/>
            <w:gridSpan w:val="2"/>
            <w:shd w:val="clear" w:color="auto" w:fill="auto"/>
          </w:tcPr>
          <w:p w:rsidR="00262381" w:rsidRPr="0083271B" w:rsidRDefault="00262381" w:rsidP="009F48FB">
            <w:pPr>
              <w:rPr>
                <w:rFonts w:cs="Arial"/>
              </w:rPr>
            </w:pPr>
          </w:p>
        </w:tc>
        <w:tc>
          <w:tcPr>
            <w:tcW w:w="90.85pt" w:type="dxa"/>
            <w:gridSpan w:val="2"/>
          </w:tcPr>
          <w:p w:rsidR="00262381" w:rsidRPr="006B7A68" w:rsidRDefault="00262381" w:rsidP="009F48FB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18.30pt" w:type="dxa"/>
            <w:gridSpan w:val="4"/>
          </w:tcPr>
          <w:p w:rsidR="00262381" w:rsidRPr="0083271B" w:rsidRDefault="00262381" w:rsidP="009F48FB">
            <w:pPr>
              <w:rPr>
                <w:rFonts w:cs="Arial"/>
              </w:rPr>
            </w:pPr>
            <w:r w:rsidRPr="006B7A68">
              <w:rPr>
                <w:rFonts w:cs="Arial"/>
                <w:i/>
                <w:sz w:val="16"/>
                <w:szCs w:val="16"/>
              </w:rPr>
              <w:t>Participation from other institutions is encouraged</w:t>
            </w:r>
            <w:r>
              <w:rPr>
                <w:rFonts w:cs="Arial"/>
                <w:i/>
                <w:sz w:val="16"/>
                <w:szCs w:val="16"/>
              </w:rPr>
              <w:t>.</w:t>
            </w:r>
          </w:p>
        </w:tc>
      </w:tr>
      <w:tr w:rsidR="00262381" w:rsidRPr="00572E43" w:rsidTr="00262381">
        <w:trPr>
          <w:gridAfter w:val="1"/>
          <w:wAfter w:w="7.25pt" w:type="dxa"/>
          <w:trHeight w:val="444"/>
        </w:trPr>
        <w:tc>
          <w:tcPr>
            <w:tcW w:w="84.50pt" w:type="dxa"/>
            <w:gridSpan w:val="4"/>
            <w:shd w:val="clear" w:color="auto" w:fill="auto"/>
          </w:tcPr>
          <w:p w:rsidR="00262381" w:rsidRDefault="00262381" w:rsidP="009F48FB">
            <w:pPr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Chief Guest &amp;/or Guest of Honour of the Event</w:t>
            </w:r>
          </w:p>
        </w:tc>
        <w:tc>
          <w:tcPr>
            <w:tcW w:w="60.10pt" w:type="dxa"/>
            <w:gridSpan w:val="3"/>
          </w:tcPr>
          <w:p w:rsidR="00262381" w:rsidRPr="0083271B" w:rsidRDefault="00262381" w:rsidP="009F48FB">
            <w:pPr>
              <w:rPr>
                <w:rFonts w:cs="Arial"/>
              </w:rPr>
            </w:pPr>
          </w:p>
        </w:tc>
        <w:tc>
          <w:tcPr>
            <w:tcW w:w="73.30pt" w:type="dxa"/>
            <w:gridSpan w:val="2"/>
            <w:shd w:val="clear" w:color="auto" w:fill="auto"/>
          </w:tcPr>
          <w:p w:rsidR="00262381" w:rsidRPr="0083271B" w:rsidRDefault="00262381" w:rsidP="009F48FB">
            <w:pPr>
              <w:rPr>
                <w:rFonts w:cs="Arial"/>
              </w:rPr>
            </w:pPr>
          </w:p>
        </w:tc>
        <w:tc>
          <w:tcPr>
            <w:tcW w:w="90.85pt" w:type="dxa"/>
            <w:gridSpan w:val="2"/>
          </w:tcPr>
          <w:p w:rsidR="00262381" w:rsidRPr="006B7A68" w:rsidRDefault="00262381" w:rsidP="009F48FB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18.30pt" w:type="dxa"/>
            <w:gridSpan w:val="4"/>
          </w:tcPr>
          <w:p w:rsidR="00262381" w:rsidRPr="0083271B" w:rsidRDefault="00262381" w:rsidP="009F48FB">
            <w:pPr>
              <w:rPr>
                <w:rFonts w:cs="Arial"/>
              </w:rPr>
            </w:pPr>
            <w:r w:rsidRPr="006B7A68">
              <w:rPr>
                <w:rFonts w:cs="Arial"/>
                <w:i/>
                <w:sz w:val="16"/>
                <w:szCs w:val="16"/>
              </w:rPr>
              <w:t>Please give full name and details</w:t>
            </w:r>
            <w:r>
              <w:rPr>
                <w:rFonts w:cs="Arial"/>
                <w:i/>
                <w:sz w:val="16"/>
                <w:szCs w:val="16"/>
              </w:rPr>
              <w:t xml:space="preserve"> for opening and closing ceremonies. (Proposed/Tentative)</w:t>
            </w:r>
          </w:p>
        </w:tc>
      </w:tr>
    </w:tbl>
    <w:p w:rsidR="002D54FA" w:rsidRDefault="002D54FA" w:rsidP="00765EA4">
      <w:pPr>
        <w:rPr>
          <w:rFonts w:cs="Arial"/>
          <w:sz w:val="24"/>
        </w:rPr>
      </w:pPr>
    </w:p>
    <w:tbl>
      <w:tblPr>
        <w:tblW w:w="527.40pt" w:type="dxa"/>
        <w:tblBorders>
          <w:top w:val="single" w:sz="6" w:space="0" w:color="000080"/>
          <w:start w:val="single" w:sz="6" w:space="0" w:color="000080"/>
          <w:bottom w:val="single" w:sz="6" w:space="0" w:color="000080"/>
          <w:end w:val="single" w:sz="6" w:space="0" w:color="000080"/>
          <w:insideH w:val="single" w:sz="6" w:space="0" w:color="000080"/>
          <w:insideV w:val="single" w:sz="6" w:space="0" w:color="000080"/>
        </w:tblBorders>
        <w:tblLook w:firstRow="1" w:lastRow="0" w:firstColumn="1" w:lastColumn="0" w:noHBand="0" w:noVBand="1"/>
      </w:tblPr>
      <w:tblGrid>
        <w:gridCol w:w="738"/>
        <w:gridCol w:w="4140"/>
        <w:gridCol w:w="2520"/>
        <w:gridCol w:w="3150"/>
      </w:tblGrid>
      <w:tr w:rsidR="006C35E8" w:rsidRPr="00F23EBD" w:rsidTr="009C198E">
        <w:trPr>
          <w:trHeight w:val="256"/>
        </w:trPr>
        <w:tc>
          <w:tcPr>
            <w:tcW w:w="369.90pt" w:type="dxa"/>
            <w:gridSpan w:val="3"/>
            <w:shd w:val="clear" w:color="auto" w:fill="D0CECE"/>
          </w:tcPr>
          <w:p w:rsidR="006C35E8" w:rsidRPr="00F23EBD" w:rsidRDefault="006C35E8" w:rsidP="006C35E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</w:t>
            </w:r>
            <w:r w:rsidR="00CA7028">
              <w:rPr>
                <w:rFonts w:cs="Arial"/>
                <w:b/>
                <w:bCs/>
              </w:rPr>
              <w:t>I</w:t>
            </w:r>
            <w:r>
              <w:rPr>
                <w:rFonts w:cs="Arial"/>
                <w:b/>
                <w:bCs/>
              </w:rPr>
              <w:t>. Funding Details and Sponsorship form other Sources for the Event</w:t>
            </w:r>
            <w:r w:rsidRPr="00F23EBD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57.50pt" w:type="dxa"/>
            <w:shd w:val="clear" w:color="auto" w:fill="D0CECE"/>
          </w:tcPr>
          <w:p w:rsidR="006C35E8" w:rsidRPr="00F23EBD" w:rsidRDefault="006C35E8" w:rsidP="006C35E8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Instructions</w:t>
            </w:r>
          </w:p>
        </w:tc>
      </w:tr>
      <w:tr w:rsidR="006C35E8" w:rsidRPr="0083271B" w:rsidTr="006C35E8">
        <w:trPr>
          <w:trHeight w:val="256"/>
        </w:trPr>
        <w:tc>
          <w:tcPr>
            <w:tcW w:w="36.90pt" w:type="dxa"/>
            <w:shd w:val="clear" w:color="auto" w:fill="auto"/>
          </w:tcPr>
          <w:p w:rsidR="006C35E8" w:rsidRPr="006C35E8" w:rsidRDefault="006C35E8" w:rsidP="006C35E8">
            <w:pPr>
              <w:rPr>
                <w:rFonts w:cs="Arial"/>
                <w:b/>
                <w:bCs/>
                <w:sz w:val="18"/>
                <w:szCs w:val="20"/>
              </w:rPr>
            </w:pPr>
            <w:r w:rsidRPr="006C35E8">
              <w:rPr>
                <w:rFonts w:cs="Arial"/>
                <w:b/>
                <w:bCs/>
                <w:sz w:val="18"/>
                <w:szCs w:val="20"/>
              </w:rPr>
              <w:t>S#</w:t>
            </w:r>
          </w:p>
        </w:tc>
        <w:tc>
          <w:tcPr>
            <w:tcW w:w="207pt" w:type="dxa"/>
            <w:shd w:val="clear" w:color="auto" w:fill="auto"/>
          </w:tcPr>
          <w:p w:rsidR="006C35E8" w:rsidRPr="006C35E8" w:rsidRDefault="006C35E8" w:rsidP="006C35E8">
            <w:pPr>
              <w:rPr>
                <w:rFonts w:cs="Arial"/>
                <w:b/>
                <w:bCs/>
                <w:sz w:val="18"/>
                <w:szCs w:val="20"/>
              </w:rPr>
            </w:pPr>
            <w:r w:rsidRPr="006C35E8">
              <w:rPr>
                <w:rFonts w:cs="Arial"/>
                <w:b/>
                <w:bCs/>
                <w:sz w:val="18"/>
                <w:szCs w:val="20"/>
              </w:rPr>
              <w:t>Subject</w:t>
            </w:r>
          </w:p>
        </w:tc>
        <w:tc>
          <w:tcPr>
            <w:tcW w:w="126pt" w:type="dxa"/>
            <w:shd w:val="clear" w:color="auto" w:fill="auto"/>
          </w:tcPr>
          <w:p w:rsidR="006C35E8" w:rsidRPr="006C35E8" w:rsidRDefault="006C35E8" w:rsidP="006C35E8">
            <w:pPr>
              <w:rPr>
                <w:rFonts w:cs="Arial"/>
                <w:b/>
                <w:bCs/>
                <w:sz w:val="18"/>
                <w:szCs w:val="20"/>
              </w:rPr>
            </w:pPr>
            <w:r w:rsidRPr="006C35E8">
              <w:rPr>
                <w:rFonts w:cs="Arial"/>
                <w:b/>
                <w:bCs/>
                <w:sz w:val="18"/>
                <w:szCs w:val="20"/>
              </w:rPr>
              <w:t>Amount (Rs.)</w:t>
            </w:r>
          </w:p>
        </w:tc>
        <w:tc>
          <w:tcPr>
            <w:tcW w:w="157.50pt" w:type="dxa"/>
            <w:shd w:val="clear" w:color="auto" w:fill="auto"/>
          </w:tcPr>
          <w:p w:rsidR="006C35E8" w:rsidRPr="006C35E8" w:rsidRDefault="006C35E8" w:rsidP="006C35E8">
            <w:pPr>
              <w:rPr>
                <w:rFonts w:cs="Arial"/>
                <w:i/>
                <w:sz w:val="16"/>
                <w:szCs w:val="16"/>
              </w:rPr>
            </w:pPr>
          </w:p>
        </w:tc>
      </w:tr>
      <w:tr w:rsidR="006C35E8" w:rsidRPr="0083271B" w:rsidTr="006C35E8">
        <w:trPr>
          <w:trHeight w:val="432"/>
        </w:trPr>
        <w:tc>
          <w:tcPr>
            <w:tcW w:w="36.90pt" w:type="dxa"/>
            <w:shd w:val="clear" w:color="auto" w:fill="auto"/>
          </w:tcPr>
          <w:p w:rsidR="006C35E8" w:rsidRPr="006C35E8" w:rsidRDefault="006C35E8" w:rsidP="006C35E8">
            <w:pPr>
              <w:rPr>
                <w:rFonts w:cs="Arial"/>
                <w:bCs/>
                <w:sz w:val="18"/>
                <w:szCs w:val="20"/>
              </w:rPr>
            </w:pPr>
            <w:r w:rsidRPr="006C35E8">
              <w:rPr>
                <w:rFonts w:cs="Arial"/>
                <w:bCs/>
                <w:sz w:val="18"/>
                <w:szCs w:val="20"/>
              </w:rPr>
              <w:t>1</w:t>
            </w:r>
          </w:p>
        </w:tc>
        <w:tc>
          <w:tcPr>
            <w:tcW w:w="207pt" w:type="dxa"/>
            <w:shd w:val="clear" w:color="auto" w:fill="auto"/>
          </w:tcPr>
          <w:p w:rsidR="006C35E8" w:rsidRPr="006C35E8" w:rsidRDefault="006C35E8" w:rsidP="006C35E8">
            <w:pPr>
              <w:rPr>
                <w:rFonts w:cs="Arial"/>
                <w:bCs/>
                <w:sz w:val="18"/>
                <w:szCs w:val="20"/>
              </w:rPr>
            </w:pPr>
            <w:r w:rsidRPr="006C35E8">
              <w:rPr>
                <w:rFonts w:cs="Arial"/>
                <w:bCs/>
                <w:sz w:val="18"/>
                <w:szCs w:val="20"/>
              </w:rPr>
              <w:t>Total Estimated cost of the Event</w:t>
            </w:r>
          </w:p>
        </w:tc>
        <w:tc>
          <w:tcPr>
            <w:tcW w:w="126pt" w:type="dxa"/>
            <w:shd w:val="clear" w:color="auto" w:fill="auto"/>
          </w:tcPr>
          <w:p w:rsidR="006C35E8" w:rsidRPr="006C35E8" w:rsidRDefault="006C35E8" w:rsidP="0083271B">
            <w:pPr>
              <w:jc w:val="center"/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157.50pt" w:type="dxa"/>
            <w:shd w:val="clear" w:color="auto" w:fill="auto"/>
          </w:tcPr>
          <w:p w:rsidR="006C35E8" w:rsidRPr="006C35E8" w:rsidRDefault="006C35E8" w:rsidP="006C35E8">
            <w:pPr>
              <w:rPr>
                <w:rFonts w:cs="Arial"/>
                <w:i/>
                <w:sz w:val="16"/>
                <w:szCs w:val="16"/>
              </w:rPr>
            </w:pPr>
          </w:p>
        </w:tc>
      </w:tr>
      <w:tr w:rsidR="006C35E8" w:rsidRPr="0083271B" w:rsidTr="006C35E8">
        <w:trPr>
          <w:trHeight w:val="432"/>
        </w:trPr>
        <w:tc>
          <w:tcPr>
            <w:tcW w:w="36.90pt" w:type="dxa"/>
            <w:shd w:val="clear" w:color="auto" w:fill="auto"/>
          </w:tcPr>
          <w:p w:rsidR="006C35E8" w:rsidRPr="006C35E8" w:rsidRDefault="006C35E8" w:rsidP="0083271B">
            <w:pPr>
              <w:rPr>
                <w:rFonts w:cs="Arial"/>
                <w:bCs/>
                <w:sz w:val="18"/>
                <w:szCs w:val="20"/>
              </w:rPr>
            </w:pPr>
            <w:r w:rsidRPr="006C35E8">
              <w:rPr>
                <w:rFonts w:cs="Arial"/>
                <w:bCs/>
                <w:sz w:val="18"/>
                <w:szCs w:val="20"/>
              </w:rPr>
              <w:t>2</w:t>
            </w:r>
          </w:p>
        </w:tc>
        <w:tc>
          <w:tcPr>
            <w:tcW w:w="207pt" w:type="dxa"/>
            <w:shd w:val="clear" w:color="auto" w:fill="auto"/>
          </w:tcPr>
          <w:p w:rsidR="006C35E8" w:rsidRPr="006C35E8" w:rsidRDefault="006C35E8" w:rsidP="0083271B">
            <w:pPr>
              <w:rPr>
                <w:rFonts w:cs="Arial"/>
                <w:bCs/>
                <w:sz w:val="18"/>
                <w:szCs w:val="20"/>
              </w:rPr>
            </w:pPr>
            <w:r w:rsidRPr="006C35E8">
              <w:rPr>
                <w:rFonts w:cs="Arial"/>
                <w:bCs/>
                <w:sz w:val="18"/>
                <w:szCs w:val="20"/>
              </w:rPr>
              <w:t>Financial Assistance from Other Sponsors</w:t>
            </w:r>
          </w:p>
        </w:tc>
        <w:tc>
          <w:tcPr>
            <w:tcW w:w="126pt" w:type="dxa"/>
            <w:shd w:val="clear" w:color="auto" w:fill="auto"/>
          </w:tcPr>
          <w:p w:rsidR="006C35E8" w:rsidRPr="006C35E8" w:rsidRDefault="006C35E8" w:rsidP="0083271B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157.50pt" w:type="dxa"/>
            <w:shd w:val="clear" w:color="auto" w:fill="auto"/>
          </w:tcPr>
          <w:p w:rsidR="006C35E8" w:rsidRPr="006C35E8" w:rsidRDefault="006C35E8" w:rsidP="0083271B">
            <w:pPr>
              <w:rPr>
                <w:rFonts w:cs="Arial"/>
                <w:i/>
                <w:sz w:val="16"/>
                <w:szCs w:val="16"/>
              </w:rPr>
            </w:pPr>
            <w:r w:rsidRPr="006C35E8">
              <w:rPr>
                <w:rFonts w:cs="Arial"/>
                <w:i/>
                <w:sz w:val="16"/>
                <w:szCs w:val="16"/>
              </w:rPr>
              <w:t xml:space="preserve">Please </w:t>
            </w:r>
            <w:r>
              <w:rPr>
                <w:rFonts w:cs="Arial"/>
                <w:i/>
                <w:sz w:val="16"/>
                <w:szCs w:val="16"/>
              </w:rPr>
              <w:t xml:space="preserve">provide details of financial assistance from other sponsors </w:t>
            </w:r>
            <w:r w:rsidR="009F48FB">
              <w:rPr>
                <w:rFonts w:cs="Arial"/>
                <w:i/>
                <w:sz w:val="16"/>
                <w:szCs w:val="16"/>
              </w:rPr>
              <w:t>in Table-VI</w:t>
            </w:r>
            <w:r w:rsidR="00CA7028">
              <w:rPr>
                <w:rFonts w:cs="Arial"/>
                <w:i/>
                <w:sz w:val="16"/>
                <w:szCs w:val="16"/>
              </w:rPr>
              <w:t>I</w:t>
            </w:r>
            <w:r w:rsidR="009F48FB">
              <w:rPr>
                <w:rFonts w:cs="Arial"/>
                <w:i/>
                <w:sz w:val="16"/>
                <w:szCs w:val="16"/>
              </w:rPr>
              <w:t xml:space="preserve"> below where applicable</w:t>
            </w:r>
          </w:p>
        </w:tc>
      </w:tr>
      <w:tr w:rsidR="006C35E8" w:rsidRPr="0083271B" w:rsidTr="006C35E8">
        <w:trPr>
          <w:trHeight w:val="432"/>
        </w:trPr>
        <w:tc>
          <w:tcPr>
            <w:tcW w:w="36.90pt" w:type="dxa"/>
            <w:shd w:val="clear" w:color="auto" w:fill="auto"/>
          </w:tcPr>
          <w:p w:rsidR="006C35E8" w:rsidRPr="006C35E8" w:rsidRDefault="006C35E8" w:rsidP="0083271B">
            <w:pPr>
              <w:rPr>
                <w:rFonts w:cs="Arial"/>
                <w:bCs/>
                <w:sz w:val="18"/>
                <w:szCs w:val="20"/>
              </w:rPr>
            </w:pPr>
            <w:r w:rsidRPr="006C35E8">
              <w:rPr>
                <w:rFonts w:cs="Arial"/>
                <w:bCs/>
                <w:sz w:val="18"/>
                <w:szCs w:val="20"/>
              </w:rPr>
              <w:t>3</w:t>
            </w:r>
          </w:p>
        </w:tc>
        <w:tc>
          <w:tcPr>
            <w:tcW w:w="207pt" w:type="dxa"/>
            <w:shd w:val="clear" w:color="auto" w:fill="auto"/>
          </w:tcPr>
          <w:p w:rsidR="009F48FB" w:rsidRDefault="006C35E8" w:rsidP="0083271B">
            <w:pPr>
              <w:rPr>
                <w:rFonts w:cs="Arial"/>
                <w:bCs/>
                <w:sz w:val="18"/>
                <w:szCs w:val="20"/>
              </w:rPr>
            </w:pPr>
            <w:r w:rsidRPr="006C35E8">
              <w:rPr>
                <w:rFonts w:cs="Arial"/>
                <w:bCs/>
                <w:sz w:val="18"/>
                <w:szCs w:val="20"/>
              </w:rPr>
              <w:t>Expected Income from Registration</w:t>
            </w:r>
            <w:r>
              <w:rPr>
                <w:rFonts w:cs="Arial"/>
                <w:bCs/>
                <w:sz w:val="18"/>
                <w:szCs w:val="20"/>
              </w:rPr>
              <w:t xml:space="preserve"> </w:t>
            </w:r>
          </w:p>
          <w:p w:rsidR="006C35E8" w:rsidRPr="006C35E8" w:rsidRDefault="006C35E8" w:rsidP="0083271B">
            <w:pPr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(if applicable)</w:t>
            </w:r>
          </w:p>
        </w:tc>
        <w:tc>
          <w:tcPr>
            <w:tcW w:w="126pt" w:type="dxa"/>
            <w:shd w:val="clear" w:color="auto" w:fill="auto"/>
          </w:tcPr>
          <w:p w:rsidR="006C35E8" w:rsidRPr="006C35E8" w:rsidRDefault="006C35E8" w:rsidP="0083271B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157.50pt" w:type="dxa"/>
            <w:shd w:val="clear" w:color="auto" w:fill="auto"/>
          </w:tcPr>
          <w:p w:rsidR="006C35E8" w:rsidRPr="006C35E8" w:rsidRDefault="006C35E8" w:rsidP="0083271B">
            <w:pPr>
              <w:rPr>
                <w:rFonts w:cs="Arial"/>
                <w:i/>
                <w:sz w:val="16"/>
                <w:szCs w:val="16"/>
              </w:rPr>
            </w:pPr>
          </w:p>
        </w:tc>
      </w:tr>
      <w:tr w:rsidR="009F48FB" w:rsidRPr="0083271B" w:rsidTr="006C35E8">
        <w:trPr>
          <w:trHeight w:val="432"/>
        </w:trPr>
        <w:tc>
          <w:tcPr>
            <w:tcW w:w="36.90pt" w:type="dxa"/>
            <w:shd w:val="clear" w:color="auto" w:fill="auto"/>
          </w:tcPr>
          <w:p w:rsidR="009F48FB" w:rsidRPr="006C35E8" w:rsidRDefault="009F48FB" w:rsidP="0083271B">
            <w:pPr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4</w:t>
            </w:r>
          </w:p>
        </w:tc>
        <w:tc>
          <w:tcPr>
            <w:tcW w:w="207pt" w:type="dxa"/>
            <w:shd w:val="clear" w:color="auto" w:fill="auto"/>
          </w:tcPr>
          <w:p w:rsidR="009F48FB" w:rsidRPr="006C35E8" w:rsidRDefault="009F48FB" w:rsidP="0083271B">
            <w:pPr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Host Institution Contribution</w:t>
            </w:r>
          </w:p>
        </w:tc>
        <w:tc>
          <w:tcPr>
            <w:tcW w:w="126pt" w:type="dxa"/>
            <w:shd w:val="clear" w:color="auto" w:fill="auto"/>
          </w:tcPr>
          <w:p w:rsidR="009F48FB" w:rsidRPr="006C35E8" w:rsidRDefault="009F48FB" w:rsidP="0083271B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157.50pt" w:type="dxa"/>
            <w:shd w:val="clear" w:color="auto" w:fill="auto"/>
          </w:tcPr>
          <w:p w:rsidR="009F48FB" w:rsidRPr="006C35E8" w:rsidRDefault="009F48FB" w:rsidP="0083271B">
            <w:pPr>
              <w:rPr>
                <w:rFonts w:cs="Arial"/>
                <w:i/>
                <w:sz w:val="16"/>
                <w:szCs w:val="16"/>
              </w:rPr>
            </w:pPr>
            <w:r w:rsidRPr="006C35E8">
              <w:rPr>
                <w:rFonts w:cs="Arial"/>
                <w:i/>
                <w:sz w:val="16"/>
                <w:szCs w:val="16"/>
              </w:rPr>
              <w:t xml:space="preserve">Please </w:t>
            </w:r>
            <w:r>
              <w:rPr>
                <w:rFonts w:cs="Arial"/>
                <w:i/>
                <w:sz w:val="16"/>
                <w:szCs w:val="16"/>
              </w:rPr>
              <w:t>provide details of host institution contribution in Table-VI</w:t>
            </w:r>
            <w:r w:rsidR="00CA7028">
              <w:rPr>
                <w:rFonts w:cs="Arial"/>
                <w:i/>
                <w:sz w:val="16"/>
                <w:szCs w:val="16"/>
              </w:rPr>
              <w:t>I</w:t>
            </w:r>
            <w:r>
              <w:rPr>
                <w:rFonts w:cs="Arial"/>
                <w:i/>
                <w:sz w:val="16"/>
                <w:szCs w:val="16"/>
              </w:rPr>
              <w:t xml:space="preserve"> below where applicable</w:t>
            </w:r>
          </w:p>
        </w:tc>
      </w:tr>
    </w:tbl>
    <w:p w:rsidR="00075801" w:rsidRDefault="00075801" w:rsidP="00765EA4">
      <w:pPr>
        <w:rPr>
          <w:rFonts w:cs="Arial"/>
          <w:sz w:val="24"/>
        </w:rPr>
      </w:pPr>
    </w:p>
    <w:p w:rsidR="002D54FA" w:rsidRDefault="002D54FA" w:rsidP="00765EA4">
      <w:pPr>
        <w:rPr>
          <w:rFonts w:cs="Arial"/>
          <w:sz w:val="24"/>
        </w:rPr>
      </w:pPr>
    </w:p>
    <w:tbl>
      <w:tblPr>
        <w:tblW w:w="5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496"/>
        <w:gridCol w:w="1662"/>
        <w:gridCol w:w="3240"/>
        <w:gridCol w:w="3102"/>
      </w:tblGrid>
      <w:tr w:rsidR="009D67D0" w:rsidRPr="0083271B" w:rsidTr="009D67D0">
        <w:trPr>
          <w:trHeight w:val="280"/>
        </w:trPr>
        <w:tc>
          <w:tcPr>
            <w:tcW w:w="369.90pt" w:type="dxa"/>
            <w:gridSpan w:val="3"/>
            <w:shd w:val="clear" w:color="auto" w:fill="D0CECE"/>
            <w:vAlign w:val="center"/>
          </w:tcPr>
          <w:p w:rsidR="009D67D0" w:rsidRPr="0083271B" w:rsidRDefault="009D67D0" w:rsidP="009C198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VII. Financial Assistance from Other Sponsors</w:t>
            </w:r>
          </w:p>
        </w:tc>
        <w:tc>
          <w:tcPr>
            <w:tcW w:w="155.10pt" w:type="dxa"/>
            <w:shd w:val="clear" w:color="auto" w:fill="D0CECE"/>
          </w:tcPr>
          <w:p w:rsidR="009D67D0" w:rsidRDefault="009D67D0" w:rsidP="009C198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Instruction</w:t>
            </w:r>
          </w:p>
        </w:tc>
      </w:tr>
      <w:tr w:rsidR="009D67D0" w:rsidRPr="0083271B" w:rsidTr="009C198E">
        <w:trPr>
          <w:trHeight w:val="435"/>
        </w:trPr>
        <w:tc>
          <w:tcPr>
            <w:tcW w:w="124.80pt" w:type="dxa"/>
            <w:shd w:val="clear" w:color="auto" w:fill="auto"/>
            <w:vAlign w:val="center"/>
          </w:tcPr>
          <w:p w:rsidR="009D67D0" w:rsidRPr="009F48FB" w:rsidRDefault="009D67D0" w:rsidP="009C198E">
            <w:pPr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 xml:space="preserve">Funding budget heads </w:t>
            </w:r>
          </w:p>
        </w:tc>
        <w:tc>
          <w:tcPr>
            <w:tcW w:w="83.10pt" w:type="dxa"/>
            <w:shd w:val="clear" w:color="auto" w:fill="auto"/>
            <w:vAlign w:val="center"/>
          </w:tcPr>
          <w:p w:rsidR="009D67D0" w:rsidRPr="009F48FB" w:rsidRDefault="009D67D0" w:rsidP="009C198E">
            <w:pPr>
              <w:rPr>
                <w:rFonts w:cs="Arial"/>
                <w:b/>
                <w:bCs/>
                <w:sz w:val="18"/>
                <w:szCs w:val="20"/>
              </w:rPr>
            </w:pPr>
            <w:r w:rsidRPr="009F48FB">
              <w:rPr>
                <w:rFonts w:cs="Arial"/>
                <w:b/>
                <w:bCs/>
                <w:sz w:val="18"/>
                <w:szCs w:val="20"/>
              </w:rPr>
              <w:t>Amount (Rs.)</w:t>
            </w:r>
          </w:p>
        </w:tc>
        <w:tc>
          <w:tcPr>
            <w:tcW w:w="162pt" w:type="dxa"/>
            <w:shd w:val="clear" w:color="auto" w:fill="auto"/>
            <w:vAlign w:val="center"/>
          </w:tcPr>
          <w:p w:rsidR="009D67D0" w:rsidRPr="009F48FB" w:rsidRDefault="009D67D0" w:rsidP="009C198E">
            <w:pPr>
              <w:rPr>
                <w:rFonts w:cs="Arial"/>
                <w:b/>
                <w:bCs/>
                <w:sz w:val="18"/>
                <w:szCs w:val="20"/>
              </w:rPr>
            </w:pPr>
            <w:r w:rsidRPr="009F48FB">
              <w:rPr>
                <w:rFonts w:cs="Arial"/>
                <w:b/>
                <w:bCs/>
                <w:sz w:val="18"/>
                <w:szCs w:val="20"/>
              </w:rPr>
              <w:t>Sponsor</w:t>
            </w:r>
            <w:r>
              <w:rPr>
                <w:rFonts w:cs="Arial"/>
                <w:b/>
                <w:bCs/>
                <w:sz w:val="18"/>
                <w:szCs w:val="20"/>
              </w:rPr>
              <w:t xml:space="preserve"> / Host Institution </w:t>
            </w:r>
          </w:p>
        </w:tc>
        <w:tc>
          <w:tcPr>
            <w:tcW w:w="155.10pt" w:type="dxa"/>
            <w:vMerge w:val="restart"/>
          </w:tcPr>
          <w:p w:rsidR="009D67D0" w:rsidRDefault="009D67D0" w:rsidP="009C198E">
            <w:pPr>
              <w:rPr>
                <w:rFonts w:cs="Arial"/>
                <w:b/>
                <w:bCs/>
                <w:sz w:val="18"/>
                <w:szCs w:val="20"/>
              </w:rPr>
            </w:pPr>
          </w:p>
          <w:p w:rsidR="009D67D0" w:rsidRDefault="009D67D0" w:rsidP="009C198E">
            <w:pPr>
              <w:rPr>
                <w:rFonts w:cs="Arial"/>
                <w:b/>
                <w:bCs/>
                <w:sz w:val="18"/>
                <w:szCs w:val="20"/>
              </w:rPr>
            </w:pPr>
          </w:p>
          <w:p w:rsidR="009D67D0" w:rsidRDefault="009D67D0" w:rsidP="009C198E">
            <w:pPr>
              <w:rPr>
                <w:rFonts w:cs="Arial"/>
                <w:i/>
                <w:sz w:val="16"/>
                <w:szCs w:val="16"/>
              </w:rPr>
            </w:pPr>
          </w:p>
          <w:p w:rsidR="009D67D0" w:rsidRDefault="009D67D0" w:rsidP="009C198E">
            <w:pPr>
              <w:rPr>
                <w:rFonts w:cs="Arial"/>
                <w:i/>
                <w:sz w:val="16"/>
                <w:szCs w:val="16"/>
              </w:rPr>
            </w:pPr>
          </w:p>
          <w:p w:rsidR="009D67D0" w:rsidRDefault="009D67D0" w:rsidP="009C198E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F</w:t>
            </w:r>
            <w:r w:rsidRPr="009F48FB">
              <w:rPr>
                <w:rFonts w:cs="Arial"/>
                <w:i/>
                <w:sz w:val="16"/>
                <w:szCs w:val="16"/>
              </w:rPr>
              <w:t xml:space="preserve">inancial assistance </w:t>
            </w:r>
            <w:r>
              <w:rPr>
                <w:rFonts w:cs="Arial"/>
                <w:i/>
                <w:sz w:val="16"/>
                <w:szCs w:val="16"/>
              </w:rPr>
              <w:t xml:space="preserve">from other </w:t>
            </w:r>
            <w:r w:rsidRPr="009F48FB">
              <w:rPr>
                <w:rFonts w:cs="Arial"/>
                <w:i/>
                <w:sz w:val="16"/>
                <w:szCs w:val="16"/>
              </w:rPr>
              <w:t>agencies/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9F48FB">
              <w:rPr>
                <w:rFonts w:cs="Arial"/>
                <w:i/>
                <w:sz w:val="16"/>
                <w:szCs w:val="16"/>
              </w:rPr>
              <w:t>organizations</w:t>
            </w:r>
            <w:r>
              <w:rPr>
                <w:rFonts w:cs="Arial"/>
                <w:i/>
                <w:sz w:val="16"/>
                <w:szCs w:val="16"/>
              </w:rPr>
              <w:t xml:space="preserve"> is encouraged</w:t>
            </w:r>
            <w:r w:rsidRPr="009F48FB">
              <w:rPr>
                <w:rFonts w:cs="Arial"/>
                <w:i/>
                <w:sz w:val="16"/>
                <w:szCs w:val="16"/>
              </w:rPr>
              <w:t xml:space="preserve">, </w:t>
            </w:r>
            <w:r>
              <w:rPr>
                <w:rFonts w:cs="Arial"/>
                <w:i/>
                <w:sz w:val="16"/>
                <w:szCs w:val="16"/>
              </w:rPr>
              <w:t>but the host institution may request funding only in such heads or for such speakers who are not covered by other funding sources.</w:t>
            </w:r>
          </w:p>
          <w:p w:rsidR="009D67D0" w:rsidRDefault="009D67D0" w:rsidP="009C198E">
            <w:pPr>
              <w:rPr>
                <w:rFonts w:cs="Arial"/>
                <w:b/>
                <w:bCs/>
                <w:sz w:val="18"/>
                <w:szCs w:val="20"/>
              </w:rPr>
            </w:pPr>
          </w:p>
          <w:p w:rsidR="009D67D0" w:rsidRPr="009F48FB" w:rsidRDefault="009D67D0" w:rsidP="009C198E">
            <w:pPr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  <w:tr w:rsidR="009D67D0" w:rsidRPr="0083271B" w:rsidTr="009C198E">
        <w:trPr>
          <w:trHeight w:val="435"/>
        </w:trPr>
        <w:tc>
          <w:tcPr>
            <w:tcW w:w="124.80pt" w:type="dxa"/>
            <w:shd w:val="clear" w:color="auto" w:fill="auto"/>
            <w:vAlign w:val="center"/>
          </w:tcPr>
          <w:p w:rsidR="009D67D0" w:rsidRPr="009F48FB" w:rsidRDefault="009D67D0" w:rsidP="009C198E">
            <w:pPr>
              <w:rPr>
                <w:rFonts w:cs="Arial"/>
                <w:bCs/>
                <w:sz w:val="18"/>
                <w:szCs w:val="20"/>
              </w:rPr>
            </w:pPr>
            <w:r w:rsidRPr="009F48FB">
              <w:rPr>
                <w:rFonts w:cs="Arial"/>
                <w:bCs/>
                <w:sz w:val="18"/>
                <w:szCs w:val="20"/>
              </w:rPr>
              <w:t>Travel of Invited Speakers</w:t>
            </w:r>
          </w:p>
        </w:tc>
        <w:tc>
          <w:tcPr>
            <w:tcW w:w="83.10pt" w:type="dxa"/>
            <w:shd w:val="clear" w:color="auto" w:fill="auto"/>
            <w:vAlign w:val="center"/>
          </w:tcPr>
          <w:p w:rsidR="009D67D0" w:rsidRPr="0083271B" w:rsidRDefault="009D67D0" w:rsidP="009C198E">
            <w:pPr>
              <w:rPr>
                <w:rFonts w:cs="Arial"/>
              </w:rPr>
            </w:pPr>
          </w:p>
        </w:tc>
        <w:tc>
          <w:tcPr>
            <w:tcW w:w="162pt" w:type="dxa"/>
            <w:shd w:val="clear" w:color="auto" w:fill="auto"/>
            <w:vAlign w:val="center"/>
          </w:tcPr>
          <w:p w:rsidR="009D67D0" w:rsidRPr="0083271B" w:rsidRDefault="009D67D0" w:rsidP="009C198E">
            <w:pPr>
              <w:rPr>
                <w:rFonts w:cs="Arial"/>
                <w:szCs w:val="20"/>
              </w:rPr>
            </w:pPr>
          </w:p>
        </w:tc>
        <w:tc>
          <w:tcPr>
            <w:tcW w:w="155.10pt" w:type="dxa"/>
            <w:vMerge/>
          </w:tcPr>
          <w:p w:rsidR="009D67D0" w:rsidRPr="0083271B" w:rsidRDefault="009D67D0" w:rsidP="009C198E">
            <w:pPr>
              <w:rPr>
                <w:rFonts w:cs="Arial"/>
                <w:szCs w:val="20"/>
              </w:rPr>
            </w:pPr>
          </w:p>
        </w:tc>
      </w:tr>
      <w:tr w:rsidR="009D67D0" w:rsidRPr="0083271B" w:rsidTr="009C198E">
        <w:trPr>
          <w:trHeight w:val="435"/>
        </w:trPr>
        <w:tc>
          <w:tcPr>
            <w:tcW w:w="124.80pt" w:type="dxa"/>
            <w:shd w:val="clear" w:color="auto" w:fill="auto"/>
            <w:vAlign w:val="center"/>
          </w:tcPr>
          <w:p w:rsidR="009D67D0" w:rsidRPr="009F48FB" w:rsidRDefault="009D67D0" w:rsidP="009C198E">
            <w:pPr>
              <w:rPr>
                <w:rFonts w:cs="Arial"/>
                <w:bCs/>
                <w:sz w:val="18"/>
                <w:szCs w:val="20"/>
              </w:rPr>
            </w:pPr>
            <w:r w:rsidRPr="009F48FB">
              <w:rPr>
                <w:rFonts w:cs="Arial"/>
                <w:bCs/>
                <w:sz w:val="18"/>
                <w:szCs w:val="20"/>
              </w:rPr>
              <w:t>Accommodation for Invited Speakers</w:t>
            </w:r>
          </w:p>
        </w:tc>
        <w:tc>
          <w:tcPr>
            <w:tcW w:w="83.10pt" w:type="dxa"/>
            <w:shd w:val="clear" w:color="auto" w:fill="auto"/>
            <w:vAlign w:val="center"/>
          </w:tcPr>
          <w:p w:rsidR="009D67D0" w:rsidRPr="0083271B" w:rsidRDefault="009D67D0" w:rsidP="009C198E">
            <w:pPr>
              <w:rPr>
                <w:rFonts w:cs="Arial"/>
              </w:rPr>
            </w:pPr>
          </w:p>
        </w:tc>
        <w:tc>
          <w:tcPr>
            <w:tcW w:w="162pt" w:type="dxa"/>
            <w:shd w:val="clear" w:color="auto" w:fill="auto"/>
            <w:vAlign w:val="center"/>
          </w:tcPr>
          <w:p w:rsidR="009D67D0" w:rsidRPr="0083271B" w:rsidRDefault="009D67D0" w:rsidP="009C198E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155.10pt" w:type="dxa"/>
            <w:vMerge/>
          </w:tcPr>
          <w:p w:rsidR="009D67D0" w:rsidRPr="0083271B" w:rsidRDefault="009D67D0" w:rsidP="009C198E">
            <w:pPr>
              <w:rPr>
                <w:rFonts w:cs="Arial"/>
                <w:i/>
                <w:szCs w:val="20"/>
              </w:rPr>
            </w:pPr>
          </w:p>
        </w:tc>
      </w:tr>
      <w:tr w:rsidR="009D67D0" w:rsidRPr="0083271B" w:rsidTr="009C198E">
        <w:trPr>
          <w:trHeight w:val="435"/>
        </w:trPr>
        <w:tc>
          <w:tcPr>
            <w:tcW w:w="124.80pt" w:type="dxa"/>
            <w:shd w:val="clear" w:color="auto" w:fill="auto"/>
            <w:vAlign w:val="center"/>
          </w:tcPr>
          <w:p w:rsidR="009D67D0" w:rsidRPr="009F48FB" w:rsidRDefault="009D67D0" w:rsidP="009C198E">
            <w:pPr>
              <w:rPr>
                <w:rFonts w:cs="Arial"/>
                <w:bCs/>
                <w:sz w:val="18"/>
                <w:szCs w:val="20"/>
              </w:rPr>
            </w:pPr>
            <w:r w:rsidRPr="009F48FB">
              <w:rPr>
                <w:rFonts w:cs="Arial"/>
                <w:bCs/>
                <w:sz w:val="18"/>
                <w:szCs w:val="20"/>
              </w:rPr>
              <w:t>Entertainment</w:t>
            </w:r>
          </w:p>
        </w:tc>
        <w:tc>
          <w:tcPr>
            <w:tcW w:w="83.10pt" w:type="dxa"/>
            <w:shd w:val="clear" w:color="auto" w:fill="auto"/>
            <w:vAlign w:val="center"/>
          </w:tcPr>
          <w:p w:rsidR="009D67D0" w:rsidRPr="0083271B" w:rsidRDefault="009D67D0" w:rsidP="009C198E">
            <w:pPr>
              <w:rPr>
                <w:rFonts w:cs="Arial"/>
              </w:rPr>
            </w:pPr>
          </w:p>
        </w:tc>
        <w:tc>
          <w:tcPr>
            <w:tcW w:w="162pt" w:type="dxa"/>
            <w:shd w:val="clear" w:color="auto" w:fill="auto"/>
            <w:vAlign w:val="center"/>
          </w:tcPr>
          <w:p w:rsidR="009D67D0" w:rsidRPr="0083271B" w:rsidRDefault="009D67D0" w:rsidP="009C198E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155.10pt" w:type="dxa"/>
            <w:vMerge/>
          </w:tcPr>
          <w:p w:rsidR="009D67D0" w:rsidRPr="0083271B" w:rsidRDefault="009D67D0" w:rsidP="009C198E">
            <w:pPr>
              <w:rPr>
                <w:rFonts w:cs="Arial"/>
                <w:i/>
                <w:szCs w:val="20"/>
              </w:rPr>
            </w:pPr>
          </w:p>
        </w:tc>
      </w:tr>
      <w:tr w:rsidR="009D67D0" w:rsidRPr="0083271B" w:rsidTr="009C198E">
        <w:trPr>
          <w:trHeight w:val="435"/>
        </w:trPr>
        <w:tc>
          <w:tcPr>
            <w:tcW w:w="124.80pt" w:type="dxa"/>
            <w:shd w:val="clear" w:color="auto" w:fill="auto"/>
            <w:vAlign w:val="center"/>
          </w:tcPr>
          <w:p w:rsidR="009D67D0" w:rsidRPr="009F48FB" w:rsidRDefault="009D67D0" w:rsidP="009C198E">
            <w:pPr>
              <w:rPr>
                <w:rFonts w:cs="Arial"/>
                <w:bCs/>
                <w:sz w:val="18"/>
                <w:szCs w:val="20"/>
              </w:rPr>
            </w:pPr>
            <w:r w:rsidRPr="009F48FB">
              <w:rPr>
                <w:rFonts w:cs="Arial"/>
                <w:bCs/>
                <w:sz w:val="18"/>
                <w:szCs w:val="20"/>
              </w:rPr>
              <w:t>Publication/ Stationery</w:t>
            </w:r>
          </w:p>
        </w:tc>
        <w:tc>
          <w:tcPr>
            <w:tcW w:w="83.10pt" w:type="dxa"/>
            <w:shd w:val="clear" w:color="auto" w:fill="auto"/>
            <w:vAlign w:val="center"/>
          </w:tcPr>
          <w:p w:rsidR="009D67D0" w:rsidRPr="0083271B" w:rsidRDefault="009D67D0" w:rsidP="009C198E">
            <w:pPr>
              <w:rPr>
                <w:rFonts w:cs="Arial"/>
              </w:rPr>
            </w:pPr>
          </w:p>
        </w:tc>
        <w:tc>
          <w:tcPr>
            <w:tcW w:w="162pt" w:type="dxa"/>
            <w:shd w:val="clear" w:color="auto" w:fill="auto"/>
            <w:vAlign w:val="center"/>
          </w:tcPr>
          <w:p w:rsidR="009D67D0" w:rsidRPr="0083271B" w:rsidRDefault="009D67D0" w:rsidP="009C198E">
            <w:pPr>
              <w:rPr>
                <w:rFonts w:cs="Arial"/>
              </w:rPr>
            </w:pPr>
          </w:p>
        </w:tc>
        <w:tc>
          <w:tcPr>
            <w:tcW w:w="155.10pt" w:type="dxa"/>
            <w:vMerge/>
          </w:tcPr>
          <w:p w:rsidR="009D67D0" w:rsidRPr="0083271B" w:rsidRDefault="009D67D0" w:rsidP="009C198E">
            <w:pPr>
              <w:rPr>
                <w:rFonts w:cs="Arial"/>
              </w:rPr>
            </w:pPr>
          </w:p>
        </w:tc>
      </w:tr>
      <w:tr w:rsidR="009D67D0" w:rsidRPr="0083271B" w:rsidTr="009C198E">
        <w:trPr>
          <w:trHeight w:val="435"/>
        </w:trPr>
        <w:tc>
          <w:tcPr>
            <w:tcW w:w="124.80pt" w:type="dxa"/>
            <w:shd w:val="clear" w:color="auto" w:fill="auto"/>
            <w:vAlign w:val="center"/>
          </w:tcPr>
          <w:p w:rsidR="009D67D0" w:rsidRPr="009F48FB" w:rsidRDefault="009D67D0" w:rsidP="009C198E">
            <w:pPr>
              <w:rPr>
                <w:rFonts w:cs="Arial"/>
                <w:bCs/>
                <w:sz w:val="18"/>
                <w:szCs w:val="20"/>
              </w:rPr>
            </w:pPr>
            <w:r w:rsidRPr="009F48FB">
              <w:rPr>
                <w:rFonts w:cs="Arial"/>
                <w:bCs/>
                <w:sz w:val="18"/>
                <w:szCs w:val="20"/>
              </w:rPr>
              <w:t>Remuneration for Speakers or staff</w:t>
            </w:r>
          </w:p>
        </w:tc>
        <w:tc>
          <w:tcPr>
            <w:tcW w:w="83.10pt" w:type="dxa"/>
            <w:shd w:val="clear" w:color="auto" w:fill="auto"/>
            <w:vAlign w:val="center"/>
          </w:tcPr>
          <w:p w:rsidR="009D67D0" w:rsidRPr="0083271B" w:rsidRDefault="009D67D0" w:rsidP="009C198E">
            <w:pPr>
              <w:rPr>
                <w:rFonts w:cs="Arial"/>
              </w:rPr>
            </w:pPr>
          </w:p>
        </w:tc>
        <w:tc>
          <w:tcPr>
            <w:tcW w:w="162pt" w:type="dxa"/>
            <w:shd w:val="clear" w:color="auto" w:fill="auto"/>
            <w:vAlign w:val="center"/>
          </w:tcPr>
          <w:p w:rsidR="009D67D0" w:rsidRPr="0083271B" w:rsidRDefault="009D67D0" w:rsidP="009C198E">
            <w:pPr>
              <w:rPr>
                <w:rFonts w:cs="Arial"/>
              </w:rPr>
            </w:pPr>
          </w:p>
        </w:tc>
        <w:tc>
          <w:tcPr>
            <w:tcW w:w="155.10pt" w:type="dxa"/>
            <w:vMerge/>
          </w:tcPr>
          <w:p w:rsidR="009D67D0" w:rsidRPr="0083271B" w:rsidRDefault="009D67D0" w:rsidP="009C198E">
            <w:pPr>
              <w:rPr>
                <w:rFonts w:cs="Arial"/>
              </w:rPr>
            </w:pPr>
          </w:p>
        </w:tc>
      </w:tr>
      <w:tr w:rsidR="009D67D0" w:rsidRPr="0083271B" w:rsidTr="009C198E">
        <w:trPr>
          <w:trHeight w:val="435"/>
        </w:trPr>
        <w:tc>
          <w:tcPr>
            <w:tcW w:w="124.80pt" w:type="dxa"/>
            <w:shd w:val="clear" w:color="auto" w:fill="auto"/>
            <w:vAlign w:val="center"/>
          </w:tcPr>
          <w:p w:rsidR="009D67D0" w:rsidRPr="009F48FB" w:rsidRDefault="009D67D0" w:rsidP="009C198E">
            <w:pPr>
              <w:rPr>
                <w:rFonts w:cs="Arial"/>
                <w:bCs/>
                <w:sz w:val="18"/>
                <w:szCs w:val="20"/>
              </w:rPr>
            </w:pPr>
            <w:r w:rsidRPr="009F48FB">
              <w:rPr>
                <w:rFonts w:cs="Arial"/>
                <w:bCs/>
                <w:sz w:val="18"/>
                <w:szCs w:val="20"/>
              </w:rPr>
              <w:t>Any Other</w:t>
            </w:r>
            <w:r>
              <w:rPr>
                <w:rFonts w:cs="Aria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83.10pt" w:type="dxa"/>
            <w:shd w:val="clear" w:color="auto" w:fill="auto"/>
            <w:vAlign w:val="center"/>
          </w:tcPr>
          <w:p w:rsidR="009D67D0" w:rsidRPr="0083271B" w:rsidRDefault="009D67D0" w:rsidP="009C198E">
            <w:pPr>
              <w:rPr>
                <w:rFonts w:cs="Arial"/>
              </w:rPr>
            </w:pPr>
          </w:p>
        </w:tc>
        <w:tc>
          <w:tcPr>
            <w:tcW w:w="162pt" w:type="dxa"/>
            <w:shd w:val="clear" w:color="auto" w:fill="auto"/>
            <w:vAlign w:val="center"/>
          </w:tcPr>
          <w:p w:rsidR="009D67D0" w:rsidRPr="0083271B" w:rsidRDefault="009D67D0" w:rsidP="009C198E">
            <w:pPr>
              <w:rPr>
                <w:rFonts w:cs="Arial"/>
              </w:rPr>
            </w:pPr>
          </w:p>
        </w:tc>
        <w:tc>
          <w:tcPr>
            <w:tcW w:w="155.10pt" w:type="dxa"/>
            <w:vMerge/>
          </w:tcPr>
          <w:p w:rsidR="009D67D0" w:rsidRPr="0083271B" w:rsidRDefault="009D67D0" w:rsidP="009C198E">
            <w:pPr>
              <w:rPr>
                <w:rFonts w:cs="Arial"/>
              </w:rPr>
            </w:pPr>
          </w:p>
        </w:tc>
      </w:tr>
      <w:tr w:rsidR="009D67D0" w:rsidRPr="0083271B" w:rsidTr="009C198E">
        <w:trPr>
          <w:trHeight w:val="435"/>
        </w:trPr>
        <w:tc>
          <w:tcPr>
            <w:tcW w:w="124.80pt" w:type="dxa"/>
            <w:shd w:val="clear" w:color="auto" w:fill="auto"/>
            <w:vAlign w:val="center"/>
          </w:tcPr>
          <w:p w:rsidR="009D67D0" w:rsidRPr="009F48FB" w:rsidRDefault="009D67D0" w:rsidP="009C198E">
            <w:pPr>
              <w:rPr>
                <w:rFonts w:cs="Arial"/>
                <w:bCs/>
                <w:sz w:val="18"/>
                <w:szCs w:val="20"/>
              </w:rPr>
            </w:pPr>
            <w:r w:rsidRPr="009F48FB">
              <w:rPr>
                <w:rFonts w:cs="Arial"/>
                <w:bCs/>
                <w:sz w:val="18"/>
                <w:szCs w:val="20"/>
              </w:rPr>
              <w:t>Total</w:t>
            </w:r>
          </w:p>
        </w:tc>
        <w:tc>
          <w:tcPr>
            <w:tcW w:w="83.10pt" w:type="dxa"/>
            <w:shd w:val="clear" w:color="auto" w:fill="auto"/>
            <w:vAlign w:val="center"/>
          </w:tcPr>
          <w:p w:rsidR="009D67D0" w:rsidRPr="0083271B" w:rsidRDefault="009D67D0" w:rsidP="009C198E">
            <w:pPr>
              <w:rPr>
                <w:rFonts w:cs="Arial"/>
              </w:rPr>
            </w:pPr>
          </w:p>
        </w:tc>
        <w:tc>
          <w:tcPr>
            <w:tcW w:w="162pt" w:type="dxa"/>
            <w:shd w:val="clear" w:color="auto" w:fill="auto"/>
            <w:vAlign w:val="center"/>
          </w:tcPr>
          <w:p w:rsidR="009D67D0" w:rsidRPr="0083271B" w:rsidRDefault="009D67D0" w:rsidP="009C198E">
            <w:pPr>
              <w:rPr>
                <w:rFonts w:cs="Arial"/>
              </w:rPr>
            </w:pPr>
          </w:p>
        </w:tc>
        <w:tc>
          <w:tcPr>
            <w:tcW w:w="155.10pt" w:type="dxa"/>
            <w:vMerge/>
          </w:tcPr>
          <w:p w:rsidR="009D67D0" w:rsidRPr="0083271B" w:rsidRDefault="009D67D0" w:rsidP="009C198E">
            <w:pPr>
              <w:rPr>
                <w:rFonts w:cs="Arial"/>
              </w:rPr>
            </w:pPr>
          </w:p>
        </w:tc>
      </w:tr>
    </w:tbl>
    <w:p w:rsidR="009D67D0" w:rsidRDefault="009D67D0" w:rsidP="00765EA4">
      <w:pPr>
        <w:rPr>
          <w:rFonts w:cs="Arial"/>
          <w:sz w:val="24"/>
        </w:rPr>
      </w:pPr>
    </w:p>
    <w:p w:rsidR="00262381" w:rsidRDefault="00262381" w:rsidP="00765EA4">
      <w:pPr>
        <w:rPr>
          <w:rFonts w:cs="Arial"/>
          <w:sz w:val="24"/>
        </w:rPr>
      </w:pPr>
    </w:p>
    <w:tbl>
      <w:tblPr>
        <w:tblW w:w="5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68"/>
        <w:gridCol w:w="10032"/>
      </w:tblGrid>
      <w:tr w:rsidR="00262381" w:rsidTr="00917643">
        <w:trPr>
          <w:trHeight w:val="280"/>
        </w:trPr>
        <w:tc>
          <w:tcPr>
            <w:tcW w:w="525pt" w:type="dxa"/>
            <w:gridSpan w:val="2"/>
            <w:shd w:val="clear" w:color="auto" w:fill="D0CECE"/>
            <w:vAlign w:val="center"/>
          </w:tcPr>
          <w:p w:rsidR="00262381" w:rsidRDefault="00262381" w:rsidP="0091764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VIII. Conference Website Link</w:t>
            </w:r>
          </w:p>
        </w:tc>
      </w:tr>
      <w:tr w:rsidR="00262381" w:rsidRPr="009F48FB" w:rsidTr="00262381">
        <w:trPr>
          <w:trHeight w:val="333"/>
        </w:trPr>
        <w:tc>
          <w:tcPr>
            <w:tcW w:w="23.40pt" w:type="dxa"/>
            <w:shd w:val="clear" w:color="auto" w:fill="auto"/>
            <w:vAlign w:val="center"/>
          </w:tcPr>
          <w:p w:rsidR="00262381" w:rsidRPr="009F48FB" w:rsidRDefault="00262381" w:rsidP="00917643">
            <w:pPr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501.60pt" w:type="dxa"/>
            <w:shd w:val="clear" w:color="auto" w:fill="auto"/>
            <w:vAlign w:val="center"/>
          </w:tcPr>
          <w:p w:rsidR="00262381" w:rsidRPr="009F48FB" w:rsidRDefault="00262381" w:rsidP="00917643">
            <w:pPr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</w:tbl>
    <w:p w:rsidR="00262381" w:rsidRDefault="00262381" w:rsidP="00765EA4">
      <w:pPr>
        <w:rPr>
          <w:rFonts w:cs="Arial"/>
          <w:sz w:val="24"/>
        </w:rPr>
      </w:pPr>
    </w:p>
    <w:tbl>
      <w:tblPr>
        <w:tblW w:w="5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68"/>
        <w:gridCol w:w="10032"/>
      </w:tblGrid>
      <w:tr w:rsidR="00262381" w:rsidTr="00917643">
        <w:trPr>
          <w:trHeight w:val="280"/>
        </w:trPr>
        <w:tc>
          <w:tcPr>
            <w:tcW w:w="525pt" w:type="dxa"/>
            <w:gridSpan w:val="2"/>
            <w:shd w:val="clear" w:color="auto" w:fill="D0CECE"/>
            <w:vAlign w:val="center"/>
          </w:tcPr>
          <w:p w:rsidR="00262381" w:rsidRDefault="00262381" w:rsidP="0026238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IX. Detail of Publication of Conference Proceedings</w:t>
            </w:r>
          </w:p>
        </w:tc>
      </w:tr>
      <w:tr w:rsidR="00262381" w:rsidRPr="009F48FB" w:rsidTr="00917643">
        <w:trPr>
          <w:trHeight w:val="333"/>
        </w:trPr>
        <w:tc>
          <w:tcPr>
            <w:tcW w:w="23.40pt" w:type="dxa"/>
            <w:shd w:val="clear" w:color="auto" w:fill="auto"/>
            <w:vAlign w:val="center"/>
          </w:tcPr>
          <w:p w:rsidR="00262381" w:rsidRPr="009F48FB" w:rsidRDefault="00262381" w:rsidP="00917643">
            <w:pPr>
              <w:rPr>
                <w:rFonts w:cs="Arial"/>
                <w:b/>
                <w:bCs/>
                <w:sz w:val="18"/>
                <w:szCs w:val="20"/>
              </w:rPr>
            </w:pPr>
          </w:p>
        </w:tc>
        <w:tc>
          <w:tcPr>
            <w:tcW w:w="501.60pt" w:type="dxa"/>
            <w:shd w:val="clear" w:color="auto" w:fill="auto"/>
            <w:vAlign w:val="center"/>
          </w:tcPr>
          <w:p w:rsidR="00262381" w:rsidRPr="009F48FB" w:rsidRDefault="00262381" w:rsidP="00917643">
            <w:pPr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</w:tbl>
    <w:p w:rsidR="00262381" w:rsidRDefault="00262381" w:rsidP="00765EA4">
      <w:pPr>
        <w:rPr>
          <w:rFonts w:cs="Arial"/>
          <w:sz w:val="24"/>
        </w:rPr>
      </w:pPr>
    </w:p>
    <w:tbl>
      <w:tblPr>
        <w:tblW w:w="523.1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546"/>
        <w:gridCol w:w="1846"/>
        <w:gridCol w:w="1760"/>
        <w:gridCol w:w="6311"/>
      </w:tblGrid>
      <w:tr w:rsidR="002B3E38" w:rsidRPr="00F23EBD" w:rsidTr="00262381">
        <w:trPr>
          <w:trHeight w:val="258"/>
        </w:trPr>
        <w:tc>
          <w:tcPr>
            <w:tcW w:w="207.60pt" w:type="dxa"/>
            <w:gridSpan w:val="3"/>
            <w:shd w:val="clear" w:color="auto" w:fill="D0CECE"/>
          </w:tcPr>
          <w:p w:rsidR="002B3E38" w:rsidRDefault="00262381" w:rsidP="009C198E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X</w:t>
            </w:r>
            <w:r w:rsidR="002B3E38">
              <w:rPr>
                <w:rFonts w:cs="Arial"/>
                <w:b/>
                <w:bCs/>
              </w:rPr>
              <w:t>. Mode of Funding From PHEC</w:t>
            </w:r>
          </w:p>
        </w:tc>
        <w:tc>
          <w:tcPr>
            <w:tcW w:w="315.55pt" w:type="dxa"/>
            <w:shd w:val="clear" w:color="auto" w:fill="D0CECE"/>
          </w:tcPr>
          <w:p w:rsidR="002B3E38" w:rsidRPr="00F23EBD" w:rsidRDefault="002B3E38" w:rsidP="009C198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Instructions</w:t>
            </w:r>
          </w:p>
        </w:tc>
      </w:tr>
      <w:tr w:rsidR="002B3E38" w:rsidRPr="001232EB" w:rsidTr="00262381">
        <w:trPr>
          <w:trHeight w:val="337"/>
        </w:trPr>
        <w:tc>
          <w:tcPr>
            <w:tcW w:w="27.30pt" w:type="dxa"/>
            <w:shd w:val="clear" w:color="auto" w:fill="auto"/>
          </w:tcPr>
          <w:p w:rsidR="002B3E38" w:rsidRPr="001232EB" w:rsidRDefault="002B3E38" w:rsidP="009C198E">
            <w:pPr>
              <w:rPr>
                <w:rFonts w:cs="Arial"/>
                <w:b/>
                <w:bCs/>
                <w:sz w:val="18"/>
                <w:szCs w:val="20"/>
              </w:rPr>
            </w:pPr>
            <w:r w:rsidRPr="001232EB">
              <w:rPr>
                <w:rFonts w:cs="Arial"/>
                <w:b/>
                <w:bCs/>
                <w:sz w:val="18"/>
                <w:szCs w:val="20"/>
              </w:rPr>
              <w:t>S#</w:t>
            </w:r>
          </w:p>
        </w:tc>
        <w:tc>
          <w:tcPr>
            <w:tcW w:w="92.30pt" w:type="dxa"/>
            <w:shd w:val="clear" w:color="auto" w:fill="auto"/>
          </w:tcPr>
          <w:p w:rsidR="002B3E38" w:rsidRPr="001232EB" w:rsidRDefault="00F85FB2" w:rsidP="009C198E">
            <w:pPr>
              <w:rPr>
                <w:rFonts w:cs="Arial"/>
                <w:b/>
                <w:bCs/>
                <w:sz w:val="18"/>
                <w:szCs w:val="20"/>
              </w:rPr>
            </w:pPr>
            <w:r w:rsidRPr="001232EB">
              <w:rPr>
                <w:rFonts w:cs="Arial"/>
                <w:b/>
                <w:bCs/>
                <w:sz w:val="18"/>
                <w:szCs w:val="20"/>
              </w:rPr>
              <w:t>Mode</w:t>
            </w:r>
          </w:p>
        </w:tc>
        <w:tc>
          <w:tcPr>
            <w:tcW w:w="88pt" w:type="dxa"/>
          </w:tcPr>
          <w:p w:rsidR="002B3E38" w:rsidRPr="001232EB" w:rsidRDefault="001232EB" w:rsidP="009C198E">
            <w:pPr>
              <w:rPr>
                <w:rFonts w:cs="Arial"/>
                <w:b/>
                <w:sz w:val="16"/>
                <w:szCs w:val="16"/>
              </w:rPr>
            </w:pPr>
            <w:r w:rsidRPr="001232EB">
              <w:rPr>
                <w:rFonts w:cs="Arial"/>
                <w:b/>
                <w:bCs/>
                <w:sz w:val="18"/>
                <w:szCs w:val="20"/>
              </w:rPr>
              <w:t>Check One Box</w:t>
            </w:r>
          </w:p>
        </w:tc>
        <w:tc>
          <w:tcPr>
            <w:tcW w:w="315.55pt" w:type="dxa"/>
            <w:shd w:val="clear" w:color="auto" w:fill="auto"/>
          </w:tcPr>
          <w:p w:rsidR="002B3E38" w:rsidRPr="001232EB" w:rsidRDefault="002B3E38" w:rsidP="009C198E">
            <w:pPr>
              <w:rPr>
                <w:rFonts w:cs="Arial"/>
                <w:b/>
                <w:i/>
                <w:sz w:val="16"/>
                <w:szCs w:val="16"/>
              </w:rPr>
            </w:pPr>
          </w:p>
        </w:tc>
      </w:tr>
      <w:tr w:rsidR="002B3E38" w:rsidRPr="0083271B" w:rsidTr="00262381">
        <w:trPr>
          <w:trHeight w:val="436"/>
        </w:trPr>
        <w:tc>
          <w:tcPr>
            <w:tcW w:w="27.30pt" w:type="dxa"/>
            <w:shd w:val="clear" w:color="auto" w:fill="auto"/>
          </w:tcPr>
          <w:p w:rsidR="002B3E38" w:rsidRPr="006C35E8" w:rsidRDefault="002B3E38" w:rsidP="009C198E">
            <w:pPr>
              <w:rPr>
                <w:rFonts w:cs="Arial"/>
                <w:bCs/>
                <w:sz w:val="18"/>
                <w:szCs w:val="20"/>
              </w:rPr>
            </w:pPr>
            <w:r w:rsidRPr="006C35E8">
              <w:rPr>
                <w:rFonts w:cs="Arial"/>
                <w:bCs/>
                <w:sz w:val="18"/>
                <w:szCs w:val="20"/>
              </w:rPr>
              <w:t>1</w:t>
            </w:r>
          </w:p>
        </w:tc>
        <w:tc>
          <w:tcPr>
            <w:tcW w:w="92.30pt" w:type="dxa"/>
            <w:shd w:val="clear" w:color="auto" w:fill="auto"/>
          </w:tcPr>
          <w:p w:rsidR="002B3E38" w:rsidRPr="006C35E8" w:rsidRDefault="002B3E38" w:rsidP="009C198E">
            <w:pPr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 xml:space="preserve">PHEC-Host Institution Partnership </w:t>
            </w:r>
          </w:p>
        </w:tc>
        <w:tc>
          <w:tcPr>
            <w:tcW w:w="88pt" w:type="dxa"/>
          </w:tcPr>
          <w:p w:rsidR="002B3E38" w:rsidRPr="00AD28F0" w:rsidRDefault="002B3E38" w:rsidP="009C198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5.55pt" w:type="dxa"/>
            <w:shd w:val="clear" w:color="auto" w:fill="auto"/>
          </w:tcPr>
          <w:p w:rsidR="002B3E38" w:rsidRDefault="002B3E38" w:rsidP="009C198E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Partnership mode requires active involvement of PHEC in the conference by:</w:t>
            </w:r>
          </w:p>
          <w:p w:rsidR="002B3E38" w:rsidRDefault="002B3E38" w:rsidP="009C198E">
            <w:pPr>
              <w:rPr>
                <w:rFonts w:cs="Arial"/>
                <w:i/>
                <w:sz w:val="16"/>
                <w:szCs w:val="16"/>
              </w:rPr>
            </w:pPr>
          </w:p>
          <w:p w:rsidR="002B3E38" w:rsidRDefault="002B3E38" w:rsidP="009D67D0">
            <w:pPr>
              <w:numPr>
                <w:ilvl w:val="0"/>
                <w:numId w:val="39"/>
              </w:numPr>
              <w:ind w:hanging="9.65p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Attending conference planning meetings with the host institution</w:t>
            </w:r>
          </w:p>
          <w:p w:rsidR="002B3E38" w:rsidRDefault="002B3E38" w:rsidP="009D67D0">
            <w:pPr>
              <w:numPr>
                <w:ilvl w:val="0"/>
                <w:numId w:val="39"/>
              </w:numPr>
              <w:ind w:hanging="9.65p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Deciding </w:t>
            </w:r>
            <w:r w:rsidR="00AD28F0">
              <w:rPr>
                <w:rFonts w:cs="Arial"/>
                <w:i/>
                <w:sz w:val="16"/>
                <w:szCs w:val="16"/>
              </w:rPr>
              <w:t>i</w:t>
            </w:r>
            <w:r>
              <w:rPr>
                <w:rFonts w:cs="Arial"/>
                <w:i/>
                <w:sz w:val="16"/>
                <w:szCs w:val="16"/>
              </w:rPr>
              <w:t xml:space="preserve">nvited Speakers, </w:t>
            </w:r>
            <w:r w:rsidR="00AD28F0">
              <w:rPr>
                <w:rFonts w:cs="Arial"/>
                <w:i/>
                <w:sz w:val="16"/>
                <w:szCs w:val="16"/>
              </w:rPr>
              <w:t xml:space="preserve">inviting </w:t>
            </w:r>
            <w:r>
              <w:rPr>
                <w:rFonts w:cs="Arial"/>
                <w:i/>
                <w:sz w:val="16"/>
                <w:szCs w:val="16"/>
              </w:rPr>
              <w:t>guests</w:t>
            </w:r>
            <w:r w:rsidR="00AD28F0">
              <w:rPr>
                <w:rFonts w:cs="Arial"/>
                <w:i/>
                <w:sz w:val="16"/>
                <w:szCs w:val="16"/>
              </w:rPr>
              <w:t>, audience- jointly with PHEC</w:t>
            </w:r>
          </w:p>
          <w:p w:rsidR="002B3E38" w:rsidRDefault="002B3E38" w:rsidP="009D67D0">
            <w:pPr>
              <w:numPr>
                <w:ilvl w:val="0"/>
                <w:numId w:val="39"/>
              </w:numPr>
              <w:ind w:hanging="9.65p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Working out funding details with PHEC</w:t>
            </w:r>
          </w:p>
          <w:p w:rsidR="002B3E38" w:rsidRDefault="00AD28F0" w:rsidP="009D67D0">
            <w:pPr>
              <w:numPr>
                <w:ilvl w:val="0"/>
                <w:numId w:val="39"/>
              </w:numPr>
              <w:ind w:hanging="9.65p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Advertisement and m</w:t>
            </w:r>
            <w:r w:rsidR="002B3E38">
              <w:rPr>
                <w:rFonts w:cs="Arial"/>
                <w:i/>
                <w:sz w:val="16"/>
                <w:szCs w:val="16"/>
              </w:rPr>
              <w:t>edia coverage, social, electronic and though other sources</w:t>
            </w:r>
            <w:r>
              <w:rPr>
                <w:rFonts w:cs="Arial"/>
                <w:i/>
                <w:sz w:val="16"/>
                <w:szCs w:val="16"/>
              </w:rPr>
              <w:t xml:space="preserve"> with PHEC</w:t>
            </w:r>
          </w:p>
          <w:p w:rsidR="002B3E38" w:rsidRDefault="002B3E38" w:rsidP="009D67D0">
            <w:pPr>
              <w:numPr>
                <w:ilvl w:val="0"/>
                <w:numId w:val="39"/>
              </w:numPr>
              <w:ind w:hanging="9.65p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PHEC active presence in the conference</w:t>
            </w:r>
          </w:p>
          <w:p w:rsidR="002B3E38" w:rsidRDefault="002B3E38" w:rsidP="009D67D0">
            <w:pPr>
              <w:numPr>
                <w:ilvl w:val="0"/>
                <w:numId w:val="39"/>
              </w:numPr>
              <w:ind w:hanging="9.65p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Other involvement in academic, administrative, logistics related decision making </w:t>
            </w:r>
          </w:p>
          <w:p w:rsidR="002B3E38" w:rsidRDefault="002B3E38" w:rsidP="009D67D0">
            <w:pPr>
              <w:rPr>
                <w:rFonts w:cs="Arial"/>
                <w:i/>
                <w:sz w:val="16"/>
                <w:szCs w:val="16"/>
              </w:rPr>
            </w:pPr>
          </w:p>
          <w:p w:rsidR="002B3E38" w:rsidRDefault="002B3E38" w:rsidP="009D67D0">
            <w:pPr>
              <w:rPr>
                <w:rFonts w:cs="Arial"/>
                <w:i/>
                <w:sz w:val="16"/>
                <w:szCs w:val="16"/>
              </w:rPr>
            </w:pPr>
            <w:r w:rsidRPr="009D67D0">
              <w:rPr>
                <w:rFonts w:cs="Arial"/>
                <w:b/>
                <w:i/>
                <w:sz w:val="16"/>
                <w:szCs w:val="16"/>
              </w:rPr>
              <w:t>Imp Note: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</w:p>
          <w:p w:rsidR="002B3E38" w:rsidRDefault="002B3E38" w:rsidP="009D67D0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This option will be considered on case to case basis.</w:t>
            </w:r>
          </w:p>
          <w:p w:rsidR="001232EB" w:rsidRDefault="001232EB" w:rsidP="009D67D0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Prior discussion and consent of PHEC is required to opt for the partnership mode.</w:t>
            </w:r>
          </w:p>
          <w:p w:rsidR="00F85FB2" w:rsidRDefault="00F85FB2" w:rsidP="00D32AAB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If approved by PHEC, the host institution will be responsible to invite PHEC representation in conference committee meetings, and actively engage PHEC</w:t>
            </w:r>
          </w:p>
          <w:p w:rsidR="002B3E38" w:rsidRDefault="00F85FB2" w:rsidP="00D32AAB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T</w:t>
            </w:r>
            <w:r w:rsidR="002B3E38">
              <w:rPr>
                <w:rFonts w:cs="Arial"/>
                <w:i/>
                <w:sz w:val="16"/>
                <w:szCs w:val="16"/>
              </w:rPr>
              <w:t>he vouched accounts and other laid down instructions shall be followed as per rules.</w:t>
            </w:r>
          </w:p>
          <w:p w:rsidR="002B3E38" w:rsidRPr="006C35E8" w:rsidRDefault="002B3E38" w:rsidP="009C198E">
            <w:pPr>
              <w:rPr>
                <w:rFonts w:cs="Arial"/>
                <w:i/>
                <w:sz w:val="16"/>
                <w:szCs w:val="16"/>
              </w:rPr>
            </w:pPr>
          </w:p>
        </w:tc>
      </w:tr>
      <w:tr w:rsidR="002B3E38" w:rsidRPr="0083271B" w:rsidTr="00262381">
        <w:trPr>
          <w:trHeight w:val="436"/>
        </w:trPr>
        <w:tc>
          <w:tcPr>
            <w:tcW w:w="27.30pt" w:type="dxa"/>
            <w:shd w:val="clear" w:color="auto" w:fill="auto"/>
          </w:tcPr>
          <w:p w:rsidR="002B3E38" w:rsidRPr="006C35E8" w:rsidRDefault="002B3E38" w:rsidP="009C198E">
            <w:pPr>
              <w:rPr>
                <w:rFonts w:cs="Arial"/>
                <w:bCs/>
                <w:sz w:val="18"/>
                <w:szCs w:val="20"/>
              </w:rPr>
            </w:pPr>
            <w:r w:rsidRPr="006C35E8">
              <w:rPr>
                <w:rFonts w:cs="Arial"/>
                <w:bCs/>
                <w:sz w:val="18"/>
                <w:szCs w:val="20"/>
              </w:rPr>
              <w:t>2</w:t>
            </w:r>
          </w:p>
        </w:tc>
        <w:tc>
          <w:tcPr>
            <w:tcW w:w="92.30pt" w:type="dxa"/>
            <w:shd w:val="clear" w:color="auto" w:fill="auto"/>
          </w:tcPr>
          <w:p w:rsidR="002B3E38" w:rsidRPr="006C35E8" w:rsidRDefault="002B3E38" w:rsidP="009C198E">
            <w:pPr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PHEC As</w:t>
            </w:r>
            <w:r w:rsidRPr="006C35E8">
              <w:rPr>
                <w:rFonts w:cs="Arial"/>
                <w:bCs/>
                <w:sz w:val="18"/>
                <w:szCs w:val="20"/>
              </w:rPr>
              <w:t xml:space="preserve"> Sponsor</w:t>
            </w:r>
          </w:p>
        </w:tc>
        <w:tc>
          <w:tcPr>
            <w:tcW w:w="88pt" w:type="dxa"/>
          </w:tcPr>
          <w:p w:rsidR="002B3E38" w:rsidRDefault="002B3E38" w:rsidP="009C198E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15.55pt" w:type="dxa"/>
            <w:shd w:val="clear" w:color="auto" w:fill="auto"/>
          </w:tcPr>
          <w:p w:rsidR="002B3E38" w:rsidRPr="006C35E8" w:rsidRDefault="002B3E38" w:rsidP="009C198E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PHEC grant is available as sponsoring/funding agency; after fulfilling laid down instructions.</w:t>
            </w:r>
          </w:p>
        </w:tc>
      </w:tr>
    </w:tbl>
    <w:p w:rsidR="009D67D0" w:rsidRDefault="009D67D0" w:rsidP="00765EA4">
      <w:pPr>
        <w:rPr>
          <w:rFonts w:cs="Arial"/>
          <w:sz w:val="24"/>
        </w:rPr>
      </w:pPr>
    </w:p>
    <w:p w:rsidR="009D67D0" w:rsidRDefault="009D67D0" w:rsidP="00765EA4">
      <w:pPr>
        <w:rPr>
          <w:rFonts w:cs="Arial"/>
          <w:sz w:val="24"/>
        </w:rPr>
      </w:pPr>
    </w:p>
    <w:p w:rsidR="002D54FA" w:rsidRDefault="002D54FA" w:rsidP="00765EA4">
      <w:pPr>
        <w:rPr>
          <w:rFonts w:cs="Arial"/>
          <w:sz w:val="24"/>
        </w:rPr>
        <w:sectPr w:rsidR="002D54FA" w:rsidSect="00EA1046">
          <w:headerReference w:type="default" r:id="rId9"/>
          <w:footerReference w:type="default" r:id="rId10"/>
          <w:pgSz w:w="595.30pt" w:h="841.90pt" w:code="9"/>
          <w:pgMar w:top="35.95pt" w:right="28.35pt" w:bottom="42.55pt" w:left="42.55pt" w:header="35.45pt" w:footer="35.45pt" w:gutter="0pt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35.40pt"/>
          <w:docGrid w:linePitch="360"/>
        </w:sectPr>
      </w:pPr>
    </w:p>
    <w:tbl>
      <w:tblPr>
        <w:tblW w:w="774.20pt" w:type="dxa"/>
        <w:tblBorders>
          <w:top w:val="single" w:sz="6" w:space="0" w:color="000080"/>
          <w:start w:val="single" w:sz="6" w:space="0" w:color="000080"/>
          <w:bottom w:val="single" w:sz="6" w:space="0" w:color="000080"/>
          <w:end w:val="single" w:sz="6" w:space="0" w:color="000080"/>
          <w:insideH w:val="single" w:sz="6" w:space="0" w:color="000080"/>
          <w:insideV w:val="single" w:sz="6" w:space="0" w:color="000080"/>
        </w:tblBorders>
        <w:tblLook w:firstRow="1" w:lastRow="0" w:firstColumn="1" w:lastColumn="0" w:noHBand="0" w:noVBand="1"/>
      </w:tblPr>
      <w:tblGrid>
        <w:gridCol w:w="437"/>
        <w:gridCol w:w="3631"/>
        <w:gridCol w:w="2970"/>
        <w:gridCol w:w="1260"/>
        <w:gridCol w:w="1980"/>
        <w:gridCol w:w="2340"/>
        <w:gridCol w:w="2866"/>
      </w:tblGrid>
      <w:tr w:rsidR="001A28E2" w:rsidRPr="002D54FA" w:rsidTr="009C198E">
        <w:trPr>
          <w:trHeight w:val="196"/>
        </w:trPr>
        <w:tc>
          <w:tcPr>
            <w:tcW w:w="513.90pt" w:type="dxa"/>
            <w:gridSpan w:val="5"/>
            <w:shd w:val="clear" w:color="auto" w:fill="D0CECE"/>
          </w:tcPr>
          <w:p w:rsidR="001A28E2" w:rsidRPr="002D54FA" w:rsidRDefault="00CA7028" w:rsidP="006B38A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</w:t>
            </w:r>
            <w:r w:rsidR="00B958E5">
              <w:rPr>
                <w:rFonts w:cs="Arial"/>
                <w:b/>
                <w:bCs/>
              </w:rPr>
              <w:t>X</w:t>
            </w:r>
            <w:r>
              <w:rPr>
                <w:rFonts w:cs="Arial"/>
                <w:b/>
                <w:bCs/>
              </w:rPr>
              <w:t xml:space="preserve">. </w:t>
            </w:r>
            <w:r w:rsidR="001A28E2" w:rsidRPr="002D54FA">
              <w:rPr>
                <w:rFonts w:cs="Arial"/>
                <w:b/>
                <w:bCs/>
              </w:rPr>
              <w:t>F</w:t>
            </w:r>
            <w:r>
              <w:rPr>
                <w:rFonts w:cs="Arial"/>
                <w:b/>
                <w:bCs/>
              </w:rPr>
              <w:t>inancial</w:t>
            </w:r>
            <w:r w:rsidR="001A28E2" w:rsidRPr="002D54FA">
              <w:rPr>
                <w:rFonts w:cs="Arial"/>
                <w:b/>
                <w:bCs/>
              </w:rPr>
              <w:t xml:space="preserve"> A</w:t>
            </w:r>
            <w:r>
              <w:rPr>
                <w:rFonts w:cs="Arial"/>
                <w:b/>
                <w:bCs/>
              </w:rPr>
              <w:t>ssistance</w:t>
            </w:r>
            <w:r w:rsidR="001A28E2" w:rsidRPr="002D54FA">
              <w:rPr>
                <w:rFonts w:cs="Arial"/>
                <w:b/>
                <w:bCs/>
              </w:rPr>
              <w:t xml:space="preserve"> R</w:t>
            </w:r>
            <w:r>
              <w:rPr>
                <w:rFonts w:cs="Arial"/>
                <w:b/>
                <w:bCs/>
              </w:rPr>
              <w:t>equired</w:t>
            </w:r>
            <w:r w:rsidR="001A28E2" w:rsidRPr="002D54FA">
              <w:rPr>
                <w:rFonts w:cs="Arial"/>
                <w:b/>
                <w:bCs/>
              </w:rPr>
              <w:t xml:space="preserve"> F</w:t>
            </w:r>
            <w:r>
              <w:rPr>
                <w:rFonts w:cs="Arial"/>
                <w:b/>
                <w:bCs/>
              </w:rPr>
              <w:t>rom</w:t>
            </w:r>
            <w:r w:rsidR="001A28E2" w:rsidRPr="002D54FA">
              <w:rPr>
                <w:rFonts w:cs="Arial"/>
                <w:b/>
                <w:bCs/>
              </w:rPr>
              <w:t xml:space="preserve"> PHEC</w:t>
            </w:r>
          </w:p>
        </w:tc>
        <w:tc>
          <w:tcPr>
            <w:tcW w:w="117pt" w:type="dxa"/>
            <w:shd w:val="clear" w:color="auto" w:fill="D0CECE"/>
          </w:tcPr>
          <w:p w:rsidR="001A28E2" w:rsidRPr="002D54FA" w:rsidRDefault="001A28E2" w:rsidP="006B38AC">
            <w:pPr>
              <w:rPr>
                <w:rFonts w:cs="Arial"/>
                <w:b/>
                <w:bCs/>
              </w:rPr>
            </w:pPr>
          </w:p>
        </w:tc>
        <w:tc>
          <w:tcPr>
            <w:tcW w:w="143.30pt" w:type="dxa"/>
            <w:shd w:val="clear" w:color="auto" w:fill="D0CECE"/>
          </w:tcPr>
          <w:p w:rsidR="001A28E2" w:rsidRPr="002D54FA" w:rsidRDefault="003E04B0" w:rsidP="006B38A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Instructions</w:t>
            </w:r>
          </w:p>
        </w:tc>
      </w:tr>
      <w:tr w:rsidR="001A28E2" w:rsidRPr="0083271B" w:rsidTr="00714054">
        <w:trPr>
          <w:trHeight w:val="417"/>
        </w:trPr>
        <w:tc>
          <w:tcPr>
            <w:tcW w:w="21.85pt" w:type="dxa"/>
          </w:tcPr>
          <w:p w:rsidR="001A28E2" w:rsidRPr="00690BED" w:rsidRDefault="001A28E2" w:rsidP="00690BED">
            <w:pPr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S#</w:t>
            </w:r>
          </w:p>
        </w:tc>
        <w:tc>
          <w:tcPr>
            <w:tcW w:w="181.55pt" w:type="dxa"/>
            <w:shd w:val="clear" w:color="auto" w:fill="auto"/>
          </w:tcPr>
          <w:p w:rsidR="001A28E2" w:rsidRPr="00690BED" w:rsidRDefault="001A28E2" w:rsidP="00690BED">
            <w:pPr>
              <w:rPr>
                <w:rFonts w:cs="Arial"/>
                <w:b/>
                <w:bCs/>
                <w:sz w:val="18"/>
                <w:szCs w:val="20"/>
              </w:rPr>
            </w:pPr>
            <w:r w:rsidRPr="00690BED">
              <w:rPr>
                <w:rFonts w:cs="Arial"/>
                <w:b/>
                <w:bCs/>
                <w:sz w:val="18"/>
                <w:szCs w:val="20"/>
              </w:rPr>
              <w:t>Item</w:t>
            </w:r>
          </w:p>
        </w:tc>
        <w:tc>
          <w:tcPr>
            <w:tcW w:w="148.50pt" w:type="dxa"/>
            <w:shd w:val="clear" w:color="auto" w:fill="auto"/>
          </w:tcPr>
          <w:p w:rsidR="001A28E2" w:rsidRPr="00690BED" w:rsidRDefault="001A28E2" w:rsidP="00690BED">
            <w:pPr>
              <w:rPr>
                <w:rFonts w:cs="Arial"/>
                <w:b/>
                <w:bCs/>
                <w:sz w:val="18"/>
                <w:szCs w:val="20"/>
              </w:rPr>
            </w:pPr>
            <w:r w:rsidRPr="00690BED">
              <w:rPr>
                <w:rFonts w:cs="Arial"/>
                <w:b/>
                <w:bCs/>
                <w:sz w:val="18"/>
                <w:szCs w:val="20"/>
              </w:rPr>
              <w:t>Rate (Rs.)</w:t>
            </w:r>
          </w:p>
        </w:tc>
        <w:tc>
          <w:tcPr>
            <w:tcW w:w="63pt" w:type="dxa"/>
            <w:shd w:val="clear" w:color="auto" w:fill="auto"/>
          </w:tcPr>
          <w:p w:rsidR="001A28E2" w:rsidRPr="00690BED" w:rsidRDefault="001A28E2" w:rsidP="00690BED">
            <w:pPr>
              <w:rPr>
                <w:rFonts w:cs="Arial"/>
                <w:b/>
                <w:bCs/>
                <w:sz w:val="18"/>
                <w:szCs w:val="20"/>
              </w:rPr>
            </w:pPr>
            <w:r w:rsidRPr="00690BED">
              <w:rPr>
                <w:rFonts w:cs="Arial"/>
                <w:b/>
                <w:bCs/>
                <w:sz w:val="18"/>
                <w:szCs w:val="20"/>
              </w:rPr>
              <w:t>Quantity</w:t>
            </w:r>
          </w:p>
        </w:tc>
        <w:tc>
          <w:tcPr>
            <w:tcW w:w="99pt" w:type="dxa"/>
            <w:shd w:val="clear" w:color="auto" w:fill="auto"/>
          </w:tcPr>
          <w:p w:rsidR="001A28E2" w:rsidRPr="00690BED" w:rsidRDefault="001A28E2" w:rsidP="00690BED">
            <w:pPr>
              <w:rPr>
                <w:rFonts w:cs="Arial"/>
                <w:b/>
                <w:bCs/>
                <w:sz w:val="18"/>
                <w:szCs w:val="20"/>
              </w:rPr>
            </w:pPr>
            <w:r w:rsidRPr="00690BED">
              <w:rPr>
                <w:rFonts w:cs="Arial"/>
                <w:b/>
                <w:bCs/>
                <w:sz w:val="18"/>
                <w:szCs w:val="20"/>
              </w:rPr>
              <w:t>Total Amount (Rs.)</w:t>
            </w:r>
          </w:p>
        </w:tc>
        <w:tc>
          <w:tcPr>
            <w:tcW w:w="117pt" w:type="dxa"/>
          </w:tcPr>
          <w:p w:rsidR="001A28E2" w:rsidRDefault="003E04B0" w:rsidP="00690BED">
            <w:pPr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>PHEC Approved Amount</w:t>
            </w:r>
          </w:p>
          <w:p w:rsidR="003E04B0" w:rsidRPr="003E04B0" w:rsidRDefault="003E04B0" w:rsidP="00690BED">
            <w:pPr>
              <w:rPr>
                <w:rFonts w:cs="Arial"/>
                <w:bCs/>
                <w:sz w:val="18"/>
                <w:szCs w:val="20"/>
              </w:rPr>
            </w:pPr>
            <w:r w:rsidRPr="003E04B0">
              <w:rPr>
                <w:rFonts w:cs="Arial"/>
                <w:bCs/>
                <w:sz w:val="16"/>
                <w:szCs w:val="20"/>
              </w:rPr>
              <w:t>(Please do not fill this column)</w:t>
            </w:r>
          </w:p>
        </w:tc>
        <w:tc>
          <w:tcPr>
            <w:tcW w:w="143.30pt" w:type="dxa"/>
          </w:tcPr>
          <w:p w:rsidR="001A28E2" w:rsidRPr="00690BED" w:rsidRDefault="001A28E2" w:rsidP="00690BED">
            <w:pPr>
              <w:rPr>
                <w:rFonts w:cs="Arial"/>
                <w:b/>
                <w:bCs/>
                <w:sz w:val="18"/>
                <w:szCs w:val="20"/>
              </w:rPr>
            </w:pPr>
          </w:p>
        </w:tc>
      </w:tr>
      <w:tr w:rsidR="001A28E2" w:rsidRPr="002D54FA" w:rsidTr="00714054">
        <w:trPr>
          <w:trHeight w:val="417"/>
        </w:trPr>
        <w:tc>
          <w:tcPr>
            <w:tcW w:w="21.85pt" w:type="dxa"/>
          </w:tcPr>
          <w:p w:rsidR="001A28E2" w:rsidRPr="00690BED" w:rsidRDefault="001A28E2" w:rsidP="006B38AC">
            <w:pPr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1</w:t>
            </w:r>
          </w:p>
        </w:tc>
        <w:tc>
          <w:tcPr>
            <w:tcW w:w="181.55pt" w:type="dxa"/>
            <w:shd w:val="clear" w:color="auto" w:fill="auto"/>
          </w:tcPr>
          <w:p w:rsidR="001A28E2" w:rsidRPr="00690BED" w:rsidRDefault="001A28E2" w:rsidP="006B38AC">
            <w:pPr>
              <w:rPr>
                <w:rFonts w:ascii="Times New Roman" w:hAnsi="Times New Roman"/>
                <w:bCs/>
                <w:sz w:val="18"/>
                <w:szCs w:val="20"/>
              </w:rPr>
            </w:pPr>
            <w:r w:rsidRPr="00690BED">
              <w:rPr>
                <w:rFonts w:ascii="Times New Roman" w:hAnsi="Times New Roman"/>
                <w:bCs/>
                <w:sz w:val="18"/>
                <w:szCs w:val="20"/>
              </w:rPr>
              <w:t xml:space="preserve">Accommodation for Foreign Invited Speakers </w:t>
            </w:r>
          </w:p>
        </w:tc>
        <w:tc>
          <w:tcPr>
            <w:tcW w:w="148.50pt" w:type="dxa"/>
            <w:shd w:val="clear" w:color="auto" w:fill="auto"/>
          </w:tcPr>
          <w:p w:rsidR="001A28E2" w:rsidRDefault="001A28E2" w:rsidP="006B38AC">
            <w:pPr>
              <w:rPr>
                <w:rFonts w:ascii="Times New Roman" w:hAnsi="Times New Roman"/>
                <w:bCs/>
                <w:sz w:val="18"/>
                <w:szCs w:val="20"/>
              </w:rPr>
            </w:pPr>
            <w:r w:rsidRPr="00690BED">
              <w:rPr>
                <w:rFonts w:ascii="Times New Roman" w:hAnsi="Times New Roman"/>
                <w:bCs/>
                <w:sz w:val="18"/>
                <w:szCs w:val="20"/>
              </w:rPr>
              <w:t>Rs. 15,000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/-</w:t>
            </w:r>
            <w:r w:rsidRPr="00690BED">
              <w:rPr>
                <w:rFonts w:ascii="Times New Roman" w:hAnsi="Times New Roman"/>
                <w:bCs/>
                <w:sz w:val="18"/>
                <w:szCs w:val="20"/>
              </w:rPr>
              <w:t xml:space="preserve"> per night per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speaker</w:t>
            </w:r>
            <w:r w:rsidRPr="00690BED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</w:p>
          <w:p w:rsidR="001A28E2" w:rsidRDefault="001A28E2" w:rsidP="006B38AC">
            <w:pPr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Max.</w:t>
            </w:r>
            <w:r w:rsidRPr="00690BED">
              <w:rPr>
                <w:rFonts w:ascii="Times New Roman" w:hAnsi="Times New Roman"/>
                <w:bCs/>
                <w:sz w:val="18"/>
                <w:szCs w:val="20"/>
              </w:rPr>
              <w:t xml:space="preserve"> 5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s</w:t>
            </w:r>
            <w:r w:rsidRPr="00690BED">
              <w:rPr>
                <w:rFonts w:ascii="Times New Roman" w:hAnsi="Times New Roman"/>
                <w:bCs/>
                <w:sz w:val="18"/>
                <w:szCs w:val="20"/>
              </w:rPr>
              <w:t>peakers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</w:p>
          <w:p w:rsidR="001A28E2" w:rsidRPr="00690BED" w:rsidRDefault="001A28E2" w:rsidP="006B38AC">
            <w:pPr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Max 3 nights</w:t>
            </w:r>
          </w:p>
        </w:tc>
        <w:tc>
          <w:tcPr>
            <w:tcW w:w="63pt" w:type="dxa"/>
            <w:shd w:val="clear" w:color="auto" w:fill="auto"/>
          </w:tcPr>
          <w:p w:rsidR="001A28E2" w:rsidRPr="002D54FA" w:rsidRDefault="001A28E2" w:rsidP="006B38AC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99pt" w:type="dxa"/>
            <w:shd w:val="clear" w:color="auto" w:fill="auto"/>
          </w:tcPr>
          <w:p w:rsidR="001A28E2" w:rsidRPr="002D54FA" w:rsidRDefault="001A28E2" w:rsidP="006B38AC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117pt" w:type="dxa"/>
          </w:tcPr>
          <w:p w:rsidR="001A28E2" w:rsidRPr="00714054" w:rsidRDefault="001A28E2" w:rsidP="006B38AC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43.30pt" w:type="dxa"/>
          </w:tcPr>
          <w:p w:rsidR="001A28E2" w:rsidRPr="00714054" w:rsidRDefault="00714054" w:rsidP="006B38AC">
            <w:pPr>
              <w:rPr>
                <w:rFonts w:cs="Arial"/>
                <w:i/>
                <w:sz w:val="16"/>
                <w:szCs w:val="16"/>
              </w:rPr>
            </w:pPr>
            <w:r w:rsidRPr="00714054">
              <w:rPr>
                <w:rFonts w:cs="Arial"/>
                <w:i/>
                <w:sz w:val="16"/>
                <w:szCs w:val="16"/>
              </w:rPr>
              <w:t xml:space="preserve">Only room rent covered, other costs will not be supported. </w:t>
            </w:r>
          </w:p>
          <w:p w:rsidR="00714054" w:rsidRPr="00714054" w:rsidRDefault="00714054" w:rsidP="006B38AC">
            <w:pPr>
              <w:rPr>
                <w:rFonts w:cs="Arial"/>
                <w:i/>
                <w:sz w:val="16"/>
                <w:szCs w:val="16"/>
              </w:rPr>
            </w:pPr>
          </w:p>
        </w:tc>
      </w:tr>
      <w:tr w:rsidR="001A28E2" w:rsidRPr="002D54FA" w:rsidTr="00714054">
        <w:trPr>
          <w:trHeight w:val="417"/>
        </w:trPr>
        <w:tc>
          <w:tcPr>
            <w:tcW w:w="21.85pt" w:type="dxa"/>
          </w:tcPr>
          <w:p w:rsidR="001A28E2" w:rsidRPr="00690BED" w:rsidRDefault="001A28E2" w:rsidP="006B38AC">
            <w:pPr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2</w:t>
            </w:r>
          </w:p>
        </w:tc>
        <w:tc>
          <w:tcPr>
            <w:tcW w:w="181.55pt" w:type="dxa"/>
            <w:shd w:val="clear" w:color="auto" w:fill="auto"/>
          </w:tcPr>
          <w:p w:rsidR="001A28E2" w:rsidRPr="00690BED" w:rsidRDefault="001A28E2" w:rsidP="006B38AC">
            <w:pPr>
              <w:rPr>
                <w:rFonts w:ascii="Times New Roman" w:hAnsi="Times New Roman"/>
                <w:bCs/>
                <w:sz w:val="18"/>
                <w:szCs w:val="20"/>
              </w:rPr>
            </w:pPr>
            <w:r w:rsidRPr="00690BED">
              <w:rPr>
                <w:rFonts w:ascii="Times New Roman" w:hAnsi="Times New Roman"/>
                <w:bCs/>
                <w:sz w:val="18"/>
                <w:szCs w:val="20"/>
              </w:rPr>
              <w:t xml:space="preserve">Accommodation for National Invited Speakers </w:t>
            </w:r>
          </w:p>
        </w:tc>
        <w:tc>
          <w:tcPr>
            <w:tcW w:w="148.50pt" w:type="dxa"/>
            <w:shd w:val="clear" w:color="auto" w:fill="auto"/>
          </w:tcPr>
          <w:p w:rsidR="001A28E2" w:rsidRDefault="001A28E2" w:rsidP="006B38AC">
            <w:pPr>
              <w:rPr>
                <w:rFonts w:ascii="Times New Roman" w:hAnsi="Times New Roman"/>
                <w:bCs/>
                <w:sz w:val="18"/>
                <w:szCs w:val="20"/>
              </w:rPr>
            </w:pPr>
            <w:r w:rsidRPr="00690BED">
              <w:rPr>
                <w:rFonts w:ascii="Times New Roman" w:hAnsi="Times New Roman"/>
                <w:bCs/>
                <w:sz w:val="18"/>
                <w:szCs w:val="20"/>
              </w:rPr>
              <w:t xml:space="preserve">Rs.6,000 per night per person – </w:t>
            </w:r>
          </w:p>
          <w:p w:rsidR="001A28E2" w:rsidRDefault="001A28E2" w:rsidP="00690BED">
            <w:pPr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Max.</w:t>
            </w:r>
            <w:r w:rsidRPr="00690BED">
              <w:rPr>
                <w:rFonts w:ascii="Times New Roman" w:hAnsi="Times New Roman"/>
                <w:bCs/>
                <w:sz w:val="18"/>
                <w:szCs w:val="20"/>
              </w:rPr>
              <w:t xml:space="preserve"> 5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s</w:t>
            </w:r>
            <w:r w:rsidRPr="00690BED">
              <w:rPr>
                <w:rFonts w:ascii="Times New Roman" w:hAnsi="Times New Roman"/>
                <w:bCs/>
                <w:sz w:val="18"/>
                <w:szCs w:val="20"/>
              </w:rPr>
              <w:t>peakers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</w:p>
          <w:p w:rsidR="001A28E2" w:rsidRPr="00690BED" w:rsidRDefault="001A28E2" w:rsidP="00690BED">
            <w:pPr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Max 3 nights</w:t>
            </w:r>
          </w:p>
        </w:tc>
        <w:tc>
          <w:tcPr>
            <w:tcW w:w="63pt" w:type="dxa"/>
            <w:shd w:val="clear" w:color="auto" w:fill="auto"/>
          </w:tcPr>
          <w:p w:rsidR="001A28E2" w:rsidRPr="002D54FA" w:rsidRDefault="001A28E2" w:rsidP="006B38AC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99pt" w:type="dxa"/>
            <w:shd w:val="clear" w:color="auto" w:fill="auto"/>
          </w:tcPr>
          <w:p w:rsidR="001A28E2" w:rsidRPr="002D54FA" w:rsidRDefault="001A28E2" w:rsidP="006B38AC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117pt" w:type="dxa"/>
          </w:tcPr>
          <w:p w:rsidR="001A28E2" w:rsidRPr="002D54FA" w:rsidRDefault="001A28E2" w:rsidP="006B38AC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143.30pt" w:type="dxa"/>
          </w:tcPr>
          <w:p w:rsidR="001A28E2" w:rsidRPr="002D54FA" w:rsidRDefault="00714054" w:rsidP="006B38AC">
            <w:pPr>
              <w:rPr>
                <w:rFonts w:cs="Arial"/>
                <w:bCs/>
                <w:sz w:val="18"/>
                <w:szCs w:val="20"/>
              </w:rPr>
            </w:pPr>
            <w:r w:rsidRPr="00714054">
              <w:rPr>
                <w:rFonts w:cs="Arial"/>
                <w:i/>
                <w:sz w:val="16"/>
                <w:szCs w:val="16"/>
              </w:rPr>
              <w:t>Only room rent covered, other costs will not be supported.</w:t>
            </w:r>
          </w:p>
        </w:tc>
      </w:tr>
      <w:tr w:rsidR="001A28E2" w:rsidRPr="002D54FA" w:rsidTr="00714054">
        <w:trPr>
          <w:trHeight w:val="836"/>
        </w:trPr>
        <w:tc>
          <w:tcPr>
            <w:tcW w:w="21.85pt" w:type="dxa"/>
          </w:tcPr>
          <w:p w:rsidR="001A28E2" w:rsidRPr="00690BED" w:rsidRDefault="001A28E2" w:rsidP="006B38AC">
            <w:pPr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3</w:t>
            </w:r>
          </w:p>
        </w:tc>
        <w:tc>
          <w:tcPr>
            <w:tcW w:w="181.55pt" w:type="dxa"/>
            <w:shd w:val="clear" w:color="auto" w:fill="auto"/>
          </w:tcPr>
          <w:p w:rsidR="001A28E2" w:rsidRDefault="001A28E2" w:rsidP="006B38AC">
            <w:pPr>
              <w:rPr>
                <w:rFonts w:ascii="Times New Roman" w:hAnsi="Times New Roman"/>
                <w:bCs/>
                <w:sz w:val="18"/>
                <w:szCs w:val="20"/>
              </w:rPr>
            </w:pPr>
            <w:r w:rsidRPr="00690BED">
              <w:rPr>
                <w:rFonts w:ascii="Times New Roman" w:hAnsi="Times New Roman"/>
                <w:bCs/>
                <w:sz w:val="18"/>
                <w:szCs w:val="20"/>
              </w:rPr>
              <w:t xml:space="preserve">Travel for Foreign Invited Speakers </w:t>
            </w:r>
          </w:p>
          <w:p w:rsidR="001A28E2" w:rsidRPr="00690BED" w:rsidRDefault="001A28E2" w:rsidP="006B38AC">
            <w:pPr>
              <w:rPr>
                <w:rFonts w:ascii="Times New Roman" w:hAnsi="Times New Roman"/>
                <w:bCs/>
                <w:sz w:val="18"/>
                <w:szCs w:val="20"/>
              </w:rPr>
            </w:pPr>
            <w:r w:rsidRPr="00690BED">
              <w:rPr>
                <w:rFonts w:ascii="Times New Roman" w:hAnsi="Times New Roman"/>
                <w:bCs/>
                <w:sz w:val="18"/>
                <w:szCs w:val="20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M</w:t>
            </w:r>
            <w:r w:rsidRPr="00690BED">
              <w:rPr>
                <w:rFonts w:ascii="Times New Roman" w:hAnsi="Times New Roman"/>
                <w:bCs/>
                <w:sz w:val="18"/>
                <w:szCs w:val="20"/>
              </w:rPr>
              <w:t>ax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. for</w:t>
            </w:r>
            <w:r w:rsidRPr="00690BED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0</w:t>
            </w:r>
            <w:r w:rsidRPr="00690BED">
              <w:rPr>
                <w:rFonts w:ascii="Times New Roman" w:hAnsi="Times New Roman"/>
                <w:bCs/>
                <w:sz w:val="18"/>
                <w:szCs w:val="20"/>
              </w:rPr>
              <w:t>5 Speakers)</w:t>
            </w:r>
          </w:p>
        </w:tc>
        <w:tc>
          <w:tcPr>
            <w:tcW w:w="148.50pt" w:type="dxa"/>
            <w:shd w:val="clear" w:color="auto" w:fill="auto"/>
          </w:tcPr>
          <w:p w:rsidR="001A28E2" w:rsidRDefault="001A28E2" w:rsidP="006B38AC">
            <w:pPr>
              <w:rPr>
                <w:rFonts w:ascii="Times New Roman" w:hAnsi="Times New Roman"/>
                <w:bCs/>
                <w:sz w:val="18"/>
                <w:szCs w:val="20"/>
              </w:rPr>
            </w:pPr>
            <w:r w:rsidRPr="00690BED">
              <w:rPr>
                <w:rFonts w:ascii="Times New Roman" w:hAnsi="Times New Roman"/>
                <w:bCs/>
                <w:sz w:val="18"/>
                <w:szCs w:val="20"/>
              </w:rPr>
              <w:t>Economy class airfare-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upto the following limit max:</w:t>
            </w:r>
          </w:p>
          <w:p w:rsidR="001A28E2" w:rsidRDefault="00E43D88" w:rsidP="006B38AC">
            <w:pPr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North/South America: Rs. 300</w:t>
            </w:r>
            <w:r w:rsidR="001A28E2">
              <w:rPr>
                <w:rFonts w:ascii="Times New Roman" w:hAnsi="Times New Roman"/>
                <w:bCs/>
                <w:sz w:val="18"/>
                <w:szCs w:val="20"/>
              </w:rPr>
              <w:t>,000/-</w:t>
            </w:r>
          </w:p>
          <w:p w:rsidR="001A28E2" w:rsidRDefault="00E43D88" w:rsidP="006B38AC">
            <w:pPr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Australia and Europe: Rs. 250</w:t>
            </w:r>
            <w:r w:rsidR="001A28E2">
              <w:rPr>
                <w:rFonts w:ascii="Times New Roman" w:hAnsi="Times New Roman"/>
                <w:bCs/>
                <w:sz w:val="18"/>
                <w:szCs w:val="20"/>
              </w:rPr>
              <w:t>,000/-</w:t>
            </w:r>
          </w:p>
          <w:p w:rsidR="00E43D88" w:rsidRPr="00690BED" w:rsidRDefault="00E43D88" w:rsidP="006B38AC">
            <w:pPr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Rest of the World: Rs. 200,000/-</w:t>
            </w:r>
          </w:p>
        </w:tc>
        <w:tc>
          <w:tcPr>
            <w:tcW w:w="63pt" w:type="dxa"/>
            <w:shd w:val="clear" w:color="auto" w:fill="auto"/>
          </w:tcPr>
          <w:p w:rsidR="001A28E2" w:rsidRPr="002D54FA" w:rsidRDefault="001A28E2" w:rsidP="006B38AC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99pt" w:type="dxa"/>
            <w:shd w:val="clear" w:color="auto" w:fill="auto"/>
          </w:tcPr>
          <w:p w:rsidR="001A28E2" w:rsidRPr="002D54FA" w:rsidRDefault="001A28E2" w:rsidP="006B38AC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117pt" w:type="dxa"/>
          </w:tcPr>
          <w:p w:rsidR="001A28E2" w:rsidRPr="002D54FA" w:rsidRDefault="001A28E2" w:rsidP="006B38AC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143.30pt" w:type="dxa"/>
          </w:tcPr>
          <w:p w:rsidR="001A28E2" w:rsidRDefault="00714054" w:rsidP="006B38AC">
            <w:pPr>
              <w:rPr>
                <w:rFonts w:cs="Arial"/>
                <w:i/>
                <w:sz w:val="16"/>
                <w:szCs w:val="16"/>
              </w:rPr>
            </w:pPr>
            <w:r w:rsidRPr="00714054">
              <w:rPr>
                <w:rFonts w:cs="Arial"/>
                <w:i/>
                <w:sz w:val="16"/>
                <w:szCs w:val="16"/>
              </w:rPr>
              <w:t>As per actual economy class airfare</w:t>
            </w:r>
            <w:r>
              <w:rPr>
                <w:rFonts w:cs="Arial"/>
                <w:i/>
                <w:sz w:val="16"/>
                <w:szCs w:val="16"/>
              </w:rPr>
              <w:t xml:space="preserve"> upto funding limit where applicable</w:t>
            </w:r>
            <w:r w:rsidRPr="00714054">
              <w:rPr>
                <w:rFonts w:cs="Arial"/>
                <w:i/>
                <w:sz w:val="16"/>
                <w:szCs w:val="16"/>
              </w:rPr>
              <w:t xml:space="preserve">. </w:t>
            </w:r>
          </w:p>
          <w:p w:rsidR="00714054" w:rsidRPr="002D54FA" w:rsidRDefault="00714054" w:rsidP="00714054">
            <w:pPr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Keep </w:t>
            </w:r>
            <w:r w:rsidRPr="00714054">
              <w:rPr>
                <w:rFonts w:cs="Arial"/>
                <w:i/>
                <w:sz w:val="16"/>
                <w:szCs w:val="16"/>
                <w:u w:val="single"/>
              </w:rPr>
              <w:t>original boarding passes</w:t>
            </w:r>
            <w:r>
              <w:rPr>
                <w:rFonts w:cs="Arial"/>
                <w:i/>
                <w:sz w:val="16"/>
                <w:szCs w:val="16"/>
              </w:rPr>
              <w:t xml:space="preserve"> and </w:t>
            </w:r>
            <w:r w:rsidRPr="00714054">
              <w:rPr>
                <w:rFonts w:cs="Arial"/>
                <w:i/>
                <w:sz w:val="16"/>
                <w:szCs w:val="16"/>
                <w:u w:val="single"/>
              </w:rPr>
              <w:t>ticket with amount</w:t>
            </w:r>
            <w:r>
              <w:rPr>
                <w:rFonts w:cs="Arial"/>
                <w:i/>
                <w:sz w:val="16"/>
                <w:szCs w:val="16"/>
              </w:rPr>
              <w:t xml:space="preserve"> mentioned on it is mandatory for payment processing.</w:t>
            </w:r>
          </w:p>
        </w:tc>
      </w:tr>
      <w:tr w:rsidR="001A28E2" w:rsidRPr="002D54FA" w:rsidTr="00714054">
        <w:trPr>
          <w:trHeight w:val="417"/>
        </w:trPr>
        <w:tc>
          <w:tcPr>
            <w:tcW w:w="21.85pt" w:type="dxa"/>
          </w:tcPr>
          <w:p w:rsidR="001A28E2" w:rsidRPr="00690BED" w:rsidRDefault="001A28E2" w:rsidP="006B38AC">
            <w:pPr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4</w:t>
            </w:r>
          </w:p>
        </w:tc>
        <w:tc>
          <w:tcPr>
            <w:tcW w:w="181.55pt" w:type="dxa"/>
            <w:shd w:val="clear" w:color="auto" w:fill="auto"/>
          </w:tcPr>
          <w:p w:rsidR="001A28E2" w:rsidRDefault="001A28E2" w:rsidP="006B38AC">
            <w:pPr>
              <w:rPr>
                <w:rFonts w:ascii="Times New Roman" w:hAnsi="Times New Roman"/>
                <w:bCs/>
                <w:sz w:val="18"/>
                <w:szCs w:val="20"/>
              </w:rPr>
            </w:pPr>
            <w:r w:rsidRPr="00690BED">
              <w:rPr>
                <w:rFonts w:ascii="Times New Roman" w:hAnsi="Times New Roman"/>
                <w:bCs/>
                <w:sz w:val="18"/>
                <w:szCs w:val="20"/>
              </w:rPr>
              <w:t xml:space="preserve">Travel for National Invited Speakers </w:t>
            </w:r>
          </w:p>
          <w:p w:rsidR="001A28E2" w:rsidRPr="00690BED" w:rsidRDefault="001A28E2" w:rsidP="006B38AC">
            <w:pPr>
              <w:rPr>
                <w:rFonts w:ascii="Times New Roman" w:hAnsi="Times New Roman"/>
                <w:bCs/>
                <w:sz w:val="18"/>
                <w:szCs w:val="20"/>
              </w:rPr>
            </w:pPr>
            <w:r w:rsidRPr="00690BED">
              <w:rPr>
                <w:rFonts w:ascii="Times New Roman" w:hAnsi="Times New Roman"/>
                <w:bCs/>
                <w:sz w:val="18"/>
                <w:szCs w:val="20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M</w:t>
            </w:r>
            <w:r w:rsidRPr="00690BED">
              <w:rPr>
                <w:rFonts w:ascii="Times New Roman" w:hAnsi="Times New Roman"/>
                <w:bCs/>
                <w:sz w:val="18"/>
                <w:szCs w:val="20"/>
              </w:rPr>
              <w:t>ax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 xml:space="preserve"> for</w:t>
            </w:r>
            <w:r w:rsidRPr="00690BED">
              <w:rPr>
                <w:rFonts w:ascii="Times New Roman" w:hAnsi="Times New Roman"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20"/>
              </w:rPr>
              <w:t>05</w:t>
            </w:r>
            <w:r w:rsidRPr="00690BED">
              <w:rPr>
                <w:rFonts w:ascii="Times New Roman" w:hAnsi="Times New Roman"/>
                <w:bCs/>
                <w:sz w:val="18"/>
                <w:szCs w:val="20"/>
              </w:rPr>
              <w:t xml:space="preserve"> Speakers)</w:t>
            </w:r>
          </w:p>
        </w:tc>
        <w:tc>
          <w:tcPr>
            <w:tcW w:w="148.50pt" w:type="dxa"/>
            <w:shd w:val="clear" w:color="auto" w:fill="auto"/>
          </w:tcPr>
          <w:p w:rsidR="001A28E2" w:rsidRPr="00690BED" w:rsidRDefault="001A28E2" w:rsidP="006B38AC">
            <w:pPr>
              <w:rPr>
                <w:rFonts w:ascii="Times New Roman" w:hAnsi="Times New Roman"/>
                <w:bCs/>
                <w:sz w:val="18"/>
                <w:szCs w:val="20"/>
              </w:rPr>
            </w:pPr>
            <w:r w:rsidRPr="00690BED">
              <w:rPr>
                <w:rFonts w:ascii="Times New Roman" w:hAnsi="Times New Roman"/>
                <w:bCs/>
                <w:sz w:val="18"/>
                <w:szCs w:val="20"/>
              </w:rPr>
              <w:t>As per govt. rules</w:t>
            </w:r>
          </w:p>
        </w:tc>
        <w:tc>
          <w:tcPr>
            <w:tcW w:w="63pt" w:type="dxa"/>
            <w:shd w:val="clear" w:color="auto" w:fill="auto"/>
          </w:tcPr>
          <w:p w:rsidR="001A28E2" w:rsidRPr="002D54FA" w:rsidRDefault="001A28E2" w:rsidP="006B38AC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99pt" w:type="dxa"/>
            <w:shd w:val="clear" w:color="auto" w:fill="auto"/>
          </w:tcPr>
          <w:p w:rsidR="001A28E2" w:rsidRPr="002D54FA" w:rsidRDefault="001A28E2" w:rsidP="006B38AC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117pt" w:type="dxa"/>
          </w:tcPr>
          <w:p w:rsidR="001A28E2" w:rsidRPr="002D54FA" w:rsidRDefault="001A28E2" w:rsidP="006B38AC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143.30pt" w:type="dxa"/>
          </w:tcPr>
          <w:p w:rsidR="001A28E2" w:rsidRPr="002D54FA" w:rsidRDefault="001A28E2" w:rsidP="006B38AC">
            <w:pPr>
              <w:rPr>
                <w:rFonts w:cs="Arial"/>
                <w:bCs/>
                <w:sz w:val="18"/>
                <w:szCs w:val="20"/>
              </w:rPr>
            </w:pPr>
          </w:p>
        </w:tc>
      </w:tr>
      <w:tr w:rsidR="001A28E2" w:rsidRPr="002D54FA" w:rsidTr="00714054">
        <w:trPr>
          <w:trHeight w:val="278"/>
        </w:trPr>
        <w:tc>
          <w:tcPr>
            <w:tcW w:w="21.85pt" w:type="dxa"/>
          </w:tcPr>
          <w:p w:rsidR="001A28E2" w:rsidRPr="00690BED" w:rsidRDefault="001A28E2" w:rsidP="006B38AC">
            <w:pPr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5</w:t>
            </w:r>
          </w:p>
        </w:tc>
        <w:tc>
          <w:tcPr>
            <w:tcW w:w="181.55pt" w:type="dxa"/>
            <w:shd w:val="clear" w:color="auto" w:fill="auto"/>
          </w:tcPr>
          <w:p w:rsidR="001A28E2" w:rsidRPr="00690BED" w:rsidRDefault="001A28E2" w:rsidP="006B38AC">
            <w:pPr>
              <w:rPr>
                <w:rFonts w:ascii="Times New Roman" w:hAnsi="Times New Roman"/>
                <w:bCs/>
                <w:sz w:val="18"/>
                <w:szCs w:val="20"/>
              </w:rPr>
            </w:pPr>
            <w:r w:rsidRPr="00690BED">
              <w:rPr>
                <w:rFonts w:ascii="Times New Roman" w:hAnsi="Times New Roman"/>
                <w:bCs/>
                <w:sz w:val="18"/>
                <w:szCs w:val="20"/>
              </w:rPr>
              <w:t xml:space="preserve">Publication </w:t>
            </w:r>
          </w:p>
        </w:tc>
        <w:tc>
          <w:tcPr>
            <w:tcW w:w="148.50pt" w:type="dxa"/>
            <w:shd w:val="clear" w:color="auto" w:fill="auto"/>
          </w:tcPr>
          <w:p w:rsidR="001A28E2" w:rsidRPr="001A28E2" w:rsidRDefault="001A28E2" w:rsidP="006B38AC">
            <w:pPr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  <w:tc>
          <w:tcPr>
            <w:tcW w:w="63pt" w:type="dxa"/>
            <w:shd w:val="clear" w:color="auto" w:fill="auto"/>
          </w:tcPr>
          <w:p w:rsidR="001A28E2" w:rsidRPr="002D54FA" w:rsidRDefault="001A28E2" w:rsidP="006B38AC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99pt" w:type="dxa"/>
            <w:vMerge w:val="restart"/>
            <w:shd w:val="clear" w:color="auto" w:fill="auto"/>
          </w:tcPr>
          <w:p w:rsidR="001A28E2" w:rsidRDefault="001A28E2" w:rsidP="006B38AC">
            <w:pPr>
              <w:rPr>
                <w:rFonts w:cs="Arial"/>
                <w:i/>
                <w:sz w:val="16"/>
                <w:szCs w:val="16"/>
              </w:rPr>
            </w:pPr>
          </w:p>
          <w:p w:rsidR="001A28E2" w:rsidRPr="002D54FA" w:rsidRDefault="001A28E2" w:rsidP="006B38AC">
            <w:pPr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117pt" w:type="dxa"/>
            <w:vMerge w:val="restart"/>
          </w:tcPr>
          <w:p w:rsidR="001A28E2" w:rsidRPr="002D54FA" w:rsidRDefault="001A28E2" w:rsidP="006B38AC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143.30pt" w:type="dxa"/>
          </w:tcPr>
          <w:p w:rsidR="001A28E2" w:rsidRPr="002D54FA" w:rsidRDefault="001A28E2" w:rsidP="006B38AC">
            <w:pPr>
              <w:rPr>
                <w:rFonts w:cs="Arial"/>
                <w:bCs/>
                <w:sz w:val="18"/>
                <w:szCs w:val="20"/>
              </w:rPr>
            </w:pPr>
          </w:p>
        </w:tc>
      </w:tr>
      <w:tr w:rsidR="001A61AC" w:rsidRPr="002D54FA" w:rsidTr="00714054">
        <w:trPr>
          <w:trHeight w:val="251"/>
        </w:trPr>
        <w:tc>
          <w:tcPr>
            <w:tcW w:w="21.85pt" w:type="dxa"/>
          </w:tcPr>
          <w:p w:rsidR="001A61AC" w:rsidRPr="001A28E2" w:rsidRDefault="001A61AC" w:rsidP="001A28E2">
            <w:pPr>
              <w:numPr>
                <w:ilvl w:val="0"/>
                <w:numId w:val="38"/>
              </w:numPr>
              <w:ind w:start="18pt" w:hanging="9pt"/>
              <w:rPr>
                <w:rFonts w:cs="Arial"/>
                <w:sz w:val="16"/>
                <w:szCs w:val="16"/>
              </w:rPr>
            </w:pPr>
          </w:p>
        </w:tc>
        <w:tc>
          <w:tcPr>
            <w:tcW w:w="181.55pt" w:type="dxa"/>
            <w:shd w:val="clear" w:color="auto" w:fill="auto"/>
          </w:tcPr>
          <w:p w:rsidR="001A61AC" w:rsidRPr="001A28E2" w:rsidRDefault="001A61AC" w:rsidP="001A28E2">
            <w:pPr>
              <w:rPr>
                <w:rFonts w:ascii="Times New Roman" w:hAnsi="Times New Roman"/>
                <w:bCs/>
                <w:sz w:val="18"/>
                <w:szCs w:val="20"/>
              </w:rPr>
            </w:pPr>
            <w:r w:rsidRPr="001A28E2">
              <w:rPr>
                <w:rFonts w:cs="Arial"/>
                <w:sz w:val="16"/>
                <w:szCs w:val="16"/>
              </w:rPr>
              <w:t>Event brochure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8.50pt" w:type="dxa"/>
            <w:vMerge w:val="restart"/>
            <w:shd w:val="clear" w:color="auto" w:fill="auto"/>
          </w:tcPr>
          <w:p w:rsidR="001A61AC" w:rsidRPr="001A28E2" w:rsidRDefault="001A61AC" w:rsidP="001A28E2">
            <w:pPr>
              <w:rPr>
                <w:rFonts w:ascii="Times New Roman" w:hAnsi="Times New Roman"/>
                <w:bCs/>
                <w:sz w:val="18"/>
                <w:szCs w:val="20"/>
              </w:rPr>
            </w:pPr>
            <w:r w:rsidRPr="001A28E2">
              <w:rPr>
                <w:rFonts w:ascii="Times New Roman" w:hAnsi="Times New Roman"/>
                <w:bCs/>
                <w:sz w:val="18"/>
                <w:szCs w:val="20"/>
              </w:rPr>
              <w:t>Rs. 50,000 for conferences</w:t>
            </w:r>
          </w:p>
          <w:p w:rsidR="001A61AC" w:rsidRPr="001A28E2" w:rsidRDefault="001A61AC" w:rsidP="001A28E2">
            <w:pPr>
              <w:rPr>
                <w:rFonts w:ascii="Times New Roman" w:hAnsi="Times New Roman"/>
                <w:bCs/>
                <w:sz w:val="18"/>
                <w:szCs w:val="20"/>
              </w:rPr>
            </w:pPr>
          </w:p>
          <w:p w:rsidR="001A61AC" w:rsidRPr="00690BED" w:rsidRDefault="001A61AC" w:rsidP="001A28E2">
            <w:pPr>
              <w:rPr>
                <w:rFonts w:ascii="Times New Roman" w:hAnsi="Times New Roman"/>
                <w:bCs/>
                <w:sz w:val="18"/>
                <w:szCs w:val="20"/>
              </w:rPr>
            </w:pPr>
            <w:r w:rsidRPr="001A28E2">
              <w:rPr>
                <w:rFonts w:ascii="Times New Roman" w:hAnsi="Times New Roman"/>
                <w:bCs/>
                <w:sz w:val="18"/>
                <w:szCs w:val="20"/>
              </w:rPr>
              <w:t>Rs. 25,000 for seminar/symposium</w:t>
            </w:r>
          </w:p>
        </w:tc>
        <w:tc>
          <w:tcPr>
            <w:tcW w:w="63pt" w:type="dxa"/>
            <w:shd w:val="clear" w:color="auto" w:fill="auto"/>
          </w:tcPr>
          <w:p w:rsidR="001A61AC" w:rsidRPr="002D54FA" w:rsidRDefault="001A61AC" w:rsidP="001A28E2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99pt" w:type="dxa"/>
            <w:vMerge/>
            <w:shd w:val="clear" w:color="auto" w:fill="auto"/>
          </w:tcPr>
          <w:p w:rsidR="001A61AC" w:rsidRPr="002D54FA" w:rsidRDefault="001A61AC" w:rsidP="001A28E2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117pt" w:type="dxa"/>
            <w:vMerge/>
          </w:tcPr>
          <w:p w:rsidR="001A61AC" w:rsidRPr="002D54FA" w:rsidRDefault="001A61AC" w:rsidP="001A28E2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143.30pt" w:type="dxa"/>
            <w:vMerge w:val="restart"/>
          </w:tcPr>
          <w:p w:rsidR="001A61AC" w:rsidRPr="001A61AC" w:rsidRDefault="001A61AC" w:rsidP="001A61AC">
            <w:pPr>
              <w:rPr>
                <w:rFonts w:cs="Arial"/>
                <w:bCs/>
                <w:sz w:val="18"/>
                <w:szCs w:val="20"/>
              </w:rPr>
            </w:pPr>
            <w:r w:rsidRPr="001A61AC">
              <w:rPr>
                <w:rFonts w:cs="Arial"/>
                <w:i/>
                <w:sz w:val="16"/>
                <w:szCs w:val="16"/>
              </w:rPr>
              <w:t>Payment</w:t>
            </w:r>
            <w:r w:rsidR="00AB765C">
              <w:rPr>
                <w:rFonts w:cs="Arial"/>
                <w:i/>
                <w:sz w:val="16"/>
                <w:szCs w:val="16"/>
              </w:rPr>
              <w:t xml:space="preserve"> as per actual (max upto the ceiling given in the rates column)</w:t>
            </w:r>
            <w:r>
              <w:rPr>
                <w:rFonts w:cs="Arial"/>
                <w:i/>
                <w:sz w:val="16"/>
                <w:szCs w:val="16"/>
              </w:rPr>
              <w:t xml:space="preserve"> will be reimbursed</w:t>
            </w:r>
            <w:r w:rsidRPr="001A61AC">
              <w:rPr>
                <w:rFonts w:cs="Arial"/>
                <w:i/>
                <w:sz w:val="16"/>
                <w:szCs w:val="16"/>
              </w:rPr>
              <w:t xml:space="preserve"> on provisioning of </w:t>
            </w:r>
            <w:r w:rsidR="00AB765C">
              <w:rPr>
                <w:rFonts w:cs="Arial"/>
                <w:i/>
                <w:sz w:val="16"/>
                <w:szCs w:val="16"/>
              </w:rPr>
              <w:t xml:space="preserve">duly audited and </w:t>
            </w:r>
            <w:r w:rsidRPr="001A61AC">
              <w:rPr>
                <w:rFonts w:cs="Arial"/>
                <w:i/>
                <w:sz w:val="16"/>
                <w:szCs w:val="16"/>
              </w:rPr>
              <w:t xml:space="preserve">verified receipts. </w:t>
            </w:r>
          </w:p>
        </w:tc>
      </w:tr>
      <w:tr w:rsidR="001A61AC" w:rsidRPr="002D54FA" w:rsidTr="00714054">
        <w:trPr>
          <w:trHeight w:val="169"/>
        </w:trPr>
        <w:tc>
          <w:tcPr>
            <w:tcW w:w="21.85pt" w:type="dxa"/>
          </w:tcPr>
          <w:p w:rsidR="001A61AC" w:rsidRPr="001A28E2" w:rsidRDefault="001A61AC" w:rsidP="001A28E2">
            <w:pPr>
              <w:numPr>
                <w:ilvl w:val="0"/>
                <w:numId w:val="38"/>
              </w:numPr>
              <w:ind w:start="18pt" w:hanging="9pt"/>
              <w:rPr>
                <w:rFonts w:cs="Arial"/>
                <w:sz w:val="16"/>
                <w:szCs w:val="16"/>
              </w:rPr>
            </w:pPr>
          </w:p>
        </w:tc>
        <w:tc>
          <w:tcPr>
            <w:tcW w:w="181.55pt" w:type="dxa"/>
            <w:shd w:val="clear" w:color="auto" w:fill="auto"/>
          </w:tcPr>
          <w:p w:rsidR="001A61AC" w:rsidRPr="00690BED" w:rsidRDefault="001A61AC" w:rsidP="001A28E2">
            <w:pPr>
              <w:rPr>
                <w:rFonts w:ascii="Times New Roman" w:hAnsi="Times New Roman"/>
                <w:bCs/>
                <w:sz w:val="18"/>
                <w:szCs w:val="20"/>
              </w:rPr>
            </w:pPr>
            <w:r w:rsidRPr="001A28E2">
              <w:rPr>
                <w:rFonts w:cs="Arial"/>
                <w:sz w:val="16"/>
                <w:szCs w:val="16"/>
              </w:rPr>
              <w:t>Invitation Cards</w:t>
            </w:r>
          </w:p>
        </w:tc>
        <w:tc>
          <w:tcPr>
            <w:tcW w:w="148.50pt" w:type="dxa"/>
            <w:vMerge/>
            <w:shd w:val="clear" w:color="auto" w:fill="auto"/>
          </w:tcPr>
          <w:p w:rsidR="001A61AC" w:rsidRPr="00690BED" w:rsidRDefault="001A61AC" w:rsidP="001A28E2">
            <w:pPr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  <w:tc>
          <w:tcPr>
            <w:tcW w:w="63pt" w:type="dxa"/>
            <w:shd w:val="clear" w:color="auto" w:fill="auto"/>
          </w:tcPr>
          <w:p w:rsidR="001A61AC" w:rsidRPr="002D54FA" w:rsidRDefault="001A61AC" w:rsidP="001A28E2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99pt" w:type="dxa"/>
            <w:vMerge/>
            <w:shd w:val="clear" w:color="auto" w:fill="auto"/>
          </w:tcPr>
          <w:p w:rsidR="001A61AC" w:rsidRPr="002D54FA" w:rsidRDefault="001A61AC" w:rsidP="001A28E2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117pt" w:type="dxa"/>
            <w:vMerge/>
          </w:tcPr>
          <w:p w:rsidR="001A61AC" w:rsidRPr="002D54FA" w:rsidRDefault="001A61AC" w:rsidP="001A28E2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143.30pt" w:type="dxa"/>
            <w:vMerge/>
          </w:tcPr>
          <w:p w:rsidR="001A61AC" w:rsidRPr="002D54FA" w:rsidRDefault="001A61AC" w:rsidP="001A28E2">
            <w:pPr>
              <w:rPr>
                <w:rFonts w:cs="Arial"/>
                <w:bCs/>
                <w:sz w:val="18"/>
                <w:szCs w:val="20"/>
              </w:rPr>
            </w:pPr>
          </w:p>
        </w:tc>
      </w:tr>
      <w:tr w:rsidR="001A61AC" w:rsidRPr="002D54FA" w:rsidTr="00714054">
        <w:trPr>
          <w:trHeight w:val="223"/>
        </w:trPr>
        <w:tc>
          <w:tcPr>
            <w:tcW w:w="21.85pt" w:type="dxa"/>
          </w:tcPr>
          <w:p w:rsidR="001A61AC" w:rsidRPr="001A28E2" w:rsidRDefault="001A61AC" w:rsidP="001A28E2">
            <w:pPr>
              <w:numPr>
                <w:ilvl w:val="0"/>
                <w:numId w:val="38"/>
              </w:numPr>
              <w:ind w:start="18pt" w:hanging="9pt"/>
              <w:rPr>
                <w:rFonts w:cs="Arial"/>
                <w:sz w:val="16"/>
                <w:szCs w:val="16"/>
              </w:rPr>
            </w:pPr>
          </w:p>
        </w:tc>
        <w:tc>
          <w:tcPr>
            <w:tcW w:w="181.55pt" w:type="dxa"/>
            <w:shd w:val="clear" w:color="auto" w:fill="auto"/>
          </w:tcPr>
          <w:p w:rsidR="001A61AC" w:rsidRPr="00690BED" w:rsidRDefault="001A61AC" w:rsidP="001A28E2">
            <w:pPr>
              <w:rPr>
                <w:rFonts w:ascii="Times New Roman" w:hAnsi="Times New Roman"/>
                <w:bCs/>
                <w:sz w:val="18"/>
                <w:szCs w:val="20"/>
              </w:rPr>
            </w:pPr>
            <w:r w:rsidRPr="001A28E2">
              <w:rPr>
                <w:rFonts w:cs="Arial"/>
                <w:sz w:val="16"/>
                <w:szCs w:val="16"/>
              </w:rPr>
              <w:t>Backdrop &amp; Banners</w:t>
            </w:r>
          </w:p>
        </w:tc>
        <w:tc>
          <w:tcPr>
            <w:tcW w:w="148.50pt" w:type="dxa"/>
            <w:vMerge/>
            <w:shd w:val="clear" w:color="auto" w:fill="auto"/>
          </w:tcPr>
          <w:p w:rsidR="001A61AC" w:rsidRPr="00690BED" w:rsidRDefault="001A61AC" w:rsidP="001A28E2">
            <w:pPr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  <w:tc>
          <w:tcPr>
            <w:tcW w:w="63pt" w:type="dxa"/>
            <w:shd w:val="clear" w:color="auto" w:fill="auto"/>
          </w:tcPr>
          <w:p w:rsidR="001A61AC" w:rsidRPr="002D54FA" w:rsidRDefault="001A61AC" w:rsidP="001A28E2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99pt" w:type="dxa"/>
            <w:shd w:val="clear" w:color="auto" w:fill="auto"/>
          </w:tcPr>
          <w:p w:rsidR="001A61AC" w:rsidRPr="002D54FA" w:rsidRDefault="001A61AC" w:rsidP="001A28E2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117pt" w:type="dxa"/>
          </w:tcPr>
          <w:p w:rsidR="001A61AC" w:rsidRPr="002D54FA" w:rsidRDefault="001A61AC" w:rsidP="001A28E2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143.30pt" w:type="dxa"/>
            <w:vMerge/>
          </w:tcPr>
          <w:p w:rsidR="001A61AC" w:rsidRPr="002D54FA" w:rsidRDefault="001A61AC" w:rsidP="001A28E2">
            <w:pPr>
              <w:rPr>
                <w:rFonts w:cs="Arial"/>
                <w:bCs/>
                <w:sz w:val="18"/>
                <w:szCs w:val="20"/>
              </w:rPr>
            </w:pPr>
          </w:p>
        </w:tc>
      </w:tr>
      <w:tr w:rsidR="001A61AC" w:rsidRPr="002D54FA" w:rsidTr="00714054">
        <w:trPr>
          <w:trHeight w:val="269"/>
        </w:trPr>
        <w:tc>
          <w:tcPr>
            <w:tcW w:w="21.85pt" w:type="dxa"/>
          </w:tcPr>
          <w:p w:rsidR="001A61AC" w:rsidRDefault="001A61AC" w:rsidP="001A28E2">
            <w:pPr>
              <w:numPr>
                <w:ilvl w:val="0"/>
                <w:numId w:val="38"/>
              </w:numPr>
              <w:ind w:start="18pt" w:hanging="9pt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  <w:tc>
          <w:tcPr>
            <w:tcW w:w="181.55pt" w:type="dxa"/>
            <w:shd w:val="clear" w:color="auto" w:fill="auto"/>
          </w:tcPr>
          <w:p w:rsidR="001A61AC" w:rsidRPr="00690BED" w:rsidRDefault="001A61AC" w:rsidP="001A28E2">
            <w:pPr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Abstract book</w:t>
            </w:r>
          </w:p>
        </w:tc>
        <w:tc>
          <w:tcPr>
            <w:tcW w:w="148.50pt" w:type="dxa"/>
            <w:vMerge w:val="restart"/>
            <w:shd w:val="clear" w:color="auto" w:fill="auto"/>
          </w:tcPr>
          <w:p w:rsidR="001A61AC" w:rsidRDefault="001A61AC" w:rsidP="001A28E2">
            <w:pPr>
              <w:rPr>
                <w:rFonts w:ascii="Times New Roman" w:hAnsi="Times New Roman"/>
                <w:bCs/>
                <w:sz w:val="18"/>
                <w:szCs w:val="20"/>
              </w:rPr>
            </w:pPr>
          </w:p>
          <w:p w:rsidR="001A61AC" w:rsidRDefault="001A61AC" w:rsidP="001A28E2">
            <w:pPr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Rs. 20,000/- only for conferences</w:t>
            </w:r>
          </w:p>
        </w:tc>
        <w:tc>
          <w:tcPr>
            <w:tcW w:w="63pt" w:type="dxa"/>
            <w:shd w:val="clear" w:color="auto" w:fill="auto"/>
          </w:tcPr>
          <w:p w:rsidR="001A61AC" w:rsidRPr="002D54FA" w:rsidRDefault="001A61AC" w:rsidP="001A28E2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99pt" w:type="dxa"/>
            <w:shd w:val="clear" w:color="auto" w:fill="auto"/>
          </w:tcPr>
          <w:p w:rsidR="001A61AC" w:rsidRPr="002D54FA" w:rsidRDefault="001A61AC" w:rsidP="001A28E2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117pt" w:type="dxa"/>
          </w:tcPr>
          <w:p w:rsidR="001A61AC" w:rsidRPr="002D54FA" w:rsidRDefault="001A61AC" w:rsidP="001A28E2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143.30pt" w:type="dxa"/>
            <w:vMerge/>
          </w:tcPr>
          <w:p w:rsidR="001A61AC" w:rsidRPr="002D54FA" w:rsidRDefault="001A61AC" w:rsidP="001A28E2">
            <w:pPr>
              <w:rPr>
                <w:rFonts w:cs="Arial"/>
                <w:bCs/>
                <w:sz w:val="18"/>
                <w:szCs w:val="20"/>
              </w:rPr>
            </w:pPr>
          </w:p>
        </w:tc>
      </w:tr>
      <w:tr w:rsidR="001A61AC" w:rsidRPr="002D54FA" w:rsidTr="00714054">
        <w:trPr>
          <w:trHeight w:val="260"/>
        </w:trPr>
        <w:tc>
          <w:tcPr>
            <w:tcW w:w="21.85pt" w:type="dxa"/>
          </w:tcPr>
          <w:p w:rsidR="001A61AC" w:rsidRDefault="001A61AC" w:rsidP="001A28E2">
            <w:pPr>
              <w:numPr>
                <w:ilvl w:val="0"/>
                <w:numId w:val="38"/>
              </w:numPr>
              <w:ind w:start="18pt" w:hanging="9pt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  <w:tc>
          <w:tcPr>
            <w:tcW w:w="181.55pt" w:type="dxa"/>
            <w:shd w:val="clear" w:color="auto" w:fill="auto"/>
          </w:tcPr>
          <w:p w:rsidR="001A61AC" w:rsidRDefault="001A61AC" w:rsidP="001A28E2">
            <w:pPr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Conference Proceedings</w:t>
            </w:r>
          </w:p>
        </w:tc>
        <w:tc>
          <w:tcPr>
            <w:tcW w:w="148.50pt" w:type="dxa"/>
            <w:vMerge/>
            <w:shd w:val="clear" w:color="auto" w:fill="auto"/>
          </w:tcPr>
          <w:p w:rsidR="001A61AC" w:rsidRDefault="001A61AC" w:rsidP="001A28E2">
            <w:pPr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  <w:tc>
          <w:tcPr>
            <w:tcW w:w="63pt" w:type="dxa"/>
            <w:shd w:val="clear" w:color="auto" w:fill="auto"/>
          </w:tcPr>
          <w:p w:rsidR="001A61AC" w:rsidRPr="002D54FA" w:rsidRDefault="001A61AC" w:rsidP="001A28E2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99pt" w:type="dxa"/>
            <w:shd w:val="clear" w:color="auto" w:fill="auto"/>
          </w:tcPr>
          <w:p w:rsidR="001A61AC" w:rsidRPr="002D54FA" w:rsidRDefault="001A61AC" w:rsidP="001A28E2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117pt" w:type="dxa"/>
          </w:tcPr>
          <w:p w:rsidR="001A61AC" w:rsidRPr="002D54FA" w:rsidRDefault="001A61AC" w:rsidP="001A28E2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143.30pt" w:type="dxa"/>
            <w:vMerge/>
          </w:tcPr>
          <w:p w:rsidR="001A61AC" w:rsidRPr="002D54FA" w:rsidRDefault="001A61AC" w:rsidP="001A28E2">
            <w:pPr>
              <w:rPr>
                <w:rFonts w:cs="Arial"/>
                <w:bCs/>
                <w:sz w:val="18"/>
                <w:szCs w:val="20"/>
              </w:rPr>
            </w:pPr>
          </w:p>
        </w:tc>
      </w:tr>
      <w:tr w:rsidR="001A28E2" w:rsidRPr="002D54FA" w:rsidTr="00714054">
        <w:trPr>
          <w:trHeight w:val="260"/>
        </w:trPr>
        <w:tc>
          <w:tcPr>
            <w:tcW w:w="21.85pt" w:type="dxa"/>
          </w:tcPr>
          <w:p w:rsidR="001A28E2" w:rsidRPr="00690BED" w:rsidRDefault="001A28E2" w:rsidP="006B38AC">
            <w:pPr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6</w:t>
            </w:r>
          </w:p>
        </w:tc>
        <w:tc>
          <w:tcPr>
            <w:tcW w:w="181.55pt" w:type="dxa"/>
            <w:shd w:val="clear" w:color="auto" w:fill="auto"/>
          </w:tcPr>
          <w:p w:rsidR="001A28E2" w:rsidRPr="00690BED" w:rsidRDefault="001A28E2" w:rsidP="006B38AC">
            <w:pPr>
              <w:rPr>
                <w:rFonts w:ascii="Times New Roman" w:hAnsi="Times New Roman"/>
                <w:bCs/>
                <w:sz w:val="18"/>
                <w:szCs w:val="20"/>
              </w:rPr>
            </w:pPr>
            <w:r w:rsidRPr="00690BED">
              <w:rPr>
                <w:rFonts w:ascii="Times New Roman" w:hAnsi="Times New Roman"/>
                <w:bCs/>
                <w:sz w:val="18"/>
                <w:szCs w:val="20"/>
              </w:rPr>
              <w:t>Stationery (Only consumable items)</w:t>
            </w:r>
          </w:p>
        </w:tc>
        <w:tc>
          <w:tcPr>
            <w:tcW w:w="148.50pt" w:type="dxa"/>
            <w:shd w:val="clear" w:color="auto" w:fill="auto"/>
          </w:tcPr>
          <w:p w:rsidR="001A28E2" w:rsidRPr="00690BED" w:rsidRDefault="001A28E2" w:rsidP="006B38AC">
            <w:pPr>
              <w:rPr>
                <w:rFonts w:ascii="Times New Roman" w:hAnsi="Times New Roman"/>
                <w:bCs/>
                <w:sz w:val="18"/>
                <w:szCs w:val="20"/>
              </w:rPr>
            </w:pPr>
            <w:r w:rsidRPr="00690BED">
              <w:rPr>
                <w:rFonts w:ascii="Times New Roman" w:hAnsi="Times New Roman"/>
                <w:bCs/>
                <w:sz w:val="18"/>
                <w:szCs w:val="20"/>
              </w:rPr>
              <w:t>Lump sum</w:t>
            </w:r>
          </w:p>
        </w:tc>
        <w:tc>
          <w:tcPr>
            <w:tcW w:w="63pt" w:type="dxa"/>
            <w:shd w:val="clear" w:color="auto" w:fill="auto"/>
          </w:tcPr>
          <w:p w:rsidR="001A28E2" w:rsidRPr="002D54FA" w:rsidRDefault="001A28E2" w:rsidP="006B38AC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99pt" w:type="dxa"/>
            <w:shd w:val="clear" w:color="auto" w:fill="auto"/>
          </w:tcPr>
          <w:p w:rsidR="001A28E2" w:rsidRPr="002D54FA" w:rsidRDefault="001A28E2" w:rsidP="006B38AC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117pt" w:type="dxa"/>
          </w:tcPr>
          <w:p w:rsidR="001A28E2" w:rsidRPr="002D54FA" w:rsidRDefault="001A28E2" w:rsidP="006B38AC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143.30pt" w:type="dxa"/>
          </w:tcPr>
          <w:p w:rsidR="001A28E2" w:rsidRPr="002D54FA" w:rsidRDefault="00AB765C" w:rsidP="006B38AC">
            <w:pPr>
              <w:rPr>
                <w:rFonts w:cs="Arial"/>
                <w:bCs/>
                <w:sz w:val="18"/>
                <w:szCs w:val="20"/>
              </w:rPr>
            </w:pPr>
            <w:r w:rsidRPr="00AB765C">
              <w:rPr>
                <w:rFonts w:cs="Arial"/>
                <w:i/>
                <w:sz w:val="16"/>
                <w:szCs w:val="16"/>
              </w:rPr>
              <w:t xml:space="preserve">Payment will be reimbursed subject to provision of stock entry and </w:t>
            </w:r>
            <w:r>
              <w:rPr>
                <w:rFonts w:cs="Arial"/>
                <w:i/>
                <w:sz w:val="16"/>
                <w:szCs w:val="16"/>
              </w:rPr>
              <w:t xml:space="preserve">stock </w:t>
            </w:r>
            <w:r w:rsidRPr="00AB765C">
              <w:rPr>
                <w:rFonts w:cs="Arial"/>
                <w:i/>
                <w:sz w:val="16"/>
                <w:szCs w:val="16"/>
              </w:rPr>
              <w:t>utilization of the bought stationery</w:t>
            </w:r>
          </w:p>
        </w:tc>
      </w:tr>
      <w:tr w:rsidR="001A28E2" w:rsidRPr="002D54FA" w:rsidTr="00714054">
        <w:trPr>
          <w:trHeight w:val="251"/>
        </w:trPr>
        <w:tc>
          <w:tcPr>
            <w:tcW w:w="21.85pt" w:type="dxa"/>
          </w:tcPr>
          <w:p w:rsidR="001A28E2" w:rsidRPr="00690BED" w:rsidRDefault="001A28E2" w:rsidP="006B38AC">
            <w:pPr>
              <w:rPr>
                <w:rFonts w:ascii="Times New Roman" w:hAnsi="Times New Roman"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7</w:t>
            </w:r>
          </w:p>
        </w:tc>
        <w:tc>
          <w:tcPr>
            <w:tcW w:w="181.55pt" w:type="dxa"/>
            <w:shd w:val="clear" w:color="auto" w:fill="auto"/>
          </w:tcPr>
          <w:p w:rsidR="001A28E2" w:rsidRPr="00690BED" w:rsidRDefault="001A28E2" w:rsidP="00512854">
            <w:pPr>
              <w:rPr>
                <w:rFonts w:ascii="Times New Roman" w:hAnsi="Times New Roman"/>
                <w:bCs/>
                <w:sz w:val="18"/>
                <w:szCs w:val="20"/>
              </w:rPr>
            </w:pPr>
            <w:r w:rsidRPr="00690BED">
              <w:rPr>
                <w:rFonts w:ascii="Times New Roman" w:hAnsi="Times New Roman"/>
                <w:bCs/>
                <w:sz w:val="18"/>
                <w:szCs w:val="20"/>
              </w:rPr>
              <w:t>Contingencie</w:t>
            </w:r>
            <w:r w:rsidR="00512854">
              <w:rPr>
                <w:rFonts w:ascii="Times New Roman" w:hAnsi="Times New Roman"/>
                <w:bCs/>
                <w:sz w:val="18"/>
                <w:szCs w:val="20"/>
              </w:rPr>
              <w:t>s</w:t>
            </w:r>
          </w:p>
        </w:tc>
        <w:tc>
          <w:tcPr>
            <w:tcW w:w="148.50pt" w:type="dxa"/>
            <w:shd w:val="clear" w:color="auto" w:fill="auto"/>
          </w:tcPr>
          <w:p w:rsidR="001A28E2" w:rsidRPr="00690BED" w:rsidRDefault="001A28E2" w:rsidP="006B38AC">
            <w:pPr>
              <w:rPr>
                <w:rFonts w:ascii="Times New Roman" w:hAnsi="Times New Roman"/>
                <w:bCs/>
                <w:sz w:val="18"/>
                <w:szCs w:val="20"/>
              </w:rPr>
            </w:pPr>
            <w:r w:rsidRPr="00690BED">
              <w:rPr>
                <w:rFonts w:ascii="Times New Roman" w:hAnsi="Times New Roman"/>
                <w:bCs/>
                <w:sz w:val="18"/>
                <w:szCs w:val="20"/>
              </w:rPr>
              <w:t>(</w:t>
            </w:r>
            <w:r w:rsidR="00512854">
              <w:rPr>
                <w:rFonts w:ascii="Times New Roman" w:hAnsi="Times New Roman"/>
                <w:bCs/>
                <w:sz w:val="18"/>
                <w:szCs w:val="20"/>
              </w:rPr>
              <w:t>M</w:t>
            </w:r>
            <w:r w:rsidRPr="00690BED">
              <w:rPr>
                <w:rFonts w:ascii="Times New Roman" w:hAnsi="Times New Roman"/>
                <w:bCs/>
                <w:sz w:val="18"/>
                <w:szCs w:val="20"/>
              </w:rPr>
              <w:t>ax</w:t>
            </w:r>
            <w:r w:rsidR="00512854">
              <w:rPr>
                <w:rFonts w:ascii="Times New Roman" w:hAnsi="Times New Roman"/>
                <w:bCs/>
                <w:sz w:val="18"/>
                <w:szCs w:val="20"/>
              </w:rPr>
              <w:t>.</w:t>
            </w:r>
            <w:r w:rsidRPr="00690BED">
              <w:rPr>
                <w:rFonts w:ascii="Times New Roman" w:hAnsi="Times New Roman"/>
                <w:bCs/>
                <w:sz w:val="18"/>
                <w:szCs w:val="20"/>
              </w:rPr>
              <w:t xml:space="preserve"> Rs. 10,000)</w:t>
            </w:r>
          </w:p>
        </w:tc>
        <w:tc>
          <w:tcPr>
            <w:tcW w:w="63pt" w:type="dxa"/>
            <w:shd w:val="clear" w:color="auto" w:fill="auto"/>
          </w:tcPr>
          <w:p w:rsidR="001A28E2" w:rsidRPr="002D54FA" w:rsidRDefault="001A28E2" w:rsidP="006B38AC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99pt" w:type="dxa"/>
            <w:shd w:val="clear" w:color="auto" w:fill="auto"/>
          </w:tcPr>
          <w:p w:rsidR="001A28E2" w:rsidRPr="002D54FA" w:rsidRDefault="001A28E2" w:rsidP="006B38AC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117pt" w:type="dxa"/>
          </w:tcPr>
          <w:p w:rsidR="001A28E2" w:rsidRPr="002D54FA" w:rsidRDefault="001A28E2" w:rsidP="006B38AC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143.30pt" w:type="dxa"/>
          </w:tcPr>
          <w:p w:rsidR="001A28E2" w:rsidRPr="002D54FA" w:rsidRDefault="001A28E2" w:rsidP="006B38AC">
            <w:pPr>
              <w:rPr>
                <w:rFonts w:cs="Arial"/>
                <w:bCs/>
                <w:sz w:val="18"/>
                <w:szCs w:val="20"/>
              </w:rPr>
            </w:pPr>
          </w:p>
        </w:tc>
      </w:tr>
      <w:tr w:rsidR="001A28E2" w:rsidRPr="002D54FA" w:rsidTr="00714054">
        <w:trPr>
          <w:trHeight w:val="417"/>
        </w:trPr>
        <w:tc>
          <w:tcPr>
            <w:tcW w:w="21.85pt" w:type="dxa"/>
          </w:tcPr>
          <w:p w:rsidR="001A28E2" w:rsidRPr="00690BED" w:rsidRDefault="001A28E2" w:rsidP="006B38AC">
            <w:pPr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  <w:tc>
          <w:tcPr>
            <w:tcW w:w="181.55pt" w:type="dxa"/>
            <w:shd w:val="clear" w:color="auto" w:fill="auto"/>
          </w:tcPr>
          <w:p w:rsidR="001A28E2" w:rsidRPr="00690BED" w:rsidRDefault="001A28E2" w:rsidP="006B38AC">
            <w:pPr>
              <w:rPr>
                <w:rFonts w:ascii="Times New Roman" w:hAnsi="Times New Roman"/>
                <w:bCs/>
                <w:sz w:val="18"/>
                <w:szCs w:val="20"/>
              </w:rPr>
            </w:pPr>
            <w:r w:rsidRPr="00690BED">
              <w:rPr>
                <w:rFonts w:ascii="Times New Roman" w:hAnsi="Times New Roman"/>
                <w:bCs/>
                <w:sz w:val="18"/>
                <w:szCs w:val="20"/>
              </w:rPr>
              <w:t>Total</w:t>
            </w:r>
          </w:p>
        </w:tc>
        <w:tc>
          <w:tcPr>
            <w:tcW w:w="148.50pt" w:type="dxa"/>
            <w:shd w:val="clear" w:color="auto" w:fill="auto"/>
          </w:tcPr>
          <w:p w:rsidR="001A28E2" w:rsidRPr="00690BED" w:rsidRDefault="001A28E2" w:rsidP="006B38AC">
            <w:pPr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  <w:tc>
          <w:tcPr>
            <w:tcW w:w="63pt" w:type="dxa"/>
            <w:shd w:val="clear" w:color="auto" w:fill="auto"/>
          </w:tcPr>
          <w:p w:rsidR="001A28E2" w:rsidRPr="002D54FA" w:rsidRDefault="001A28E2" w:rsidP="006B38AC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99pt" w:type="dxa"/>
            <w:shd w:val="clear" w:color="auto" w:fill="auto"/>
          </w:tcPr>
          <w:p w:rsidR="001A28E2" w:rsidRPr="002D54FA" w:rsidRDefault="001A28E2" w:rsidP="006B38AC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117pt" w:type="dxa"/>
          </w:tcPr>
          <w:p w:rsidR="001A28E2" w:rsidRPr="002D54FA" w:rsidRDefault="001A28E2" w:rsidP="006B38AC">
            <w:pPr>
              <w:rPr>
                <w:rFonts w:cs="Arial"/>
                <w:bCs/>
                <w:sz w:val="18"/>
                <w:szCs w:val="20"/>
              </w:rPr>
            </w:pPr>
          </w:p>
        </w:tc>
        <w:tc>
          <w:tcPr>
            <w:tcW w:w="143.30pt" w:type="dxa"/>
          </w:tcPr>
          <w:p w:rsidR="001A28E2" w:rsidRPr="002D54FA" w:rsidRDefault="001A28E2" w:rsidP="006B38AC">
            <w:pPr>
              <w:rPr>
                <w:rFonts w:cs="Arial"/>
                <w:bCs/>
                <w:sz w:val="18"/>
                <w:szCs w:val="20"/>
              </w:rPr>
            </w:pPr>
          </w:p>
        </w:tc>
      </w:tr>
    </w:tbl>
    <w:p w:rsidR="00AB765C" w:rsidRDefault="00AB765C" w:rsidP="006B38AC">
      <w:pPr>
        <w:rPr>
          <w:rFonts w:cs="Arial"/>
          <w:sz w:val="18"/>
          <w:szCs w:val="22"/>
        </w:rPr>
      </w:pPr>
      <w:r>
        <w:rPr>
          <w:rFonts w:cs="Arial"/>
          <w:sz w:val="18"/>
          <w:szCs w:val="22"/>
        </w:rPr>
        <w:t xml:space="preserve">*Tax deductions must be applied on </w:t>
      </w:r>
      <w:r w:rsidRPr="00AB765C">
        <w:rPr>
          <w:rFonts w:cs="Arial"/>
          <w:b/>
          <w:sz w:val="18"/>
          <w:szCs w:val="22"/>
        </w:rPr>
        <w:t>all payments</w:t>
      </w:r>
      <w:r>
        <w:rPr>
          <w:rFonts w:cs="Arial"/>
          <w:sz w:val="18"/>
          <w:szCs w:val="22"/>
        </w:rPr>
        <w:t xml:space="preserve"> as per the Govt. rules</w:t>
      </w:r>
    </w:p>
    <w:p w:rsidR="006B38AC" w:rsidRPr="006B38AC" w:rsidRDefault="006B38AC" w:rsidP="006B38AC">
      <w:pPr>
        <w:rPr>
          <w:rFonts w:cs="Arial"/>
          <w:sz w:val="18"/>
          <w:szCs w:val="22"/>
        </w:rPr>
      </w:pPr>
      <w:r w:rsidRPr="006B38AC">
        <w:rPr>
          <w:rFonts w:cs="Arial"/>
          <w:sz w:val="18"/>
          <w:szCs w:val="22"/>
        </w:rPr>
        <w:t>(Note: The funding is strictly limited to Rs. 200,000/- for holding Seminar</w:t>
      </w:r>
      <w:r>
        <w:rPr>
          <w:rFonts w:cs="Arial"/>
          <w:sz w:val="18"/>
          <w:szCs w:val="22"/>
        </w:rPr>
        <w:t>/Symposium</w:t>
      </w:r>
      <w:r w:rsidRPr="006B38AC">
        <w:rPr>
          <w:rFonts w:cs="Arial"/>
          <w:sz w:val="18"/>
          <w:szCs w:val="22"/>
        </w:rPr>
        <w:t xml:space="preserve"> and Rs. 1,000,000/- for Conference.</w:t>
      </w:r>
      <w:r w:rsidR="00E552FE">
        <w:rPr>
          <w:rFonts w:cs="Arial"/>
          <w:sz w:val="18"/>
          <w:szCs w:val="22"/>
        </w:rPr>
        <w:t xml:space="preserve"> Funding in heads other than the above ones will not be supported.</w:t>
      </w:r>
      <w:r w:rsidRPr="006B38AC">
        <w:rPr>
          <w:rFonts w:cs="Arial"/>
          <w:sz w:val="18"/>
          <w:szCs w:val="22"/>
        </w:rPr>
        <w:t>)</w:t>
      </w:r>
    </w:p>
    <w:p w:rsidR="00A56C87" w:rsidRDefault="00A56C87" w:rsidP="006B38AC">
      <w:pPr>
        <w:rPr>
          <w:rFonts w:cs="Arial"/>
          <w:sz w:val="22"/>
          <w:szCs w:val="22"/>
        </w:rPr>
      </w:pPr>
    </w:p>
    <w:p w:rsidR="00A56C87" w:rsidRDefault="00A56C87" w:rsidP="006B38AC">
      <w:pPr>
        <w:rPr>
          <w:rFonts w:cs="Arial"/>
          <w:sz w:val="22"/>
          <w:szCs w:val="22"/>
        </w:rPr>
      </w:pPr>
    </w:p>
    <w:p w:rsidR="00A56C87" w:rsidRDefault="00A56C87" w:rsidP="006B38AC">
      <w:pPr>
        <w:rPr>
          <w:rFonts w:cs="Arial"/>
          <w:sz w:val="22"/>
          <w:szCs w:val="22"/>
        </w:rPr>
      </w:pPr>
    </w:p>
    <w:p w:rsidR="006B38AC" w:rsidRPr="00043A0E" w:rsidRDefault="006B38AC" w:rsidP="006B38AC">
      <w:pPr>
        <w:rPr>
          <w:rFonts w:cs="Arial"/>
          <w:sz w:val="22"/>
          <w:szCs w:val="22"/>
        </w:rPr>
      </w:pPr>
      <w:r w:rsidRPr="00043A0E">
        <w:rPr>
          <w:rFonts w:cs="Arial"/>
          <w:sz w:val="22"/>
          <w:szCs w:val="22"/>
        </w:rPr>
        <w:t>____________________________</w:t>
      </w:r>
      <w:r>
        <w:rPr>
          <w:rFonts w:cs="Arial"/>
          <w:sz w:val="22"/>
          <w:szCs w:val="22"/>
        </w:rPr>
        <w:t>____________</w:t>
      </w:r>
      <w:r w:rsidRPr="00043A0E">
        <w:rPr>
          <w:rFonts w:cs="Arial"/>
          <w:sz w:val="22"/>
          <w:szCs w:val="22"/>
        </w:rPr>
        <w:tab/>
      </w:r>
      <w:r w:rsidRPr="00043A0E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__________</w:t>
      </w:r>
      <w:r w:rsidRPr="00043A0E">
        <w:rPr>
          <w:rFonts w:cs="Arial"/>
          <w:sz w:val="22"/>
          <w:szCs w:val="22"/>
        </w:rPr>
        <w:t>____________________________</w:t>
      </w:r>
    </w:p>
    <w:p w:rsidR="006B38AC" w:rsidRPr="00043A0E" w:rsidRDefault="006B38AC" w:rsidP="00A56C87">
      <w:pPr>
        <w:pBdr>
          <w:bottom w:val="single" w:sz="12" w:space="31" w:color="auto"/>
        </w:pBdr>
        <w:rPr>
          <w:rFonts w:cs="Arial"/>
          <w:sz w:val="22"/>
          <w:szCs w:val="22"/>
        </w:rPr>
      </w:pPr>
      <w:r w:rsidRPr="00A66203">
        <w:rPr>
          <w:rFonts w:cs="Arial"/>
          <w:sz w:val="22"/>
          <w:szCs w:val="22"/>
        </w:rPr>
        <w:t>Signature &amp; Stamp of the Coordinator/focal person</w:t>
      </w:r>
      <w:r w:rsidRPr="00A66203">
        <w:rPr>
          <w:rFonts w:cs="Arial"/>
          <w:sz w:val="22"/>
          <w:szCs w:val="22"/>
        </w:rPr>
        <w:tab/>
      </w:r>
      <w:r w:rsidRPr="00A66203">
        <w:rPr>
          <w:rFonts w:cs="Arial"/>
          <w:sz w:val="22"/>
          <w:szCs w:val="22"/>
        </w:rPr>
        <w:tab/>
        <w:t xml:space="preserve">       </w:t>
      </w:r>
      <w:r w:rsidRPr="00A66203">
        <w:rPr>
          <w:rFonts w:cs="Arial"/>
          <w:sz w:val="22"/>
          <w:szCs w:val="22"/>
        </w:rPr>
        <w:tab/>
      </w:r>
      <w:r w:rsidRPr="00A66203">
        <w:rPr>
          <w:rFonts w:cs="Arial"/>
          <w:sz w:val="22"/>
          <w:szCs w:val="22"/>
        </w:rPr>
        <w:tab/>
      </w:r>
      <w:r w:rsidRPr="00A66203">
        <w:rPr>
          <w:rFonts w:cs="Arial"/>
          <w:sz w:val="22"/>
          <w:szCs w:val="22"/>
        </w:rPr>
        <w:tab/>
      </w:r>
      <w:r w:rsidRPr="00A66203">
        <w:rPr>
          <w:rFonts w:cs="Arial"/>
          <w:sz w:val="22"/>
          <w:szCs w:val="22"/>
        </w:rPr>
        <w:tab/>
      </w:r>
      <w:r w:rsidRPr="00A66203">
        <w:rPr>
          <w:rFonts w:cs="Arial"/>
          <w:sz w:val="22"/>
          <w:szCs w:val="22"/>
        </w:rPr>
        <w:tab/>
      </w:r>
      <w:r w:rsidRPr="00A66203">
        <w:rPr>
          <w:rFonts w:cs="Arial"/>
          <w:sz w:val="22"/>
          <w:szCs w:val="22"/>
        </w:rPr>
        <w:tab/>
        <w:t>Signature &amp; Stamp of the Head of the Institution</w:t>
      </w:r>
    </w:p>
    <w:p w:rsidR="006B38AC" w:rsidRDefault="006B38AC" w:rsidP="006B38AC">
      <w:pPr>
        <w:rPr>
          <w:rFonts w:cs="Arial"/>
          <w:sz w:val="22"/>
          <w:szCs w:val="22"/>
        </w:rPr>
      </w:pPr>
    </w:p>
    <w:tbl>
      <w:tblPr>
        <w:tblW w:w="0pt" w:type="auto"/>
        <w:tblLook w:firstRow="1" w:lastRow="0" w:firstColumn="1" w:lastColumn="0" w:noHBand="0" w:noVBand="1"/>
      </w:tblPr>
      <w:tblGrid>
        <w:gridCol w:w="3258"/>
        <w:gridCol w:w="12226"/>
      </w:tblGrid>
      <w:tr w:rsidR="006B38AC" w:rsidRPr="009C198E" w:rsidTr="009C198E">
        <w:tc>
          <w:tcPr>
            <w:tcW w:w="162.90pt" w:type="dxa"/>
            <w:shd w:val="clear" w:color="auto" w:fill="auto"/>
          </w:tcPr>
          <w:p w:rsidR="006B38AC" w:rsidRPr="009C198E" w:rsidRDefault="006B38AC" w:rsidP="006B38A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11.30pt" w:type="dxa"/>
            <w:shd w:val="clear" w:color="auto" w:fill="auto"/>
          </w:tcPr>
          <w:p w:rsidR="006B38AC" w:rsidRPr="009C198E" w:rsidRDefault="006B38AC" w:rsidP="006B38AC">
            <w:pPr>
              <w:rPr>
                <w:rFonts w:cs="Arial"/>
                <w:sz w:val="22"/>
                <w:szCs w:val="22"/>
              </w:rPr>
            </w:pPr>
          </w:p>
        </w:tc>
      </w:tr>
      <w:tr w:rsidR="00512854" w:rsidRPr="009C198E" w:rsidTr="009C198E">
        <w:trPr>
          <w:trHeight w:val="170"/>
        </w:trPr>
        <w:tc>
          <w:tcPr>
            <w:tcW w:w="162.90pt" w:type="dxa"/>
            <w:shd w:val="clear" w:color="auto" w:fill="auto"/>
          </w:tcPr>
          <w:p w:rsidR="00512854" w:rsidRPr="009C198E" w:rsidRDefault="00512854" w:rsidP="006B38A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11.30pt" w:type="dxa"/>
            <w:shd w:val="clear" w:color="auto" w:fill="auto"/>
          </w:tcPr>
          <w:p w:rsidR="00512854" w:rsidRPr="009C198E" w:rsidRDefault="00512854" w:rsidP="006B38AC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A112D4" w:rsidRDefault="00A112D4" w:rsidP="00A56C87">
      <w:pPr>
        <w:pStyle w:val="NoSpacing"/>
        <w:rPr>
          <w:b/>
          <w:u w:val="single"/>
        </w:rPr>
        <w:sectPr w:rsidR="00A112D4" w:rsidSect="00512854">
          <w:pgSz w:w="841.90pt" w:h="595.30pt" w:orient="landscape" w:code="9"/>
          <w:pgMar w:top="31.70pt" w:right="36pt" w:bottom="0pt" w:left="42.50pt" w:header="35.30pt" w:footer="35.30pt" w:gutter="0pt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35.40pt"/>
          <w:docGrid w:linePitch="360"/>
        </w:sectPr>
      </w:pPr>
    </w:p>
    <w:p w:rsidR="00244BCD" w:rsidRPr="001F2033" w:rsidRDefault="001F1242" w:rsidP="001F2033">
      <w:pPr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F</w:t>
      </w:r>
      <w:r w:rsidR="00244BCD">
        <w:rPr>
          <w:rFonts w:cs="Arial"/>
          <w:b/>
          <w:bCs/>
          <w:color w:val="000000"/>
          <w:sz w:val="28"/>
          <w:szCs w:val="28"/>
        </w:rPr>
        <w:t>ormat of Requisite Details</w:t>
      </w:r>
    </w:p>
    <w:p w:rsidR="001F2033" w:rsidRDefault="001F2033" w:rsidP="001F2033">
      <w:pPr>
        <w:pStyle w:val="Header"/>
        <w:jc w:val="center"/>
        <w:rPr>
          <w:rFonts w:cs="Arial"/>
          <w:b/>
          <w:color w:val="000000"/>
          <w:sz w:val="22"/>
          <w:szCs w:val="22"/>
        </w:rPr>
      </w:pPr>
    </w:p>
    <w:p w:rsidR="001F2033" w:rsidRDefault="001F2033" w:rsidP="001F2033">
      <w:pPr>
        <w:pStyle w:val="Header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Please read and understand the following requirements</w:t>
      </w:r>
    </w:p>
    <w:p w:rsidR="00244BCD" w:rsidRDefault="00244BCD" w:rsidP="00244BCD">
      <w:pPr>
        <w:pStyle w:val="Header"/>
        <w:rPr>
          <w:rFonts w:cs="Arial"/>
          <w:b/>
          <w:color w:val="000000"/>
          <w:sz w:val="22"/>
          <w:szCs w:val="22"/>
        </w:rPr>
      </w:pPr>
    </w:p>
    <w:tbl>
      <w:tblPr>
        <w:tblW w:w="0pt" w:type="auto"/>
        <w:tblInd w:w="43.9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522"/>
        <w:gridCol w:w="7020"/>
        <w:gridCol w:w="720"/>
        <w:gridCol w:w="801"/>
      </w:tblGrid>
      <w:tr w:rsidR="00D16797" w:rsidRPr="00CA7413" w:rsidTr="009C198E">
        <w:tc>
          <w:tcPr>
            <w:tcW w:w="26.10pt" w:type="dxa"/>
            <w:shd w:val="clear" w:color="auto" w:fill="D0CECE"/>
          </w:tcPr>
          <w:p w:rsidR="00D16797" w:rsidRPr="00D16797" w:rsidRDefault="00D16797" w:rsidP="0083271B">
            <w:pPr>
              <w:pStyle w:val="Header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16797">
              <w:rPr>
                <w:rFonts w:cs="Arial"/>
                <w:b/>
                <w:bCs/>
                <w:color w:val="000000"/>
                <w:sz w:val="22"/>
                <w:szCs w:val="22"/>
              </w:rPr>
              <w:t>S#</w:t>
            </w:r>
          </w:p>
        </w:tc>
        <w:tc>
          <w:tcPr>
            <w:tcW w:w="351pt" w:type="dxa"/>
            <w:shd w:val="clear" w:color="auto" w:fill="D0CECE"/>
          </w:tcPr>
          <w:p w:rsidR="00D16797" w:rsidRPr="00D16797" w:rsidRDefault="00D16797" w:rsidP="0083271B">
            <w:pPr>
              <w:pStyle w:val="Header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  <w:r w:rsidRPr="00D16797">
              <w:rPr>
                <w:rFonts w:cs="Arial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76.05pt" w:type="dxa"/>
            <w:gridSpan w:val="2"/>
            <w:shd w:val="clear" w:color="auto" w:fill="D0CECE"/>
            <w:vAlign w:val="center"/>
          </w:tcPr>
          <w:p w:rsidR="00D16797" w:rsidRPr="00D16797" w:rsidRDefault="00D16797" w:rsidP="0083271B">
            <w:pPr>
              <w:pStyle w:val="Header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16797">
              <w:rPr>
                <w:rFonts w:cs="Arial"/>
                <w:b/>
                <w:bCs/>
                <w:color w:val="000000"/>
                <w:sz w:val="22"/>
                <w:szCs w:val="22"/>
              </w:rPr>
              <w:t>Response</w:t>
            </w:r>
          </w:p>
        </w:tc>
      </w:tr>
      <w:tr w:rsidR="00D16797" w:rsidRPr="00CA7413" w:rsidTr="00F20E83">
        <w:tc>
          <w:tcPr>
            <w:tcW w:w="26.10pt" w:type="dxa"/>
          </w:tcPr>
          <w:p w:rsidR="00D16797" w:rsidRDefault="001F2033" w:rsidP="00D16797">
            <w:pPr>
              <w:pStyle w:val="Header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1pt" w:type="dxa"/>
          </w:tcPr>
          <w:p w:rsidR="00D16797" w:rsidRPr="00E841C7" w:rsidRDefault="001F2033" w:rsidP="00D16797">
            <w:pPr>
              <w:pStyle w:val="Header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E841C7">
              <w:rPr>
                <w:rFonts w:cs="Arial"/>
                <w:color w:val="000000"/>
                <w:sz w:val="21"/>
                <w:szCs w:val="21"/>
              </w:rPr>
              <w:t>Are you submitting the application form at least 42 days before the event</w:t>
            </w:r>
          </w:p>
        </w:tc>
        <w:tc>
          <w:tcPr>
            <w:tcW w:w="36pt" w:type="dxa"/>
            <w:vAlign w:val="center"/>
          </w:tcPr>
          <w:p w:rsidR="00D16797" w:rsidRPr="009A3DCC" w:rsidRDefault="001F2033" w:rsidP="00D16797">
            <w:pPr>
              <w:pStyle w:val="Header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40.05pt" w:type="dxa"/>
            <w:vAlign w:val="center"/>
          </w:tcPr>
          <w:p w:rsidR="00D16797" w:rsidRPr="009A3DCC" w:rsidRDefault="001F2033" w:rsidP="00D16797">
            <w:pPr>
              <w:pStyle w:val="Header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B25129" w:rsidRPr="00CA7413" w:rsidTr="00F20E83">
        <w:tc>
          <w:tcPr>
            <w:tcW w:w="26.10pt" w:type="dxa"/>
          </w:tcPr>
          <w:p w:rsidR="00B25129" w:rsidRDefault="001F2033" w:rsidP="00B25129">
            <w:pPr>
              <w:pStyle w:val="Header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1pt" w:type="dxa"/>
          </w:tcPr>
          <w:p w:rsidR="00B25129" w:rsidRPr="00E841C7" w:rsidRDefault="00B25129" w:rsidP="00B25129">
            <w:pPr>
              <w:pStyle w:val="Header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E841C7">
              <w:rPr>
                <w:rFonts w:cs="Arial"/>
                <w:color w:val="000000"/>
                <w:sz w:val="21"/>
                <w:szCs w:val="21"/>
              </w:rPr>
              <w:t>Have you carefully read the instructions and filled the form?</w:t>
            </w:r>
          </w:p>
        </w:tc>
        <w:tc>
          <w:tcPr>
            <w:tcW w:w="36pt" w:type="dxa"/>
            <w:vAlign w:val="center"/>
          </w:tcPr>
          <w:p w:rsidR="00B25129" w:rsidRPr="009A3DCC" w:rsidRDefault="00B25129" w:rsidP="00B25129">
            <w:pPr>
              <w:pStyle w:val="Header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40.05pt" w:type="dxa"/>
            <w:vAlign w:val="center"/>
          </w:tcPr>
          <w:p w:rsidR="00B25129" w:rsidRPr="009A3DCC" w:rsidRDefault="00B25129" w:rsidP="00B25129">
            <w:pPr>
              <w:pStyle w:val="Header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B25129" w:rsidRPr="00CA7413" w:rsidTr="00993770">
        <w:tc>
          <w:tcPr>
            <w:tcW w:w="26.10pt" w:type="dxa"/>
            <w:vAlign w:val="center"/>
          </w:tcPr>
          <w:p w:rsidR="00B25129" w:rsidRPr="00181B6E" w:rsidRDefault="001F2033" w:rsidP="001F2033">
            <w:pPr>
              <w:pStyle w:val="Header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51pt" w:type="dxa"/>
          </w:tcPr>
          <w:p w:rsidR="00B25129" w:rsidRPr="00E841C7" w:rsidRDefault="00B25129" w:rsidP="00B25129">
            <w:pPr>
              <w:pStyle w:val="Header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E841C7">
              <w:rPr>
                <w:rFonts w:cs="Arial"/>
                <w:color w:val="000000"/>
                <w:sz w:val="21"/>
                <w:szCs w:val="21"/>
              </w:rPr>
              <w:t>Will you publish the conference proceedings?</w:t>
            </w:r>
          </w:p>
        </w:tc>
        <w:tc>
          <w:tcPr>
            <w:tcW w:w="36pt" w:type="dxa"/>
            <w:vAlign w:val="center"/>
          </w:tcPr>
          <w:p w:rsidR="00B25129" w:rsidRPr="00181B6E" w:rsidRDefault="00B25129" w:rsidP="00B25129">
            <w:pPr>
              <w:pStyle w:val="Header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181B6E">
              <w:rPr>
                <w:rFonts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40.05pt" w:type="dxa"/>
            <w:vAlign w:val="center"/>
          </w:tcPr>
          <w:p w:rsidR="00B25129" w:rsidRPr="00181B6E" w:rsidRDefault="00B25129" w:rsidP="00B25129">
            <w:pPr>
              <w:pStyle w:val="Header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181B6E">
              <w:rPr>
                <w:rFonts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B25129" w:rsidRPr="00CA7413" w:rsidTr="00F20E83">
        <w:tc>
          <w:tcPr>
            <w:tcW w:w="26.10pt" w:type="dxa"/>
          </w:tcPr>
          <w:p w:rsidR="00B25129" w:rsidRPr="00181B6E" w:rsidRDefault="001F2033" w:rsidP="00B25129">
            <w:pPr>
              <w:pStyle w:val="Header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51pt" w:type="dxa"/>
          </w:tcPr>
          <w:p w:rsidR="00B25129" w:rsidRPr="00E841C7" w:rsidRDefault="00B25129" w:rsidP="00B25129">
            <w:pPr>
              <w:pStyle w:val="Header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E841C7">
              <w:rPr>
                <w:rFonts w:cs="Arial"/>
                <w:color w:val="000000"/>
                <w:sz w:val="21"/>
                <w:szCs w:val="21"/>
              </w:rPr>
              <w:t>Will you publish the book of abstract?</w:t>
            </w:r>
          </w:p>
        </w:tc>
        <w:tc>
          <w:tcPr>
            <w:tcW w:w="36pt" w:type="dxa"/>
            <w:vAlign w:val="center"/>
          </w:tcPr>
          <w:p w:rsidR="00B25129" w:rsidRPr="00181B6E" w:rsidRDefault="00B25129" w:rsidP="00B25129">
            <w:pPr>
              <w:pStyle w:val="Header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181B6E">
              <w:rPr>
                <w:rFonts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40.05pt" w:type="dxa"/>
            <w:vAlign w:val="center"/>
          </w:tcPr>
          <w:p w:rsidR="00B25129" w:rsidRPr="00181B6E" w:rsidRDefault="00B25129" w:rsidP="00B25129">
            <w:pPr>
              <w:pStyle w:val="Header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181B6E">
              <w:rPr>
                <w:rFonts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B25129" w:rsidRPr="00CA7413" w:rsidTr="00F20E83">
        <w:tc>
          <w:tcPr>
            <w:tcW w:w="26.10pt" w:type="dxa"/>
          </w:tcPr>
          <w:p w:rsidR="00B25129" w:rsidRPr="00181B6E" w:rsidRDefault="001F2033" w:rsidP="00B25129">
            <w:pPr>
              <w:pStyle w:val="Header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51pt" w:type="dxa"/>
          </w:tcPr>
          <w:p w:rsidR="00B25129" w:rsidRPr="00E841C7" w:rsidRDefault="00B25129" w:rsidP="00B25129">
            <w:pPr>
              <w:pStyle w:val="Header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E841C7">
              <w:rPr>
                <w:rFonts w:cs="Arial"/>
                <w:color w:val="000000"/>
                <w:sz w:val="21"/>
                <w:szCs w:val="21"/>
              </w:rPr>
              <w:t>Do you understand that the PHEC will give financial approval at this time and the funding will be reimbursed upon provisioning of vouched accounts as per the prescribed rules?</w:t>
            </w:r>
          </w:p>
        </w:tc>
        <w:tc>
          <w:tcPr>
            <w:tcW w:w="36pt" w:type="dxa"/>
            <w:vAlign w:val="center"/>
          </w:tcPr>
          <w:p w:rsidR="00B25129" w:rsidRPr="00181B6E" w:rsidRDefault="00B25129" w:rsidP="00B25129">
            <w:pPr>
              <w:pStyle w:val="Header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181B6E">
              <w:rPr>
                <w:rFonts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40.05pt" w:type="dxa"/>
            <w:vAlign w:val="center"/>
          </w:tcPr>
          <w:p w:rsidR="00B25129" w:rsidRPr="00181B6E" w:rsidRDefault="00B25129" w:rsidP="00B25129">
            <w:pPr>
              <w:pStyle w:val="Header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181B6E">
              <w:rPr>
                <w:rFonts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E841C7" w:rsidRPr="00CA7413" w:rsidTr="00F20E83">
        <w:tc>
          <w:tcPr>
            <w:tcW w:w="26.10pt" w:type="dxa"/>
          </w:tcPr>
          <w:p w:rsidR="00E841C7" w:rsidRDefault="00E841C7" w:rsidP="00E841C7">
            <w:pPr>
              <w:pStyle w:val="Header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51pt" w:type="dxa"/>
          </w:tcPr>
          <w:p w:rsidR="00E841C7" w:rsidRPr="00E841C7" w:rsidRDefault="00E841C7" w:rsidP="00E841C7">
            <w:pPr>
              <w:pStyle w:val="Header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E841C7">
              <w:rPr>
                <w:rFonts w:cs="Arial"/>
                <w:color w:val="000000"/>
                <w:sz w:val="21"/>
                <w:szCs w:val="21"/>
              </w:rPr>
              <w:t>University/HEIs must also contribute reasonably in the event in terms of finance</w:t>
            </w:r>
          </w:p>
        </w:tc>
        <w:tc>
          <w:tcPr>
            <w:tcW w:w="36pt" w:type="dxa"/>
            <w:vAlign w:val="center"/>
          </w:tcPr>
          <w:p w:rsidR="00E841C7" w:rsidRPr="009A3DCC" w:rsidRDefault="00E841C7" w:rsidP="00E841C7">
            <w:pPr>
              <w:pStyle w:val="Header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40.05pt" w:type="dxa"/>
            <w:vAlign w:val="center"/>
          </w:tcPr>
          <w:p w:rsidR="00E841C7" w:rsidRPr="009A3DCC" w:rsidRDefault="00E841C7" w:rsidP="00E841C7">
            <w:pPr>
              <w:pStyle w:val="Header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E841C7" w:rsidRPr="00CA7413" w:rsidTr="00F20E83">
        <w:tc>
          <w:tcPr>
            <w:tcW w:w="26.10pt" w:type="dxa"/>
          </w:tcPr>
          <w:p w:rsidR="00E841C7" w:rsidRDefault="00E841C7" w:rsidP="00E841C7">
            <w:pPr>
              <w:pStyle w:val="Header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51pt" w:type="dxa"/>
          </w:tcPr>
          <w:p w:rsidR="00E841C7" w:rsidRPr="00E841C7" w:rsidRDefault="00E841C7" w:rsidP="00E841C7">
            <w:pPr>
              <w:pStyle w:val="Header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E841C7">
              <w:rPr>
                <w:rFonts w:cs="Arial"/>
                <w:color w:val="000000"/>
                <w:sz w:val="21"/>
                <w:szCs w:val="21"/>
              </w:rPr>
              <w:t xml:space="preserve">Collaborators needs also contribute financially to organize the event  </w:t>
            </w:r>
          </w:p>
        </w:tc>
        <w:tc>
          <w:tcPr>
            <w:tcW w:w="36pt" w:type="dxa"/>
            <w:vAlign w:val="center"/>
          </w:tcPr>
          <w:p w:rsidR="00E841C7" w:rsidRPr="009A3DCC" w:rsidRDefault="00E841C7" w:rsidP="00E841C7">
            <w:pPr>
              <w:pStyle w:val="Header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40.05pt" w:type="dxa"/>
            <w:vAlign w:val="center"/>
          </w:tcPr>
          <w:p w:rsidR="00E841C7" w:rsidRPr="009A3DCC" w:rsidRDefault="00E841C7" w:rsidP="00E841C7">
            <w:pPr>
              <w:pStyle w:val="Header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B25129" w:rsidRPr="00CA7413" w:rsidTr="00F20E83">
        <w:tc>
          <w:tcPr>
            <w:tcW w:w="26.10pt" w:type="dxa"/>
          </w:tcPr>
          <w:p w:rsidR="00B25129" w:rsidRDefault="00E841C7" w:rsidP="00B25129">
            <w:pPr>
              <w:pStyle w:val="Header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51pt" w:type="dxa"/>
          </w:tcPr>
          <w:p w:rsidR="00B25129" w:rsidRPr="00E841C7" w:rsidRDefault="00B25129" w:rsidP="00B25129">
            <w:pPr>
              <w:pStyle w:val="Header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E841C7">
              <w:rPr>
                <w:rFonts w:cs="Arial"/>
                <w:color w:val="000000"/>
                <w:sz w:val="21"/>
                <w:szCs w:val="21"/>
              </w:rPr>
              <w:t>Do you understand that apart from financial documents duly verified by resident auditor and treasurer, PHEC will require copies of the pre/post event coverage in the media, pictures of the event, event report on the prescribed format?</w:t>
            </w:r>
          </w:p>
        </w:tc>
        <w:tc>
          <w:tcPr>
            <w:tcW w:w="36pt" w:type="dxa"/>
            <w:vAlign w:val="center"/>
          </w:tcPr>
          <w:p w:rsidR="00B25129" w:rsidRPr="00181B6E" w:rsidRDefault="00B25129" w:rsidP="00B25129">
            <w:pPr>
              <w:pStyle w:val="Header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181B6E">
              <w:rPr>
                <w:rFonts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40.05pt" w:type="dxa"/>
            <w:vAlign w:val="center"/>
          </w:tcPr>
          <w:p w:rsidR="00B25129" w:rsidRPr="00181B6E" w:rsidRDefault="00B25129" w:rsidP="00B25129">
            <w:pPr>
              <w:pStyle w:val="Header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181B6E">
              <w:rPr>
                <w:rFonts w:cs="Arial"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B25129" w:rsidRPr="00CA7413" w:rsidTr="00F20E83">
        <w:tc>
          <w:tcPr>
            <w:tcW w:w="26.10pt" w:type="dxa"/>
          </w:tcPr>
          <w:p w:rsidR="00B25129" w:rsidRDefault="00E841C7" w:rsidP="00B25129">
            <w:pPr>
              <w:pStyle w:val="Header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51pt" w:type="dxa"/>
          </w:tcPr>
          <w:p w:rsidR="00B25129" w:rsidRPr="00E841C7" w:rsidRDefault="001F2033" w:rsidP="00B25129">
            <w:pPr>
              <w:pStyle w:val="Header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E841C7">
              <w:rPr>
                <w:rFonts w:cs="Arial"/>
                <w:color w:val="000000"/>
                <w:sz w:val="21"/>
                <w:szCs w:val="21"/>
              </w:rPr>
              <w:t>Do you understand that the reimbursement claims should be filed within 6 weeks after the event, failing which the grant may be withdrawn?</w:t>
            </w:r>
          </w:p>
        </w:tc>
        <w:tc>
          <w:tcPr>
            <w:tcW w:w="36pt" w:type="dxa"/>
            <w:vAlign w:val="center"/>
          </w:tcPr>
          <w:p w:rsidR="00B25129" w:rsidRPr="00181B6E" w:rsidRDefault="001F2033" w:rsidP="00B25129">
            <w:pPr>
              <w:pStyle w:val="Header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40.05pt" w:type="dxa"/>
            <w:vAlign w:val="center"/>
          </w:tcPr>
          <w:p w:rsidR="00B25129" w:rsidRPr="00181B6E" w:rsidRDefault="001F2033" w:rsidP="00B25129">
            <w:pPr>
              <w:pStyle w:val="Header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No</w:t>
            </w:r>
          </w:p>
        </w:tc>
      </w:tr>
    </w:tbl>
    <w:p w:rsidR="00244BCD" w:rsidRDefault="00244BCD" w:rsidP="00244BCD">
      <w:pPr>
        <w:pStyle w:val="Header"/>
        <w:rPr>
          <w:rFonts w:cs="Arial"/>
          <w:b/>
          <w:color w:val="000000"/>
          <w:sz w:val="22"/>
          <w:szCs w:val="22"/>
        </w:rPr>
      </w:pPr>
    </w:p>
    <w:p w:rsidR="00244BCD" w:rsidRDefault="001F2033" w:rsidP="00106842">
      <w:pPr>
        <w:pStyle w:val="Header"/>
        <w:ind w:start="36pt" w:end="29.40pt"/>
        <w:jc w:val="center"/>
        <w:rPr>
          <w:rFonts w:cs="Arial"/>
          <w:b/>
          <w:color w:val="000000"/>
          <w:sz w:val="22"/>
          <w:szCs w:val="22"/>
        </w:rPr>
      </w:pPr>
      <w:r w:rsidRPr="00E906E5">
        <w:rPr>
          <w:rFonts w:cs="Arial"/>
          <w:b/>
          <w:color w:val="000000"/>
          <w:sz w:val="22"/>
          <w:szCs w:val="22"/>
        </w:rPr>
        <w:t>Please ensure that relevant documents are attached</w:t>
      </w:r>
      <w:r>
        <w:rPr>
          <w:rFonts w:cs="Arial"/>
          <w:b/>
          <w:color w:val="000000"/>
          <w:sz w:val="22"/>
          <w:szCs w:val="22"/>
        </w:rPr>
        <w:t xml:space="preserve"> with the Application Form</w:t>
      </w:r>
      <w:r w:rsidR="00106842">
        <w:rPr>
          <w:rFonts w:cs="Arial"/>
          <w:b/>
          <w:color w:val="000000"/>
          <w:sz w:val="22"/>
          <w:szCs w:val="22"/>
        </w:rPr>
        <w:t xml:space="preserve"> according to the sequence below with proper page numbering</w:t>
      </w:r>
      <w:r w:rsidRPr="00E906E5">
        <w:rPr>
          <w:rFonts w:cs="Arial"/>
          <w:b/>
          <w:color w:val="000000"/>
          <w:sz w:val="22"/>
          <w:szCs w:val="22"/>
        </w:rPr>
        <w:t>.</w:t>
      </w:r>
    </w:p>
    <w:tbl>
      <w:tblPr>
        <w:tblW w:w="0pt" w:type="auto"/>
        <w:tblInd w:w="43.9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522"/>
        <w:gridCol w:w="7020"/>
        <w:gridCol w:w="1521"/>
      </w:tblGrid>
      <w:tr w:rsidR="001F2033" w:rsidRPr="00CA7413" w:rsidTr="00046B15">
        <w:tc>
          <w:tcPr>
            <w:tcW w:w="26.10pt" w:type="dxa"/>
            <w:shd w:val="clear" w:color="auto" w:fill="D0CECE"/>
          </w:tcPr>
          <w:p w:rsidR="001F2033" w:rsidRPr="00D16797" w:rsidRDefault="001F2033" w:rsidP="00046B15">
            <w:pPr>
              <w:pStyle w:val="Header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16797">
              <w:rPr>
                <w:rFonts w:cs="Arial"/>
                <w:b/>
                <w:bCs/>
                <w:color w:val="000000"/>
                <w:sz w:val="22"/>
                <w:szCs w:val="22"/>
              </w:rPr>
              <w:t>S#</w:t>
            </w:r>
          </w:p>
        </w:tc>
        <w:tc>
          <w:tcPr>
            <w:tcW w:w="351pt" w:type="dxa"/>
            <w:shd w:val="clear" w:color="auto" w:fill="D0CECE"/>
          </w:tcPr>
          <w:p w:rsidR="001F2033" w:rsidRPr="00D16797" w:rsidRDefault="001F2033" w:rsidP="00046B15">
            <w:pPr>
              <w:pStyle w:val="Header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  <w:r w:rsidRPr="00D16797">
              <w:rPr>
                <w:rFonts w:cs="Arial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76.05pt" w:type="dxa"/>
            <w:shd w:val="clear" w:color="auto" w:fill="D0CECE"/>
            <w:vAlign w:val="center"/>
          </w:tcPr>
          <w:p w:rsidR="001F2033" w:rsidRPr="00D16797" w:rsidRDefault="001F2033" w:rsidP="00046B15">
            <w:pPr>
              <w:pStyle w:val="Header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Page No</w:t>
            </w:r>
            <w:r w:rsidR="003F4596">
              <w:rPr>
                <w:rFonts w:cs="Arial"/>
                <w:b/>
                <w:bCs/>
                <w:color w:val="000000"/>
                <w:sz w:val="22"/>
                <w:szCs w:val="22"/>
              </w:rPr>
              <w:t>(s)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56C87" w:rsidRPr="00CA7413" w:rsidTr="00E841C7">
        <w:trPr>
          <w:trHeight w:val="260"/>
        </w:trPr>
        <w:tc>
          <w:tcPr>
            <w:tcW w:w="26.10pt" w:type="dxa"/>
          </w:tcPr>
          <w:p w:rsidR="00A56C87" w:rsidRPr="00A66203" w:rsidRDefault="00A56C87" w:rsidP="00046B15">
            <w:pPr>
              <w:pStyle w:val="Header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A66203">
              <w:rPr>
                <w:rFonts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1pt" w:type="dxa"/>
          </w:tcPr>
          <w:p w:rsidR="00A56C87" w:rsidRPr="00E841C7" w:rsidRDefault="00A56C87" w:rsidP="00046B15">
            <w:pPr>
              <w:pStyle w:val="Header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E841C7">
              <w:rPr>
                <w:rFonts w:cs="Arial"/>
                <w:color w:val="000000"/>
                <w:sz w:val="21"/>
                <w:szCs w:val="21"/>
              </w:rPr>
              <w:t>Have you attached peer review committee notification?</w:t>
            </w:r>
          </w:p>
        </w:tc>
        <w:tc>
          <w:tcPr>
            <w:tcW w:w="76.05pt" w:type="dxa"/>
            <w:vAlign w:val="center"/>
          </w:tcPr>
          <w:p w:rsidR="00A56C87" w:rsidRPr="00A56C87" w:rsidRDefault="00A56C87" w:rsidP="00046B15">
            <w:pPr>
              <w:pStyle w:val="Header"/>
              <w:jc w:val="center"/>
              <w:rPr>
                <w:rFonts w:cs="Arial"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1F2033" w:rsidRPr="00CA7413" w:rsidTr="00046B15">
        <w:tc>
          <w:tcPr>
            <w:tcW w:w="26.10pt" w:type="dxa"/>
          </w:tcPr>
          <w:p w:rsidR="001F2033" w:rsidRDefault="00A56C87" w:rsidP="00046B15">
            <w:pPr>
              <w:pStyle w:val="Header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1pt" w:type="dxa"/>
          </w:tcPr>
          <w:p w:rsidR="001F2033" w:rsidRPr="00E841C7" w:rsidRDefault="001F2033" w:rsidP="00046B15">
            <w:pPr>
              <w:pStyle w:val="Header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E841C7">
              <w:rPr>
                <w:rFonts w:cs="Arial"/>
                <w:color w:val="000000"/>
                <w:sz w:val="21"/>
                <w:szCs w:val="21"/>
              </w:rPr>
              <w:t>Have you attached a copy of brochure of the event?</w:t>
            </w:r>
          </w:p>
        </w:tc>
        <w:tc>
          <w:tcPr>
            <w:tcW w:w="76.05pt" w:type="dxa"/>
            <w:vAlign w:val="center"/>
          </w:tcPr>
          <w:p w:rsidR="001F2033" w:rsidRPr="009A3DCC" w:rsidRDefault="001F2033" w:rsidP="00046B15">
            <w:pPr>
              <w:pStyle w:val="Header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1F2033" w:rsidRPr="00CA7413" w:rsidTr="00046B15">
        <w:tc>
          <w:tcPr>
            <w:tcW w:w="26.10pt" w:type="dxa"/>
          </w:tcPr>
          <w:p w:rsidR="001F2033" w:rsidRDefault="00A56C87" w:rsidP="00046B15">
            <w:pPr>
              <w:pStyle w:val="Header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51pt" w:type="dxa"/>
          </w:tcPr>
          <w:p w:rsidR="001F2033" w:rsidRPr="00E841C7" w:rsidRDefault="001F2033" w:rsidP="00046B15">
            <w:pPr>
              <w:pStyle w:val="Header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E841C7">
              <w:rPr>
                <w:rFonts w:cs="Arial"/>
                <w:color w:val="000000"/>
                <w:sz w:val="21"/>
                <w:szCs w:val="21"/>
              </w:rPr>
              <w:t>Have you attached the time table of the event?</w:t>
            </w:r>
          </w:p>
        </w:tc>
        <w:tc>
          <w:tcPr>
            <w:tcW w:w="76.05pt" w:type="dxa"/>
            <w:vAlign w:val="center"/>
          </w:tcPr>
          <w:p w:rsidR="001F2033" w:rsidRPr="009A3DCC" w:rsidRDefault="001F2033" w:rsidP="00046B15">
            <w:pPr>
              <w:pStyle w:val="Header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1F2033" w:rsidRPr="00CA7413" w:rsidTr="00046B15">
        <w:tc>
          <w:tcPr>
            <w:tcW w:w="26.10pt" w:type="dxa"/>
          </w:tcPr>
          <w:p w:rsidR="001F2033" w:rsidRDefault="00A56C87" w:rsidP="00046B15">
            <w:pPr>
              <w:pStyle w:val="Header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51pt" w:type="dxa"/>
          </w:tcPr>
          <w:p w:rsidR="001F2033" w:rsidRPr="00E841C7" w:rsidRDefault="001F2033" w:rsidP="00046B15">
            <w:pPr>
              <w:pStyle w:val="Header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E841C7">
              <w:rPr>
                <w:rFonts w:cs="Arial"/>
                <w:color w:val="000000"/>
                <w:sz w:val="21"/>
                <w:szCs w:val="21"/>
              </w:rPr>
              <w:t>Have you attached the invitation cards of the event?</w:t>
            </w:r>
          </w:p>
        </w:tc>
        <w:tc>
          <w:tcPr>
            <w:tcW w:w="76.05pt" w:type="dxa"/>
            <w:vAlign w:val="center"/>
          </w:tcPr>
          <w:p w:rsidR="001F2033" w:rsidRPr="009A3DCC" w:rsidRDefault="001F2033" w:rsidP="00046B15">
            <w:pPr>
              <w:pStyle w:val="Header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1F2033" w:rsidRPr="00CA7413" w:rsidTr="00046B15">
        <w:tc>
          <w:tcPr>
            <w:tcW w:w="26.10pt" w:type="dxa"/>
          </w:tcPr>
          <w:p w:rsidR="001F2033" w:rsidRDefault="00A56C87" w:rsidP="00046B15">
            <w:pPr>
              <w:pStyle w:val="Header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51pt" w:type="dxa"/>
          </w:tcPr>
          <w:p w:rsidR="001F2033" w:rsidRPr="00E841C7" w:rsidRDefault="001F2033" w:rsidP="00046B15">
            <w:pPr>
              <w:pStyle w:val="Header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E841C7">
              <w:rPr>
                <w:rFonts w:cs="Arial"/>
                <w:color w:val="000000"/>
                <w:sz w:val="21"/>
                <w:szCs w:val="21"/>
              </w:rPr>
              <w:t>Have you attached a copy of the backdrop and banners?</w:t>
            </w:r>
          </w:p>
        </w:tc>
        <w:tc>
          <w:tcPr>
            <w:tcW w:w="76.05pt" w:type="dxa"/>
            <w:vAlign w:val="center"/>
          </w:tcPr>
          <w:p w:rsidR="001F2033" w:rsidRPr="009A3DCC" w:rsidRDefault="001F2033" w:rsidP="00046B15">
            <w:pPr>
              <w:pStyle w:val="Header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1F2033" w:rsidRPr="00CA7413" w:rsidTr="00046B15">
        <w:tc>
          <w:tcPr>
            <w:tcW w:w="26.10pt" w:type="dxa"/>
          </w:tcPr>
          <w:p w:rsidR="001F2033" w:rsidRPr="00CA7413" w:rsidRDefault="00A56C87" w:rsidP="00046B15">
            <w:pPr>
              <w:pStyle w:val="Header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51pt" w:type="dxa"/>
          </w:tcPr>
          <w:p w:rsidR="001F2033" w:rsidRPr="00E841C7" w:rsidRDefault="001F2033" w:rsidP="00046B15">
            <w:pPr>
              <w:pStyle w:val="Header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E841C7">
              <w:rPr>
                <w:rFonts w:cs="Arial"/>
                <w:color w:val="000000"/>
                <w:sz w:val="21"/>
                <w:szCs w:val="21"/>
              </w:rPr>
              <w:t>Have you attached CV of Foreign Invited Speakers?</w:t>
            </w:r>
          </w:p>
        </w:tc>
        <w:tc>
          <w:tcPr>
            <w:tcW w:w="76.05pt" w:type="dxa"/>
            <w:vAlign w:val="center"/>
          </w:tcPr>
          <w:p w:rsidR="001F2033" w:rsidRPr="009A3DCC" w:rsidRDefault="001F2033" w:rsidP="00046B15">
            <w:pPr>
              <w:pStyle w:val="Header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1F2033" w:rsidRPr="00CA7413" w:rsidTr="00046B15">
        <w:tc>
          <w:tcPr>
            <w:tcW w:w="26.10pt" w:type="dxa"/>
          </w:tcPr>
          <w:p w:rsidR="001F2033" w:rsidRPr="00CA7413" w:rsidRDefault="00A56C87" w:rsidP="00046B15">
            <w:pPr>
              <w:pStyle w:val="Header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51pt" w:type="dxa"/>
          </w:tcPr>
          <w:p w:rsidR="001F2033" w:rsidRPr="00E841C7" w:rsidRDefault="001F2033" w:rsidP="00046B15">
            <w:pPr>
              <w:pStyle w:val="Header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E841C7">
              <w:rPr>
                <w:rFonts w:cs="Arial"/>
                <w:color w:val="000000"/>
                <w:sz w:val="21"/>
                <w:szCs w:val="21"/>
              </w:rPr>
              <w:t>Have you attached abstracts of presentation of Foreign Invited Speakers?</w:t>
            </w:r>
          </w:p>
        </w:tc>
        <w:tc>
          <w:tcPr>
            <w:tcW w:w="76.05pt" w:type="dxa"/>
            <w:vAlign w:val="center"/>
          </w:tcPr>
          <w:p w:rsidR="001F2033" w:rsidRPr="009A3DCC" w:rsidRDefault="001F2033" w:rsidP="00046B15">
            <w:pPr>
              <w:pStyle w:val="Header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1F2033" w:rsidRPr="00CA7413" w:rsidTr="00046B15">
        <w:tc>
          <w:tcPr>
            <w:tcW w:w="26.10pt" w:type="dxa"/>
          </w:tcPr>
          <w:p w:rsidR="001F2033" w:rsidRPr="00CA7413" w:rsidRDefault="00A56C87" w:rsidP="00046B15">
            <w:pPr>
              <w:pStyle w:val="Header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51pt" w:type="dxa"/>
          </w:tcPr>
          <w:p w:rsidR="001F2033" w:rsidRPr="00E841C7" w:rsidRDefault="001F2033" w:rsidP="00046B15">
            <w:pPr>
              <w:pStyle w:val="Header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E841C7">
              <w:rPr>
                <w:rFonts w:cs="Arial"/>
                <w:color w:val="000000"/>
                <w:sz w:val="21"/>
                <w:szCs w:val="21"/>
              </w:rPr>
              <w:t>Have you attached CV of National Invited Speakers?</w:t>
            </w:r>
          </w:p>
        </w:tc>
        <w:tc>
          <w:tcPr>
            <w:tcW w:w="76.05pt" w:type="dxa"/>
            <w:vAlign w:val="center"/>
          </w:tcPr>
          <w:p w:rsidR="001F2033" w:rsidRPr="009A3DCC" w:rsidRDefault="001F2033" w:rsidP="00046B15">
            <w:pPr>
              <w:pStyle w:val="Header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1F2033" w:rsidRPr="00CA7413" w:rsidTr="00046B15">
        <w:tc>
          <w:tcPr>
            <w:tcW w:w="26.10pt" w:type="dxa"/>
          </w:tcPr>
          <w:p w:rsidR="001F2033" w:rsidRPr="00CA7413" w:rsidRDefault="00A56C87" w:rsidP="00046B15">
            <w:pPr>
              <w:pStyle w:val="Header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51pt" w:type="dxa"/>
          </w:tcPr>
          <w:p w:rsidR="001F2033" w:rsidRPr="00E841C7" w:rsidRDefault="001F2033" w:rsidP="00046B15">
            <w:pPr>
              <w:pStyle w:val="Header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E841C7">
              <w:rPr>
                <w:rFonts w:cs="Arial"/>
                <w:color w:val="000000"/>
                <w:sz w:val="21"/>
                <w:szCs w:val="21"/>
              </w:rPr>
              <w:t>Have you attached abstracts of presentation of National Invited Speakers?</w:t>
            </w:r>
          </w:p>
        </w:tc>
        <w:tc>
          <w:tcPr>
            <w:tcW w:w="76.05pt" w:type="dxa"/>
            <w:vAlign w:val="center"/>
          </w:tcPr>
          <w:p w:rsidR="001F2033" w:rsidRPr="009A3DCC" w:rsidRDefault="001F2033" w:rsidP="00046B15">
            <w:pPr>
              <w:pStyle w:val="Header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1F2033" w:rsidRPr="00CA7413" w:rsidTr="00046B15">
        <w:tc>
          <w:tcPr>
            <w:tcW w:w="26.10pt" w:type="dxa"/>
          </w:tcPr>
          <w:p w:rsidR="001F2033" w:rsidRPr="00181B6E" w:rsidRDefault="00A56C87" w:rsidP="00046B15">
            <w:pPr>
              <w:pStyle w:val="Header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1pt" w:type="dxa"/>
          </w:tcPr>
          <w:p w:rsidR="001F2033" w:rsidRPr="00E841C7" w:rsidRDefault="001F2033" w:rsidP="00046B15">
            <w:pPr>
              <w:pStyle w:val="Header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E841C7">
              <w:rPr>
                <w:rFonts w:cs="Arial"/>
                <w:color w:val="000000"/>
                <w:sz w:val="21"/>
                <w:szCs w:val="21"/>
              </w:rPr>
              <w:t>Have you attached the item wise details of the stationery items along with quantity and rate?</w:t>
            </w:r>
          </w:p>
        </w:tc>
        <w:tc>
          <w:tcPr>
            <w:tcW w:w="76.05pt" w:type="dxa"/>
            <w:vAlign w:val="center"/>
          </w:tcPr>
          <w:p w:rsidR="001F2033" w:rsidRPr="00181B6E" w:rsidRDefault="001F2033" w:rsidP="00046B15">
            <w:pPr>
              <w:pStyle w:val="Header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E841C7" w:rsidRPr="00CA7413" w:rsidTr="00046B15">
        <w:tc>
          <w:tcPr>
            <w:tcW w:w="26.10pt" w:type="dxa"/>
          </w:tcPr>
          <w:p w:rsidR="00E841C7" w:rsidRDefault="00E841C7" w:rsidP="00E841C7">
            <w:pPr>
              <w:pStyle w:val="Header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1pt" w:type="dxa"/>
          </w:tcPr>
          <w:p w:rsidR="00E841C7" w:rsidRPr="00E841C7" w:rsidRDefault="00E841C7" w:rsidP="00E841C7">
            <w:pPr>
              <w:pStyle w:val="Header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E841C7">
              <w:rPr>
                <w:rFonts w:cs="Arial"/>
                <w:color w:val="000000"/>
                <w:sz w:val="21"/>
                <w:szCs w:val="21"/>
              </w:rPr>
              <w:t>Talk time and abstract of the foreign and national speakers along with application</w:t>
            </w:r>
          </w:p>
        </w:tc>
        <w:tc>
          <w:tcPr>
            <w:tcW w:w="76.05pt" w:type="dxa"/>
            <w:vAlign w:val="center"/>
          </w:tcPr>
          <w:p w:rsidR="00E841C7" w:rsidRPr="00181B6E" w:rsidRDefault="00E841C7" w:rsidP="00E841C7">
            <w:pPr>
              <w:pStyle w:val="Header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E841C7" w:rsidRPr="00CA7413" w:rsidTr="00046B15">
        <w:tc>
          <w:tcPr>
            <w:tcW w:w="26.10pt" w:type="dxa"/>
          </w:tcPr>
          <w:p w:rsidR="00E841C7" w:rsidRDefault="00E841C7" w:rsidP="00E841C7">
            <w:pPr>
              <w:pStyle w:val="Header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1pt" w:type="dxa"/>
          </w:tcPr>
          <w:p w:rsidR="00E841C7" w:rsidRPr="00E841C7" w:rsidRDefault="00E841C7" w:rsidP="00E841C7">
            <w:pPr>
              <w:pStyle w:val="Header"/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E841C7">
              <w:rPr>
                <w:rFonts w:cs="Arial"/>
                <w:color w:val="000000"/>
                <w:sz w:val="21"/>
                <w:szCs w:val="21"/>
              </w:rPr>
              <w:t>Consent letter of the foreign and national speakers that they will participate in the conference/seminar</w:t>
            </w:r>
          </w:p>
        </w:tc>
        <w:tc>
          <w:tcPr>
            <w:tcW w:w="76.05pt" w:type="dxa"/>
            <w:vAlign w:val="center"/>
          </w:tcPr>
          <w:p w:rsidR="00E841C7" w:rsidRPr="00181B6E" w:rsidRDefault="00E841C7" w:rsidP="00E841C7">
            <w:pPr>
              <w:pStyle w:val="Header"/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</w:tbl>
    <w:p w:rsidR="00244BCD" w:rsidRDefault="00244BCD" w:rsidP="00244BCD">
      <w:pPr>
        <w:pStyle w:val="Header"/>
        <w:rPr>
          <w:rFonts w:cs="Arial"/>
          <w:b/>
          <w:color w:val="000000"/>
          <w:sz w:val="22"/>
          <w:szCs w:val="22"/>
        </w:rPr>
      </w:pPr>
    </w:p>
    <w:p w:rsidR="00244BCD" w:rsidRDefault="00244BCD" w:rsidP="00244BCD">
      <w:pPr>
        <w:pStyle w:val="Header"/>
        <w:rPr>
          <w:rFonts w:cs="Arial"/>
          <w:b/>
          <w:color w:val="000000"/>
          <w:sz w:val="22"/>
          <w:szCs w:val="22"/>
        </w:rPr>
      </w:pPr>
    </w:p>
    <w:p w:rsidR="00244BCD" w:rsidRDefault="00244BCD" w:rsidP="00244BCD">
      <w:pPr>
        <w:pStyle w:val="Header"/>
        <w:rPr>
          <w:rFonts w:cs="Arial"/>
          <w:b/>
          <w:color w:val="000000"/>
          <w:sz w:val="22"/>
          <w:szCs w:val="22"/>
        </w:rPr>
      </w:pPr>
    </w:p>
    <w:p w:rsidR="00244BCD" w:rsidRDefault="00244BCD" w:rsidP="00244BCD">
      <w:pPr>
        <w:pStyle w:val="Header"/>
        <w:rPr>
          <w:rFonts w:cs="Arial"/>
          <w:b/>
          <w:color w:val="000000"/>
          <w:sz w:val="22"/>
          <w:szCs w:val="22"/>
        </w:rPr>
      </w:pPr>
    </w:p>
    <w:p w:rsidR="00244BCD" w:rsidRPr="0030534C" w:rsidRDefault="00244BCD" w:rsidP="00244BCD">
      <w:pPr>
        <w:pStyle w:val="Header"/>
        <w:jc w:val="end"/>
        <w:rPr>
          <w:rFonts w:cs="Arial"/>
          <w:color w:val="000000"/>
          <w:sz w:val="22"/>
          <w:szCs w:val="22"/>
          <w:u w:val="single"/>
        </w:rPr>
      </w:pPr>
      <w:r w:rsidRPr="0030534C">
        <w:rPr>
          <w:rFonts w:cs="Arial"/>
          <w:color w:val="000000"/>
          <w:sz w:val="22"/>
          <w:szCs w:val="22"/>
          <w:u w:val="single"/>
        </w:rPr>
        <w:t>Signature of the Focal Person</w:t>
      </w:r>
    </w:p>
    <w:p w:rsidR="00106842" w:rsidRDefault="00106842" w:rsidP="00F56215">
      <w:pPr>
        <w:jc w:val="both"/>
        <w:rPr>
          <w:rFonts w:cs="Arial"/>
          <w:sz w:val="18"/>
          <w:szCs w:val="22"/>
        </w:rPr>
      </w:pPr>
    </w:p>
    <w:p w:rsidR="00106842" w:rsidRDefault="00106842" w:rsidP="00F56215">
      <w:pPr>
        <w:jc w:val="both"/>
        <w:rPr>
          <w:rFonts w:cs="Arial"/>
          <w:sz w:val="18"/>
          <w:szCs w:val="22"/>
        </w:rPr>
      </w:pPr>
    </w:p>
    <w:p w:rsidR="00F56215" w:rsidRPr="00A66203" w:rsidRDefault="00F56215" w:rsidP="00F56215">
      <w:pPr>
        <w:jc w:val="both"/>
        <w:rPr>
          <w:iCs/>
          <w:sz w:val="16"/>
        </w:rPr>
      </w:pPr>
      <w:r w:rsidRPr="00A66203">
        <w:rPr>
          <w:rFonts w:cs="Arial"/>
          <w:sz w:val="18"/>
          <w:szCs w:val="22"/>
        </w:rPr>
        <w:t xml:space="preserve">The </w:t>
      </w:r>
      <w:r w:rsidR="00200110" w:rsidRPr="00A66203">
        <w:rPr>
          <w:rFonts w:cs="Arial"/>
          <w:sz w:val="18"/>
          <w:szCs w:val="22"/>
        </w:rPr>
        <w:t xml:space="preserve">soft copy of the </w:t>
      </w:r>
      <w:r w:rsidR="00A56C87" w:rsidRPr="00A66203">
        <w:rPr>
          <w:rFonts w:cs="Arial"/>
          <w:sz w:val="18"/>
          <w:szCs w:val="22"/>
        </w:rPr>
        <w:t>proposal form</w:t>
      </w:r>
      <w:r w:rsidRPr="00A66203">
        <w:rPr>
          <w:rFonts w:cs="Arial"/>
          <w:sz w:val="18"/>
          <w:szCs w:val="22"/>
        </w:rPr>
        <w:t xml:space="preserve"> with approval from head of your institution should reach </w:t>
      </w:r>
      <w:r w:rsidR="00327BFD" w:rsidRPr="00327BFD">
        <w:rPr>
          <w:rFonts w:cs="Arial"/>
          <w:color w:val="000000"/>
          <w:sz w:val="18"/>
          <w:szCs w:val="22"/>
        </w:rPr>
        <w:t xml:space="preserve">to </w:t>
      </w:r>
      <w:hyperlink r:id="rId11" w:history="1">
        <w:r w:rsidR="00327BFD" w:rsidRPr="00327BFD">
          <w:rPr>
            <w:color w:val="000000"/>
          </w:rPr>
          <w:t>Qazi</w:t>
        </w:r>
      </w:hyperlink>
      <w:r w:rsidR="00327BFD">
        <w:rPr>
          <w:rFonts w:cs="Arial"/>
          <w:color w:val="000000"/>
          <w:sz w:val="18"/>
          <w:szCs w:val="22"/>
        </w:rPr>
        <w:t xml:space="preserve"> Muhammad Ali, Assistant Director, PHE</w:t>
      </w:r>
      <w:r w:rsidR="00327BFD">
        <w:rPr>
          <w:rFonts w:cs="Arial"/>
          <w:sz w:val="18"/>
          <w:szCs w:val="22"/>
        </w:rPr>
        <w:t xml:space="preserve">C </w:t>
      </w:r>
      <w:r w:rsidRPr="00A66203">
        <w:rPr>
          <w:rFonts w:cs="Arial"/>
          <w:sz w:val="18"/>
          <w:szCs w:val="22"/>
        </w:rPr>
        <w:t>through email</w:t>
      </w:r>
      <w:r w:rsidR="00327BFD">
        <w:rPr>
          <w:rFonts w:cs="Arial"/>
          <w:sz w:val="18"/>
          <w:szCs w:val="22"/>
        </w:rPr>
        <w:t xml:space="preserve"> </w:t>
      </w:r>
      <w:hyperlink r:id="rId12" w:history="1">
        <w:r w:rsidR="00327BFD" w:rsidRPr="00593E6F">
          <w:rPr>
            <w:rStyle w:val="Hyperlink"/>
            <w:rFonts w:cs="Arial"/>
            <w:sz w:val="18"/>
            <w:szCs w:val="22"/>
          </w:rPr>
          <w:t>qazi.muhammad@punjabhec.gov.pk</w:t>
        </w:r>
      </w:hyperlink>
      <w:r w:rsidR="00327BFD">
        <w:rPr>
          <w:rFonts w:cs="Arial"/>
          <w:sz w:val="18"/>
          <w:szCs w:val="22"/>
        </w:rPr>
        <w:t xml:space="preserve"> </w:t>
      </w:r>
      <w:r w:rsidRPr="00A66203">
        <w:rPr>
          <w:rFonts w:cs="Arial"/>
          <w:color w:val="000000"/>
          <w:sz w:val="18"/>
          <w:szCs w:val="22"/>
        </w:rPr>
        <w:t>and</w:t>
      </w:r>
      <w:r w:rsidR="00A56C87" w:rsidRPr="00A66203">
        <w:rPr>
          <w:rFonts w:cs="Arial"/>
          <w:sz w:val="18"/>
          <w:szCs w:val="22"/>
        </w:rPr>
        <w:t xml:space="preserve"> original </w:t>
      </w:r>
      <w:r w:rsidR="00200110" w:rsidRPr="00A66203">
        <w:rPr>
          <w:rFonts w:cs="Arial"/>
          <w:sz w:val="18"/>
          <w:szCs w:val="22"/>
        </w:rPr>
        <w:t xml:space="preserve">funding proposal in </w:t>
      </w:r>
      <w:r w:rsidRPr="00A66203">
        <w:rPr>
          <w:rFonts w:cs="Arial"/>
          <w:sz w:val="18"/>
          <w:szCs w:val="22"/>
        </w:rPr>
        <w:t xml:space="preserve">hard </w:t>
      </w:r>
      <w:r w:rsidR="00200110" w:rsidRPr="00A66203">
        <w:rPr>
          <w:rFonts w:cs="Arial"/>
          <w:sz w:val="18"/>
          <w:szCs w:val="22"/>
        </w:rPr>
        <w:t>form</w:t>
      </w:r>
      <w:r w:rsidRPr="00A66203">
        <w:rPr>
          <w:rFonts w:cs="Arial"/>
          <w:sz w:val="18"/>
          <w:szCs w:val="22"/>
        </w:rPr>
        <w:t xml:space="preserve"> </w:t>
      </w:r>
      <w:r w:rsidR="00A66203" w:rsidRPr="00A66203">
        <w:rPr>
          <w:rFonts w:cs="Arial"/>
          <w:b/>
          <w:sz w:val="18"/>
          <w:szCs w:val="22"/>
        </w:rPr>
        <w:t>(one original copy only)</w:t>
      </w:r>
      <w:r w:rsidR="00A66203">
        <w:rPr>
          <w:rFonts w:cs="Arial"/>
          <w:sz w:val="18"/>
          <w:szCs w:val="22"/>
        </w:rPr>
        <w:t xml:space="preserve"> </w:t>
      </w:r>
      <w:r w:rsidR="00200110" w:rsidRPr="00A66203">
        <w:rPr>
          <w:rFonts w:cs="Arial"/>
          <w:sz w:val="18"/>
          <w:szCs w:val="22"/>
        </w:rPr>
        <w:t>should</w:t>
      </w:r>
      <w:r w:rsidRPr="00A66203">
        <w:rPr>
          <w:rFonts w:cs="Arial"/>
          <w:sz w:val="18"/>
          <w:szCs w:val="22"/>
        </w:rPr>
        <w:t xml:space="preserve"> be posted to PHEC </w:t>
      </w:r>
      <w:r w:rsidR="00200110" w:rsidRPr="00A66203">
        <w:rPr>
          <w:rFonts w:cs="Arial"/>
          <w:sz w:val="18"/>
          <w:szCs w:val="22"/>
        </w:rPr>
        <w:t>at least 06 week prior to</w:t>
      </w:r>
      <w:r w:rsidR="00A56C87" w:rsidRPr="00A66203">
        <w:rPr>
          <w:rFonts w:cs="Arial"/>
          <w:sz w:val="18"/>
          <w:szCs w:val="22"/>
        </w:rPr>
        <w:t xml:space="preserve"> the event</w:t>
      </w:r>
      <w:r w:rsidR="00200110" w:rsidRPr="00A66203">
        <w:rPr>
          <w:rFonts w:cs="Arial"/>
          <w:sz w:val="18"/>
          <w:szCs w:val="22"/>
        </w:rPr>
        <w:t xml:space="preserve"> </w:t>
      </w:r>
      <w:r w:rsidRPr="00A66203">
        <w:rPr>
          <w:rFonts w:cs="Arial"/>
          <w:sz w:val="18"/>
          <w:szCs w:val="22"/>
        </w:rPr>
        <w:t>on the following address:</w:t>
      </w:r>
      <w:r w:rsidRPr="00A66203">
        <w:rPr>
          <w:iCs/>
          <w:sz w:val="16"/>
        </w:rPr>
        <w:t xml:space="preserve"> </w:t>
      </w:r>
    </w:p>
    <w:p w:rsidR="00F56215" w:rsidRPr="00E841C7" w:rsidRDefault="00F56215" w:rsidP="00F56215">
      <w:pPr>
        <w:rPr>
          <w:iCs/>
          <w:sz w:val="2"/>
        </w:rPr>
      </w:pPr>
    </w:p>
    <w:p w:rsidR="00327BFD" w:rsidRDefault="00327BFD" w:rsidP="00F56215">
      <w:pPr>
        <w:rPr>
          <w:b/>
          <w:iCs/>
          <w:sz w:val="18"/>
        </w:rPr>
      </w:pPr>
    </w:p>
    <w:p w:rsidR="00F56215" w:rsidRPr="00327BFD" w:rsidRDefault="00327BFD" w:rsidP="00F56215">
      <w:pPr>
        <w:rPr>
          <w:b/>
          <w:iCs/>
          <w:sz w:val="18"/>
        </w:rPr>
      </w:pPr>
      <w:r w:rsidRPr="00327BFD">
        <w:rPr>
          <w:b/>
          <w:iCs/>
          <w:sz w:val="18"/>
        </w:rPr>
        <w:t>Dr</w:t>
      </w:r>
      <w:r>
        <w:rPr>
          <w:b/>
          <w:iCs/>
          <w:sz w:val="18"/>
        </w:rPr>
        <w:t>.</w:t>
      </w:r>
      <w:r w:rsidRPr="00327BFD">
        <w:rPr>
          <w:b/>
          <w:iCs/>
          <w:sz w:val="18"/>
        </w:rPr>
        <w:t xml:space="preserve"> Muhammad Mumtaz Ali Khan</w:t>
      </w:r>
    </w:p>
    <w:p w:rsidR="00F56215" w:rsidRPr="00A66203" w:rsidRDefault="00F56215" w:rsidP="00F56215">
      <w:pPr>
        <w:rPr>
          <w:iCs/>
          <w:sz w:val="18"/>
        </w:rPr>
      </w:pPr>
      <w:r w:rsidRPr="00A66203">
        <w:rPr>
          <w:iCs/>
          <w:sz w:val="18"/>
        </w:rPr>
        <w:t>Director (Human Resource Development)</w:t>
      </w:r>
    </w:p>
    <w:p w:rsidR="00F56215" w:rsidRPr="00A66203" w:rsidRDefault="00F56215" w:rsidP="00F56215">
      <w:pPr>
        <w:rPr>
          <w:iCs/>
          <w:sz w:val="18"/>
        </w:rPr>
      </w:pPr>
      <w:r w:rsidRPr="00A66203">
        <w:rPr>
          <w:iCs/>
          <w:sz w:val="18"/>
        </w:rPr>
        <w:t>Punjab Higher Education Commission,</w:t>
      </w:r>
    </w:p>
    <w:p w:rsidR="00F56215" w:rsidRPr="00A66203" w:rsidRDefault="00F56215" w:rsidP="00F56215">
      <w:pPr>
        <w:rPr>
          <w:iCs/>
          <w:sz w:val="18"/>
        </w:rPr>
      </w:pPr>
      <w:r w:rsidRPr="00A66203">
        <w:rPr>
          <w:iCs/>
          <w:sz w:val="18"/>
        </w:rPr>
        <w:t xml:space="preserve">10th Floor, Arfa Software Technology Park, </w:t>
      </w:r>
    </w:p>
    <w:p w:rsidR="00F56215" w:rsidRPr="008A3492" w:rsidRDefault="00F56215" w:rsidP="003530F9">
      <w:pPr>
        <w:rPr>
          <w:rFonts w:cs="Arial"/>
          <w:sz w:val="22"/>
          <w:szCs w:val="22"/>
        </w:rPr>
      </w:pPr>
      <w:r w:rsidRPr="00A66203">
        <w:rPr>
          <w:iCs/>
          <w:sz w:val="18"/>
        </w:rPr>
        <w:t>346-B, Ferozepur Road, Lahore</w:t>
      </w:r>
    </w:p>
    <w:sectPr w:rsidR="00F56215" w:rsidRPr="008A3492" w:rsidSect="001F2033">
      <w:pgSz w:w="595.30pt" w:h="841.90pt" w:code="9"/>
      <w:pgMar w:top="22.50pt" w:right="28.35pt" w:bottom="42.55pt" w:left="42.55pt" w:header="35.45pt" w:footer="35.45pt" w:gutter="0pt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803AE4" w:rsidRDefault="00803AE4">
      <w:r>
        <w:separator/>
      </w:r>
    </w:p>
  </w:endnote>
  <w:endnote w:type="continuationSeparator" w:id="0">
    <w:p w:rsidR="00803AE4" w:rsidRDefault="0080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characterSet="iso-8859-1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characterSet="GBK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characterSet="iso-8859-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00733A" w:rsidRDefault="0000733A">
    <w:pPr>
      <w:pStyle w:val="Footer"/>
      <w:jc w:val="center"/>
    </w:pP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 w:rsidR="00855878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 w:rsidR="00855878">
      <w:rPr>
        <w:b/>
        <w:bCs/>
        <w:noProof/>
      </w:rPr>
      <w:t>3</w:t>
    </w:r>
    <w:r>
      <w:rPr>
        <w:b/>
        <w:bCs/>
        <w:sz w:val="24"/>
      </w:rPr>
      <w:fldChar w:fldCharType="end"/>
    </w:r>
  </w:p>
  <w:p w:rsidR="0000733A" w:rsidRDefault="0000733A">
    <w:pPr>
      <w:pStyle w:val="Footer"/>
    </w:pP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803AE4" w:rsidRDefault="00803AE4">
      <w:r>
        <w:separator/>
      </w:r>
    </w:p>
  </w:footnote>
  <w:footnote w:type="continuationSeparator" w:id="0">
    <w:p w:rsidR="00803AE4" w:rsidRDefault="00803AE4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00733A" w:rsidRDefault="0000733A">
    <w:pPr>
      <w:pStyle w:val="Header"/>
    </w:pPr>
  </w:p>
  <w:p w:rsidR="0000733A" w:rsidRDefault="0000733A">
    <w:pPr>
      <w:pStyle w:val="Header"/>
    </w:pP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numPicBullet w:numPicBulletId="0">
    <mc:AlternateContent>
      <mc:Choice Requires="v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in" o:bullet="t"/>
        </w:pict>
      </mc:Choice>
      <mc:Fallback>
        <w:drawing>
          <wp:inline distT="0" distB="0" distL="0" distR="0" wp14:anchorId="4AF9A8A2" wp14:editId="78F376D7">
            <wp:extent cx="2743200" cy="2743200"/>
            <wp:effectExtent l="0" t="0" r="0" b="0"/>
            <wp:docPr id="1" name="AutoShape 1" descr="bullet99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spect="1" noChangeArrowheads="1"/>
                  </wp:cNvSpPr>
                  <wp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</wp:inline>
        </w:drawing>
      </mc:Fallback>
    </mc:AlternateContent>
  </w:numPicBullet>
  <w:numPicBullet w:numPicBulletId="1">
    <mc:AlternateContent>
      <mc:Choice Requires="v">
        <w:pict>
          <v:shape id="_x0000_i1026" type="#_x0000_t75" style="width:3in;height:3in" o:bullet="t"/>
        </w:pict>
      </mc:Choice>
      <mc:Fallback>
        <w:drawing>
          <wp:inline distT="0" distB="0" distL="0" distR="0" wp14:anchorId="1F900444" wp14:editId="0F7AB2C4">
            <wp:extent cx="2743200" cy="2743200"/>
            <wp:effectExtent l="0" t="0" r="0" b="0"/>
            <wp:docPr id="1" name="AutoShape 2" descr="bullet99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spect="1" noChangeArrowheads="1"/>
                  </wp:cNvSpPr>
                  <wp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</wp:inline>
        </w:drawing>
      </mc:Fallback>
    </mc:AlternateContent>
  </w:numPicBullet>
  <w:abstractNum w:abstractNumId="0" w15:restartNumberingAfterBreak="0">
    <w:nsid w:val="071734F7"/>
    <w:multiLevelType w:val="hybridMultilevel"/>
    <w:tmpl w:val="482C5508"/>
    <w:lvl w:ilvl="0" w:tplc="0409000F">
      <w:start w:val="1"/>
      <w:numFmt w:val="decimal"/>
      <w:lvlText w:val="%1."/>
      <w:lvlJc w:val="start"/>
      <w:pPr>
        <w:ind w:start="67.50pt" w:hanging="18pt"/>
      </w:pPr>
    </w:lvl>
    <w:lvl w:ilvl="1" w:tplc="04090019" w:tentative="1">
      <w:start w:val="1"/>
      <w:numFmt w:val="lowerLetter"/>
      <w:lvlText w:val="%2."/>
      <w:lvlJc w:val="start"/>
      <w:pPr>
        <w:ind w:start="103.50pt" w:hanging="18pt"/>
      </w:pPr>
    </w:lvl>
    <w:lvl w:ilvl="2" w:tplc="0409001B" w:tentative="1">
      <w:start w:val="1"/>
      <w:numFmt w:val="lowerRoman"/>
      <w:lvlText w:val="%3."/>
      <w:lvlJc w:val="end"/>
      <w:pPr>
        <w:ind w:start="139.50pt" w:hanging="9pt"/>
      </w:pPr>
    </w:lvl>
    <w:lvl w:ilvl="3" w:tplc="0409000F" w:tentative="1">
      <w:start w:val="1"/>
      <w:numFmt w:val="decimal"/>
      <w:lvlText w:val="%4."/>
      <w:lvlJc w:val="start"/>
      <w:pPr>
        <w:ind w:start="175.50pt" w:hanging="18pt"/>
      </w:pPr>
    </w:lvl>
    <w:lvl w:ilvl="4" w:tplc="04090019" w:tentative="1">
      <w:start w:val="1"/>
      <w:numFmt w:val="lowerLetter"/>
      <w:lvlText w:val="%5."/>
      <w:lvlJc w:val="start"/>
      <w:pPr>
        <w:ind w:start="211.50pt" w:hanging="18pt"/>
      </w:pPr>
    </w:lvl>
    <w:lvl w:ilvl="5" w:tplc="0409001B" w:tentative="1">
      <w:start w:val="1"/>
      <w:numFmt w:val="lowerRoman"/>
      <w:lvlText w:val="%6."/>
      <w:lvlJc w:val="end"/>
      <w:pPr>
        <w:ind w:start="247.50pt" w:hanging="9pt"/>
      </w:pPr>
    </w:lvl>
    <w:lvl w:ilvl="6" w:tplc="0409000F" w:tentative="1">
      <w:start w:val="1"/>
      <w:numFmt w:val="decimal"/>
      <w:lvlText w:val="%7."/>
      <w:lvlJc w:val="start"/>
      <w:pPr>
        <w:ind w:start="283.50pt" w:hanging="18pt"/>
      </w:pPr>
    </w:lvl>
    <w:lvl w:ilvl="7" w:tplc="04090019" w:tentative="1">
      <w:start w:val="1"/>
      <w:numFmt w:val="lowerLetter"/>
      <w:lvlText w:val="%8."/>
      <w:lvlJc w:val="start"/>
      <w:pPr>
        <w:ind w:start="319.50pt" w:hanging="18pt"/>
      </w:pPr>
    </w:lvl>
    <w:lvl w:ilvl="8" w:tplc="0409001B" w:tentative="1">
      <w:start w:val="1"/>
      <w:numFmt w:val="lowerRoman"/>
      <w:lvlText w:val="%9."/>
      <w:lvlJc w:val="end"/>
      <w:pPr>
        <w:ind w:start="355.50pt" w:hanging="9pt"/>
      </w:pPr>
    </w:lvl>
  </w:abstractNum>
  <w:abstractNum w:abstractNumId="1" w15:restartNumberingAfterBreak="0">
    <w:nsid w:val="0A157D50"/>
    <w:multiLevelType w:val="multilevel"/>
    <w:tmpl w:val="6D38596A"/>
    <w:lvl w:ilvl="0">
      <w:start w:val="1"/>
      <w:numFmt w:val="bullet"/>
      <w:lvlText w:val=""/>
      <w:lvlPicBulletId w:val="1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  <w:sz w:val="20"/>
      </w:rPr>
    </w:lvl>
  </w:abstractNum>
  <w:abstractNum w:abstractNumId="2" w15:restartNumberingAfterBreak="0">
    <w:nsid w:val="0FBF33BC"/>
    <w:multiLevelType w:val="hybridMultilevel"/>
    <w:tmpl w:val="4AB44248"/>
    <w:lvl w:ilvl="0" w:tplc="0409000F">
      <w:start w:val="1"/>
      <w:numFmt w:val="decimal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28A640D"/>
    <w:multiLevelType w:val="hybridMultilevel"/>
    <w:tmpl w:val="1DB27DF4"/>
    <w:lvl w:ilvl="0" w:tplc="0809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44D140E"/>
    <w:multiLevelType w:val="hybridMultilevel"/>
    <w:tmpl w:val="0FDA64A4"/>
    <w:lvl w:ilvl="0" w:tplc="0409001B">
      <w:start w:val="1"/>
      <w:numFmt w:val="lowerRoman"/>
      <w:lvlText w:val="%1."/>
      <w:lvlJc w:val="end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53E1194"/>
    <w:multiLevelType w:val="hybridMultilevel"/>
    <w:tmpl w:val="FC2E35A2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15D13599"/>
    <w:multiLevelType w:val="hybridMultilevel"/>
    <w:tmpl w:val="C92E9CD0"/>
    <w:lvl w:ilvl="0" w:tplc="0409000F">
      <w:start w:val="1"/>
      <w:numFmt w:val="decimal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7205218"/>
    <w:multiLevelType w:val="hybridMultilevel"/>
    <w:tmpl w:val="4C469784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245C097E"/>
    <w:multiLevelType w:val="hybridMultilevel"/>
    <w:tmpl w:val="B98E24E2"/>
    <w:lvl w:ilvl="0" w:tplc="0409000F">
      <w:start w:val="1"/>
      <w:numFmt w:val="decimal"/>
      <w:lvlText w:val="%1."/>
      <w:lvlJc w:val="start"/>
      <w:pPr>
        <w:ind w:start="72pt" w:hanging="18pt"/>
      </w:pPr>
    </w:lvl>
    <w:lvl w:ilvl="1" w:tplc="04090019" w:tentative="1">
      <w:start w:val="1"/>
      <w:numFmt w:val="lowerLetter"/>
      <w:lvlText w:val="%2."/>
      <w:lvlJc w:val="start"/>
      <w:pPr>
        <w:ind w:start="108pt" w:hanging="18pt"/>
      </w:pPr>
    </w:lvl>
    <w:lvl w:ilvl="2" w:tplc="0409001B" w:tentative="1">
      <w:start w:val="1"/>
      <w:numFmt w:val="lowerRoman"/>
      <w:lvlText w:val="%3."/>
      <w:lvlJc w:val="end"/>
      <w:pPr>
        <w:ind w:start="144pt" w:hanging="9pt"/>
      </w:pPr>
    </w:lvl>
    <w:lvl w:ilvl="3" w:tplc="0409000F" w:tentative="1">
      <w:start w:val="1"/>
      <w:numFmt w:val="decimal"/>
      <w:lvlText w:val="%4."/>
      <w:lvlJc w:val="start"/>
      <w:pPr>
        <w:ind w:start="180pt" w:hanging="18pt"/>
      </w:pPr>
    </w:lvl>
    <w:lvl w:ilvl="4" w:tplc="04090019" w:tentative="1">
      <w:start w:val="1"/>
      <w:numFmt w:val="lowerLetter"/>
      <w:lvlText w:val="%5."/>
      <w:lvlJc w:val="start"/>
      <w:pPr>
        <w:ind w:start="216pt" w:hanging="18pt"/>
      </w:pPr>
    </w:lvl>
    <w:lvl w:ilvl="5" w:tplc="0409001B" w:tentative="1">
      <w:start w:val="1"/>
      <w:numFmt w:val="lowerRoman"/>
      <w:lvlText w:val="%6."/>
      <w:lvlJc w:val="end"/>
      <w:pPr>
        <w:ind w:start="252pt" w:hanging="9pt"/>
      </w:pPr>
    </w:lvl>
    <w:lvl w:ilvl="6" w:tplc="0409000F" w:tentative="1">
      <w:start w:val="1"/>
      <w:numFmt w:val="decimal"/>
      <w:lvlText w:val="%7."/>
      <w:lvlJc w:val="start"/>
      <w:pPr>
        <w:ind w:start="288pt" w:hanging="18pt"/>
      </w:pPr>
    </w:lvl>
    <w:lvl w:ilvl="7" w:tplc="04090019" w:tentative="1">
      <w:start w:val="1"/>
      <w:numFmt w:val="lowerLetter"/>
      <w:lvlText w:val="%8."/>
      <w:lvlJc w:val="start"/>
      <w:pPr>
        <w:ind w:start="324pt" w:hanging="18pt"/>
      </w:pPr>
    </w:lvl>
    <w:lvl w:ilvl="8" w:tplc="0409001B" w:tentative="1">
      <w:start w:val="1"/>
      <w:numFmt w:val="lowerRoman"/>
      <w:lvlText w:val="%9."/>
      <w:lvlJc w:val="end"/>
      <w:pPr>
        <w:ind w:start="360pt" w:hanging="9pt"/>
      </w:pPr>
    </w:lvl>
  </w:abstractNum>
  <w:abstractNum w:abstractNumId="9" w15:restartNumberingAfterBreak="0">
    <w:nsid w:val="2469099A"/>
    <w:multiLevelType w:val="hybridMultilevel"/>
    <w:tmpl w:val="2DBE4CCE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28452B5E"/>
    <w:multiLevelType w:val="hybridMultilevel"/>
    <w:tmpl w:val="D6B81068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D2E7FFD"/>
    <w:multiLevelType w:val="hybridMultilevel"/>
    <w:tmpl w:val="5CDCD2E8"/>
    <w:lvl w:ilvl="0" w:tplc="E99469C0">
      <w:start w:val="1"/>
      <w:numFmt w:val="decimal"/>
      <w:lvlText w:val="%1."/>
      <w:lvlJc w:val="start"/>
      <w:pPr>
        <w:ind w:start="18pt" w:hanging="18pt"/>
      </w:pPr>
    </w:lvl>
    <w:lvl w:ilvl="1" w:tplc="04090019" w:tentative="1">
      <w:start w:val="1"/>
      <w:numFmt w:val="lowerLetter"/>
      <w:lvlText w:val="%2."/>
      <w:lvlJc w:val="start"/>
      <w:pPr>
        <w:ind w:start="54pt" w:hanging="18pt"/>
      </w:pPr>
    </w:lvl>
    <w:lvl w:ilvl="2" w:tplc="0409001B" w:tentative="1">
      <w:start w:val="1"/>
      <w:numFmt w:val="lowerRoman"/>
      <w:lvlText w:val="%3."/>
      <w:lvlJc w:val="end"/>
      <w:pPr>
        <w:ind w:start="90pt" w:hanging="9pt"/>
      </w:pPr>
    </w:lvl>
    <w:lvl w:ilvl="3" w:tplc="0409000F" w:tentative="1">
      <w:start w:val="1"/>
      <w:numFmt w:val="decimal"/>
      <w:lvlText w:val="%4."/>
      <w:lvlJc w:val="start"/>
      <w:pPr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2" w15:restartNumberingAfterBreak="0">
    <w:nsid w:val="2D345359"/>
    <w:multiLevelType w:val="hybridMultilevel"/>
    <w:tmpl w:val="7E3C4C06"/>
    <w:lvl w:ilvl="0" w:tplc="0409001B">
      <w:start w:val="1"/>
      <w:numFmt w:val="lowerRoman"/>
      <w:lvlText w:val="%1."/>
      <w:lvlJc w:val="end"/>
      <w:pPr>
        <w:ind w:start="54pt" w:hanging="18pt"/>
      </w:pPr>
    </w:lvl>
    <w:lvl w:ilvl="1" w:tplc="1334FD72">
      <w:start w:val="1"/>
      <w:numFmt w:val="decimal"/>
      <w:lvlText w:val="%2."/>
      <w:lvlJc w:val="start"/>
      <w:pPr>
        <w:ind w:start="90pt" w:hanging="18pt"/>
      </w:pPr>
      <w:rPr>
        <w:rFonts w:hint="default"/>
      </w:r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3" w15:restartNumberingAfterBreak="0">
    <w:nsid w:val="33B318AB"/>
    <w:multiLevelType w:val="hybridMultilevel"/>
    <w:tmpl w:val="38B6EE6C"/>
    <w:lvl w:ilvl="0" w:tplc="9086FA64">
      <w:start w:val="1"/>
      <w:numFmt w:val="bullet"/>
      <w:lvlText w:val=""/>
      <w:lvlJc w:val="start"/>
      <w:pPr>
        <w:ind w:start="36pt" w:hanging="18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350A1136"/>
    <w:multiLevelType w:val="hybridMultilevel"/>
    <w:tmpl w:val="F5C4E8BC"/>
    <w:lvl w:ilvl="0" w:tplc="04090001">
      <w:start w:val="1"/>
      <w:numFmt w:val="bullet"/>
      <w:lvlText w:val=""/>
      <w:lvlJc w:val="start"/>
      <w:pPr>
        <w:ind w:start="54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15" w15:restartNumberingAfterBreak="0">
    <w:nsid w:val="37590D0A"/>
    <w:multiLevelType w:val="hybridMultilevel"/>
    <w:tmpl w:val="DFF8A7C0"/>
    <w:lvl w:ilvl="0" w:tplc="0409001B">
      <w:start w:val="1"/>
      <w:numFmt w:val="lowerRoman"/>
      <w:lvlText w:val="%1."/>
      <w:lvlJc w:val="end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375F7AE7"/>
    <w:multiLevelType w:val="hybridMultilevel"/>
    <w:tmpl w:val="946EA8FA"/>
    <w:lvl w:ilvl="0" w:tplc="0409000F">
      <w:start w:val="1"/>
      <w:numFmt w:val="decimal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820610F"/>
    <w:multiLevelType w:val="hybridMultilevel"/>
    <w:tmpl w:val="AF34120A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3D966925"/>
    <w:multiLevelType w:val="hybridMultilevel"/>
    <w:tmpl w:val="1DD24A8C"/>
    <w:lvl w:ilvl="0" w:tplc="0409000F">
      <w:start w:val="1"/>
      <w:numFmt w:val="decimal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47153CA8"/>
    <w:multiLevelType w:val="hybridMultilevel"/>
    <w:tmpl w:val="5178D0E4"/>
    <w:lvl w:ilvl="0" w:tplc="0409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0" w15:restartNumberingAfterBreak="0">
    <w:nsid w:val="48CF6BAF"/>
    <w:multiLevelType w:val="hybridMultilevel"/>
    <w:tmpl w:val="9F52A21E"/>
    <w:lvl w:ilvl="0" w:tplc="0409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D51ADCBC">
      <w:start w:val="1"/>
      <w:numFmt w:val="lowerRoman"/>
      <w:lvlText w:val="%2."/>
      <w:lvlJc w:val="end"/>
      <w:pPr>
        <w:tabs>
          <w:tab w:val="num" w:pos="72pt"/>
        </w:tabs>
        <w:ind w:start="72pt" w:hanging="18pt"/>
      </w:pPr>
      <w:rPr>
        <w:rFonts w:hint="default"/>
        <w:b/>
      </w:rPr>
    </w:lvl>
    <w:lvl w:ilvl="2" w:tplc="8DBC0836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5FBAF8F2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</w:rPr>
    </w:lvl>
    <w:lvl w:ilvl="4" w:tplc="103C1D76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</w:rPr>
    </w:lvl>
    <w:lvl w:ilvl="5" w:tplc="9306C262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A678EB9C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</w:rPr>
    </w:lvl>
    <w:lvl w:ilvl="7" w:tplc="421466D4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</w:rPr>
    </w:lvl>
    <w:lvl w:ilvl="8" w:tplc="64C0ACBA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4D143032"/>
    <w:multiLevelType w:val="hybridMultilevel"/>
    <w:tmpl w:val="72964CA6"/>
    <w:lvl w:ilvl="0" w:tplc="A50415E2">
      <w:start w:val="1"/>
      <w:numFmt w:val="decimal"/>
      <w:lvlText w:val="%1."/>
      <w:lvlJc w:val="start"/>
      <w:pPr>
        <w:ind w:start="54pt" w:hanging="18pt"/>
      </w:pPr>
      <w:rPr>
        <w:rFonts w:hint="default"/>
      </w:rPr>
    </w:lvl>
    <w:lvl w:ilvl="1" w:tplc="D51ADCBC">
      <w:start w:val="1"/>
      <w:numFmt w:val="lowerRoman"/>
      <w:lvlText w:val="%2."/>
      <w:lvlJc w:val="end"/>
      <w:pPr>
        <w:ind w:start="90pt" w:hanging="18pt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2" w15:restartNumberingAfterBreak="0">
    <w:nsid w:val="4FA956B8"/>
    <w:multiLevelType w:val="hybridMultilevel"/>
    <w:tmpl w:val="197AA772"/>
    <w:lvl w:ilvl="0" w:tplc="0409000F">
      <w:start w:val="1"/>
      <w:numFmt w:val="decimal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57A52D6E"/>
    <w:multiLevelType w:val="hybridMultilevel"/>
    <w:tmpl w:val="0498794C"/>
    <w:lvl w:ilvl="0" w:tplc="9086FA64">
      <w:start w:val="1"/>
      <w:numFmt w:val="bullet"/>
      <w:lvlText w:val=""/>
      <w:lvlJc w:val="start"/>
      <w:pPr>
        <w:ind w:start="54pt" w:hanging="18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24" w15:restartNumberingAfterBreak="0">
    <w:nsid w:val="59AE2A80"/>
    <w:multiLevelType w:val="hybridMultilevel"/>
    <w:tmpl w:val="8E921074"/>
    <w:lvl w:ilvl="0" w:tplc="0416FBFC">
      <w:start w:val="1"/>
      <w:numFmt w:val="lowerRoman"/>
      <w:lvlText w:val="(%1)"/>
      <w:lvlJc w:val="start"/>
      <w:pPr>
        <w:ind w:start="54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5F3D7575"/>
    <w:multiLevelType w:val="hybridMultilevel"/>
    <w:tmpl w:val="D1C4E86A"/>
    <w:lvl w:ilvl="0" w:tplc="0409001B">
      <w:start w:val="1"/>
      <w:numFmt w:val="lowerRoman"/>
      <w:lvlText w:val="%1."/>
      <w:lvlJc w:val="end"/>
      <w:pPr>
        <w:ind w:start="18pt" w:hanging="18pt"/>
      </w:pPr>
    </w:lvl>
    <w:lvl w:ilvl="1" w:tplc="04090019" w:tentative="1">
      <w:start w:val="1"/>
      <w:numFmt w:val="lowerLetter"/>
      <w:lvlText w:val="%2."/>
      <w:lvlJc w:val="start"/>
      <w:pPr>
        <w:ind w:start="54pt" w:hanging="18pt"/>
      </w:pPr>
    </w:lvl>
    <w:lvl w:ilvl="2" w:tplc="0409001B" w:tentative="1">
      <w:start w:val="1"/>
      <w:numFmt w:val="lowerRoman"/>
      <w:lvlText w:val="%3."/>
      <w:lvlJc w:val="end"/>
      <w:pPr>
        <w:ind w:start="90pt" w:hanging="9pt"/>
      </w:pPr>
    </w:lvl>
    <w:lvl w:ilvl="3" w:tplc="0409000F" w:tentative="1">
      <w:start w:val="1"/>
      <w:numFmt w:val="decimal"/>
      <w:lvlText w:val="%4."/>
      <w:lvlJc w:val="start"/>
      <w:pPr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6" w15:restartNumberingAfterBreak="0">
    <w:nsid w:val="603E71F9"/>
    <w:multiLevelType w:val="hybridMultilevel"/>
    <w:tmpl w:val="627CA602"/>
    <w:lvl w:ilvl="0" w:tplc="0409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7" w15:restartNumberingAfterBreak="0">
    <w:nsid w:val="63F4541D"/>
    <w:multiLevelType w:val="hybridMultilevel"/>
    <w:tmpl w:val="4AB44248"/>
    <w:lvl w:ilvl="0" w:tplc="0409000F">
      <w:start w:val="1"/>
      <w:numFmt w:val="decimal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655007F7"/>
    <w:multiLevelType w:val="hybridMultilevel"/>
    <w:tmpl w:val="B734B758"/>
    <w:lvl w:ilvl="0" w:tplc="9866069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9B8E2B78">
      <w:start w:val="1"/>
      <w:numFmt w:val="bullet"/>
      <w:lvlText w:val=""/>
      <w:lvlJc w:val="start"/>
      <w:pPr>
        <w:tabs>
          <w:tab w:val="num" w:pos="75.80pt"/>
        </w:tabs>
        <w:ind w:start="75.80pt" w:hanging="21.80pt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8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8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8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8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8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8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9" w15:restartNumberingAfterBreak="0">
    <w:nsid w:val="671B33D8"/>
    <w:multiLevelType w:val="hybridMultilevel"/>
    <w:tmpl w:val="E7A8AD06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0" w15:restartNumberingAfterBreak="0">
    <w:nsid w:val="69B33373"/>
    <w:multiLevelType w:val="hybridMultilevel"/>
    <w:tmpl w:val="26BE90BC"/>
    <w:lvl w:ilvl="0" w:tplc="0409001B">
      <w:start w:val="1"/>
      <w:numFmt w:val="lowerRoman"/>
      <w:lvlText w:val="%1."/>
      <w:lvlJc w:val="end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6C5543BA"/>
    <w:multiLevelType w:val="hybridMultilevel"/>
    <w:tmpl w:val="85325E0E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2" w15:restartNumberingAfterBreak="0">
    <w:nsid w:val="6EA46122"/>
    <w:multiLevelType w:val="hybridMultilevel"/>
    <w:tmpl w:val="334E98D6"/>
    <w:lvl w:ilvl="0" w:tplc="0409001B">
      <w:start w:val="1"/>
      <w:numFmt w:val="lowerRoman"/>
      <w:lvlText w:val="%1."/>
      <w:lvlJc w:val="end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0F244DE"/>
    <w:multiLevelType w:val="hybridMultilevel"/>
    <w:tmpl w:val="6DF6FA70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4" w15:restartNumberingAfterBreak="0">
    <w:nsid w:val="724F198E"/>
    <w:multiLevelType w:val="hybridMultilevel"/>
    <w:tmpl w:val="E4542FDC"/>
    <w:lvl w:ilvl="0" w:tplc="0409000B">
      <w:start w:val="1"/>
      <w:numFmt w:val="bullet"/>
      <w:lvlText w:val=""/>
      <w:lvlJc w:val="start"/>
      <w:pPr>
        <w:tabs>
          <w:tab w:val="num" w:pos="36pt"/>
        </w:tabs>
        <w:ind w:start="36pt" w:hanging="18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5" w15:restartNumberingAfterBreak="0">
    <w:nsid w:val="72822390"/>
    <w:multiLevelType w:val="hybridMultilevel"/>
    <w:tmpl w:val="EFECD2AA"/>
    <w:lvl w:ilvl="0" w:tplc="9086FA64">
      <w:start w:val="1"/>
      <w:numFmt w:val="bullet"/>
      <w:lvlText w:val=""/>
      <w:lvlJc w:val="start"/>
      <w:pPr>
        <w:ind w:start="36pt" w:hanging="18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6" w15:restartNumberingAfterBreak="0">
    <w:nsid w:val="78680C39"/>
    <w:multiLevelType w:val="hybridMultilevel"/>
    <w:tmpl w:val="49CA3332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7" w15:restartNumberingAfterBreak="0">
    <w:nsid w:val="7BB948F1"/>
    <w:multiLevelType w:val="hybridMultilevel"/>
    <w:tmpl w:val="B39E22EE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8" w15:restartNumberingAfterBreak="0">
    <w:nsid w:val="7BBB04CF"/>
    <w:multiLevelType w:val="hybridMultilevel"/>
    <w:tmpl w:val="99249790"/>
    <w:lvl w:ilvl="0" w:tplc="0409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9086FA64">
      <w:start w:val="1"/>
      <w:numFmt w:val="bullet"/>
      <w:lvlText w:val=""/>
      <w:lvlJc w:val="start"/>
      <w:pPr>
        <w:tabs>
          <w:tab w:val="num" w:pos="72pt"/>
        </w:tabs>
        <w:ind w:start="72pt" w:hanging="18pt"/>
      </w:pPr>
      <w:rPr>
        <w:rFonts w:ascii="Wingdings" w:hAnsi="Wingdings" w:hint="default"/>
      </w:rPr>
    </w:lvl>
    <w:lvl w:ilvl="2" w:tplc="8DBC0836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5FBAF8F2" w:tentative="1">
      <w:start w:val="1"/>
      <w:numFmt w:val="bullet"/>
      <w:lvlText w:val=""/>
      <w:lvlJc w:val="start"/>
      <w:pPr>
        <w:tabs>
          <w:tab w:val="num" w:pos="144pt"/>
        </w:tabs>
        <w:ind w:start="144pt" w:hanging="18pt"/>
      </w:pPr>
      <w:rPr>
        <w:rFonts w:ascii="Wingdings" w:hAnsi="Wingdings" w:hint="default"/>
      </w:rPr>
    </w:lvl>
    <w:lvl w:ilvl="4" w:tplc="103C1D76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</w:rPr>
    </w:lvl>
    <w:lvl w:ilvl="5" w:tplc="9306C262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A678EB9C" w:tentative="1">
      <w:start w:val="1"/>
      <w:numFmt w:val="bullet"/>
      <w:lvlText w:val=""/>
      <w:lvlJc w:val="start"/>
      <w:pPr>
        <w:tabs>
          <w:tab w:val="num" w:pos="252pt"/>
        </w:tabs>
        <w:ind w:start="252pt" w:hanging="18pt"/>
      </w:pPr>
      <w:rPr>
        <w:rFonts w:ascii="Wingdings" w:hAnsi="Wingdings" w:hint="default"/>
      </w:rPr>
    </w:lvl>
    <w:lvl w:ilvl="7" w:tplc="421466D4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</w:rPr>
    </w:lvl>
    <w:lvl w:ilvl="8" w:tplc="64C0ACBA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35"/>
  </w:num>
  <w:num w:numId="4">
    <w:abstractNumId w:val="13"/>
  </w:num>
  <w:num w:numId="5">
    <w:abstractNumId w:val="38"/>
  </w:num>
  <w:num w:numId="6">
    <w:abstractNumId w:val="20"/>
  </w:num>
  <w:num w:numId="7">
    <w:abstractNumId w:val="23"/>
  </w:num>
  <w:num w:numId="8">
    <w:abstractNumId w:val="36"/>
  </w:num>
  <w:num w:numId="9">
    <w:abstractNumId w:val="34"/>
  </w:num>
  <w:num w:numId="10">
    <w:abstractNumId w:val="29"/>
  </w:num>
  <w:num w:numId="11">
    <w:abstractNumId w:val="31"/>
  </w:num>
  <w:num w:numId="12">
    <w:abstractNumId w:val="0"/>
  </w:num>
  <w:num w:numId="13">
    <w:abstractNumId w:val="18"/>
  </w:num>
  <w:num w:numId="14">
    <w:abstractNumId w:val="16"/>
  </w:num>
  <w:num w:numId="15">
    <w:abstractNumId w:val="1"/>
  </w:num>
  <w:num w:numId="16">
    <w:abstractNumId w:val="27"/>
  </w:num>
  <w:num w:numId="17">
    <w:abstractNumId w:val="19"/>
  </w:num>
  <w:num w:numId="18">
    <w:abstractNumId w:val="33"/>
  </w:num>
  <w:num w:numId="19">
    <w:abstractNumId w:val="5"/>
  </w:num>
  <w:num w:numId="20">
    <w:abstractNumId w:val="2"/>
  </w:num>
  <w:num w:numId="21">
    <w:abstractNumId w:val="37"/>
  </w:num>
  <w:num w:numId="22">
    <w:abstractNumId w:val="10"/>
  </w:num>
  <w:num w:numId="23">
    <w:abstractNumId w:val="9"/>
  </w:num>
  <w:num w:numId="24">
    <w:abstractNumId w:val="26"/>
  </w:num>
  <w:num w:numId="25">
    <w:abstractNumId w:val="14"/>
  </w:num>
  <w:num w:numId="26">
    <w:abstractNumId w:val="8"/>
  </w:num>
  <w:num w:numId="27">
    <w:abstractNumId w:val="6"/>
  </w:num>
  <w:num w:numId="28">
    <w:abstractNumId w:val="21"/>
  </w:num>
  <w:num w:numId="29">
    <w:abstractNumId w:val="15"/>
  </w:num>
  <w:num w:numId="30">
    <w:abstractNumId w:val="32"/>
  </w:num>
  <w:num w:numId="31">
    <w:abstractNumId w:val="7"/>
  </w:num>
  <w:num w:numId="32">
    <w:abstractNumId w:val="12"/>
  </w:num>
  <w:num w:numId="33">
    <w:abstractNumId w:val="17"/>
  </w:num>
  <w:num w:numId="34">
    <w:abstractNumId w:val="11"/>
  </w:num>
  <w:num w:numId="35">
    <w:abstractNumId w:val="30"/>
  </w:num>
  <w:num w:numId="36">
    <w:abstractNumId w:val="22"/>
  </w:num>
  <w:num w:numId="37">
    <w:abstractNumId w:val="24"/>
  </w:num>
  <w:num w:numId="38">
    <w:abstractNumId w:val="4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attachedTemplate r:id="rId1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A4"/>
    <w:rsid w:val="00002BF4"/>
    <w:rsid w:val="0000733A"/>
    <w:rsid w:val="000076F8"/>
    <w:rsid w:val="000246C2"/>
    <w:rsid w:val="0003450E"/>
    <w:rsid w:val="00036F65"/>
    <w:rsid w:val="000414BD"/>
    <w:rsid w:val="00043A0E"/>
    <w:rsid w:val="00044F21"/>
    <w:rsid w:val="00046B15"/>
    <w:rsid w:val="00051FE3"/>
    <w:rsid w:val="0006202E"/>
    <w:rsid w:val="000646D3"/>
    <w:rsid w:val="00075801"/>
    <w:rsid w:val="00081ADE"/>
    <w:rsid w:val="00083640"/>
    <w:rsid w:val="000A3FE3"/>
    <w:rsid w:val="000B47DF"/>
    <w:rsid w:val="000C0830"/>
    <w:rsid w:val="000D59D3"/>
    <w:rsid w:val="000D6E4F"/>
    <w:rsid w:val="000E7910"/>
    <w:rsid w:val="001019D6"/>
    <w:rsid w:val="0010233F"/>
    <w:rsid w:val="00106842"/>
    <w:rsid w:val="00114D41"/>
    <w:rsid w:val="00115F17"/>
    <w:rsid w:val="001232EB"/>
    <w:rsid w:val="001235BB"/>
    <w:rsid w:val="00125151"/>
    <w:rsid w:val="001269B3"/>
    <w:rsid w:val="001301C1"/>
    <w:rsid w:val="00130CE2"/>
    <w:rsid w:val="001368E3"/>
    <w:rsid w:val="00145363"/>
    <w:rsid w:val="00153F80"/>
    <w:rsid w:val="00155146"/>
    <w:rsid w:val="00156BCF"/>
    <w:rsid w:val="00160CD3"/>
    <w:rsid w:val="001647FD"/>
    <w:rsid w:val="00165DF5"/>
    <w:rsid w:val="00181B6E"/>
    <w:rsid w:val="00186B52"/>
    <w:rsid w:val="00197469"/>
    <w:rsid w:val="001A05C8"/>
    <w:rsid w:val="001A28E2"/>
    <w:rsid w:val="001A61AC"/>
    <w:rsid w:val="001A6504"/>
    <w:rsid w:val="001A74D9"/>
    <w:rsid w:val="001B0919"/>
    <w:rsid w:val="001B50A5"/>
    <w:rsid w:val="001C2EBF"/>
    <w:rsid w:val="001D26FA"/>
    <w:rsid w:val="001D489C"/>
    <w:rsid w:val="001D5F18"/>
    <w:rsid w:val="001E0D95"/>
    <w:rsid w:val="001F1242"/>
    <w:rsid w:val="001F2033"/>
    <w:rsid w:val="00200110"/>
    <w:rsid w:val="00207084"/>
    <w:rsid w:val="00211A3D"/>
    <w:rsid w:val="00214181"/>
    <w:rsid w:val="00222146"/>
    <w:rsid w:val="00224299"/>
    <w:rsid w:val="00233FBD"/>
    <w:rsid w:val="00235BE0"/>
    <w:rsid w:val="00236ABE"/>
    <w:rsid w:val="00244BCD"/>
    <w:rsid w:val="0025242A"/>
    <w:rsid w:val="00253795"/>
    <w:rsid w:val="00262381"/>
    <w:rsid w:val="00271D99"/>
    <w:rsid w:val="002B3E38"/>
    <w:rsid w:val="002B4A34"/>
    <w:rsid w:val="002D10FA"/>
    <w:rsid w:val="002D54FA"/>
    <w:rsid w:val="002E5BA9"/>
    <w:rsid w:val="0030508F"/>
    <w:rsid w:val="00305DC0"/>
    <w:rsid w:val="0030757A"/>
    <w:rsid w:val="00311AB5"/>
    <w:rsid w:val="00314942"/>
    <w:rsid w:val="00327BFD"/>
    <w:rsid w:val="0033717C"/>
    <w:rsid w:val="00345139"/>
    <w:rsid w:val="003530F9"/>
    <w:rsid w:val="00363830"/>
    <w:rsid w:val="00363E43"/>
    <w:rsid w:val="0038044E"/>
    <w:rsid w:val="00386511"/>
    <w:rsid w:val="00391D8E"/>
    <w:rsid w:val="00397984"/>
    <w:rsid w:val="003B5092"/>
    <w:rsid w:val="003C1930"/>
    <w:rsid w:val="003D64F7"/>
    <w:rsid w:val="003E04B0"/>
    <w:rsid w:val="003F1483"/>
    <w:rsid w:val="003F4596"/>
    <w:rsid w:val="00400DF2"/>
    <w:rsid w:val="00413128"/>
    <w:rsid w:val="00413F84"/>
    <w:rsid w:val="00426D7B"/>
    <w:rsid w:val="0044193E"/>
    <w:rsid w:val="00442DC4"/>
    <w:rsid w:val="00455E1C"/>
    <w:rsid w:val="00466601"/>
    <w:rsid w:val="004770FD"/>
    <w:rsid w:val="004820E9"/>
    <w:rsid w:val="004822F6"/>
    <w:rsid w:val="00484D73"/>
    <w:rsid w:val="004A36E7"/>
    <w:rsid w:val="004B0A0F"/>
    <w:rsid w:val="004B781C"/>
    <w:rsid w:val="004C72D0"/>
    <w:rsid w:val="004D38A2"/>
    <w:rsid w:val="004D5B20"/>
    <w:rsid w:val="004F30C7"/>
    <w:rsid w:val="00500E6E"/>
    <w:rsid w:val="00512854"/>
    <w:rsid w:val="00513E15"/>
    <w:rsid w:val="00534387"/>
    <w:rsid w:val="005448F8"/>
    <w:rsid w:val="005550DE"/>
    <w:rsid w:val="005610D3"/>
    <w:rsid w:val="00562E59"/>
    <w:rsid w:val="0056542C"/>
    <w:rsid w:val="0056635F"/>
    <w:rsid w:val="00567F2E"/>
    <w:rsid w:val="005709C8"/>
    <w:rsid w:val="00586A96"/>
    <w:rsid w:val="00590F70"/>
    <w:rsid w:val="00591EFB"/>
    <w:rsid w:val="005A79F9"/>
    <w:rsid w:val="005B208C"/>
    <w:rsid w:val="005B2D80"/>
    <w:rsid w:val="005D548A"/>
    <w:rsid w:val="005F4A9F"/>
    <w:rsid w:val="00603357"/>
    <w:rsid w:val="00606541"/>
    <w:rsid w:val="00611ABB"/>
    <w:rsid w:val="00623634"/>
    <w:rsid w:val="006427ED"/>
    <w:rsid w:val="00644EF5"/>
    <w:rsid w:val="00646959"/>
    <w:rsid w:val="0065287A"/>
    <w:rsid w:val="00655444"/>
    <w:rsid w:val="00656E5A"/>
    <w:rsid w:val="0067517B"/>
    <w:rsid w:val="00676AEA"/>
    <w:rsid w:val="00690BED"/>
    <w:rsid w:val="006952F7"/>
    <w:rsid w:val="006B265C"/>
    <w:rsid w:val="006B3626"/>
    <w:rsid w:val="006B38AC"/>
    <w:rsid w:val="006B7A68"/>
    <w:rsid w:val="006C35E8"/>
    <w:rsid w:val="006C55AB"/>
    <w:rsid w:val="006E3848"/>
    <w:rsid w:val="007138D9"/>
    <w:rsid w:val="00714054"/>
    <w:rsid w:val="00732100"/>
    <w:rsid w:val="0074110E"/>
    <w:rsid w:val="00744DED"/>
    <w:rsid w:val="00765ADC"/>
    <w:rsid w:val="00765EA4"/>
    <w:rsid w:val="00766754"/>
    <w:rsid w:val="00767C18"/>
    <w:rsid w:val="0077730D"/>
    <w:rsid w:val="00797D23"/>
    <w:rsid w:val="007B1B97"/>
    <w:rsid w:val="007C559C"/>
    <w:rsid w:val="007D576A"/>
    <w:rsid w:val="007E5BF1"/>
    <w:rsid w:val="007F6249"/>
    <w:rsid w:val="00802888"/>
    <w:rsid w:val="00803495"/>
    <w:rsid w:val="00803AE4"/>
    <w:rsid w:val="00814E2E"/>
    <w:rsid w:val="00821F99"/>
    <w:rsid w:val="00823AB4"/>
    <w:rsid w:val="008240C7"/>
    <w:rsid w:val="0083271B"/>
    <w:rsid w:val="00840F39"/>
    <w:rsid w:val="0084352F"/>
    <w:rsid w:val="00855878"/>
    <w:rsid w:val="0088111A"/>
    <w:rsid w:val="00883AD7"/>
    <w:rsid w:val="00883D50"/>
    <w:rsid w:val="008857F8"/>
    <w:rsid w:val="008A0642"/>
    <w:rsid w:val="008A3492"/>
    <w:rsid w:val="008A4E96"/>
    <w:rsid w:val="008C04C0"/>
    <w:rsid w:val="008C26E1"/>
    <w:rsid w:val="008D03FC"/>
    <w:rsid w:val="008E3562"/>
    <w:rsid w:val="00910866"/>
    <w:rsid w:val="00917643"/>
    <w:rsid w:val="00917B40"/>
    <w:rsid w:val="00927928"/>
    <w:rsid w:val="00940AA9"/>
    <w:rsid w:val="00952FAE"/>
    <w:rsid w:val="0096287A"/>
    <w:rsid w:val="00966E19"/>
    <w:rsid w:val="00993770"/>
    <w:rsid w:val="00994A98"/>
    <w:rsid w:val="00995391"/>
    <w:rsid w:val="009B2E0D"/>
    <w:rsid w:val="009B705D"/>
    <w:rsid w:val="009C0F7D"/>
    <w:rsid w:val="009C198E"/>
    <w:rsid w:val="009D3DAE"/>
    <w:rsid w:val="009D67D0"/>
    <w:rsid w:val="009F1AB3"/>
    <w:rsid w:val="009F48FB"/>
    <w:rsid w:val="00A0749A"/>
    <w:rsid w:val="00A10809"/>
    <w:rsid w:val="00A112D4"/>
    <w:rsid w:val="00A114F8"/>
    <w:rsid w:val="00A25CA3"/>
    <w:rsid w:val="00A31C61"/>
    <w:rsid w:val="00A3270E"/>
    <w:rsid w:val="00A33D44"/>
    <w:rsid w:val="00A51294"/>
    <w:rsid w:val="00A56C87"/>
    <w:rsid w:val="00A628B6"/>
    <w:rsid w:val="00A64C2E"/>
    <w:rsid w:val="00A66203"/>
    <w:rsid w:val="00A80EF3"/>
    <w:rsid w:val="00A812DA"/>
    <w:rsid w:val="00A92001"/>
    <w:rsid w:val="00A93096"/>
    <w:rsid w:val="00AA0ACC"/>
    <w:rsid w:val="00AA1F00"/>
    <w:rsid w:val="00AB145E"/>
    <w:rsid w:val="00AB765C"/>
    <w:rsid w:val="00AC35B3"/>
    <w:rsid w:val="00AC626D"/>
    <w:rsid w:val="00AC64CD"/>
    <w:rsid w:val="00AD28F0"/>
    <w:rsid w:val="00AE007B"/>
    <w:rsid w:val="00AE2C9A"/>
    <w:rsid w:val="00AE5523"/>
    <w:rsid w:val="00B01A54"/>
    <w:rsid w:val="00B101C8"/>
    <w:rsid w:val="00B164CC"/>
    <w:rsid w:val="00B176D6"/>
    <w:rsid w:val="00B25129"/>
    <w:rsid w:val="00B27771"/>
    <w:rsid w:val="00B31242"/>
    <w:rsid w:val="00B37B68"/>
    <w:rsid w:val="00B4689C"/>
    <w:rsid w:val="00B531E9"/>
    <w:rsid w:val="00B56B2B"/>
    <w:rsid w:val="00B62497"/>
    <w:rsid w:val="00B958E5"/>
    <w:rsid w:val="00BA358F"/>
    <w:rsid w:val="00BA4C8C"/>
    <w:rsid w:val="00BA5031"/>
    <w:rsid w:val="00BC49DF"/>
    <w:rsid w:val="00BD0C83"/>
    <w:rsid w:val="00BD5A6B"/>
    <w:rsid w:val="00BE55E7"/>
    <w:rsid w:val="00BE76AD"/>
    <w:rsid w:val="00BF0088"/>
    <w:rsid w:val="00BF1C59"/>
    <w:rsid w:val="00C00BCF"/>
    <w:rsid w:val="00C307B6"/>
    <w:rsid w:val="00C338C4"/>
    <w:rsid w:val="00C3525B"/>
    <w:rsid w:val="00C443C6"/>
    <w:rsid w:val="00C52C44"/>
    <w:rsid w:val="00C54CF3"/>
    <w:rsid w:val="00C6039D"/>
    <w:rsid w:val="00C6269F"/>
    <w:rsid w:val="00C626E3"/>
    <w:rsid w:val="00C646E8"/>
    <w:rsid w:val="00C66A52"/>
    <w:rsid w:val="00C66C4F"/>
    <w:rsid w:val="00C7128F"/>
    <w:rsid w:val="00C952D6"/>
    <w:rsid w:val="00CA0013"/>
    <w:rsid w:val="00CA3D1B"/>
    <w:rsid w:val="00CA7028"/>
    <w:rsid w:val="00CB12C8"/>
    <w:rsid w:val="00CB4441"/>
    <w:rsid w:val="00CC322D"/>
    <w:rsid w:val="00CD712B"/>
    <w:rsid w:val="00D01FD4"/>
    <w:rsid w:val="00D02C20"/>
    <w:rsid w:val="00D16797"/>
    <w:rsid w:val="00D32AAB"/>
    <w:rsid w:val="00D5011B"/>
    <w:rsid w:val="00D64BE7"/>
    <w:rsid w:val="00D85D3D"/>
    <w:rsid w:val="00DA34E7"/>
    <w:rsid w:val="00DB1982"/>
    <w:rsid w:val="00DC2B46"/>
    <w:rsid w:val="00DC54F9"/>
    <w:rsid w:val="00DD3326"/>
    <w:rsid w:val="00DE15F9"/>
    <w:rsid w:val="00DF7C09"/>
    <w:rsid w:val="00E06E0A"/>
    <w:rsid w:val="00E07EDA"/>
    <w:rsid w:val="00E25854"/>
    <w:rsid w:val="00E43D88"/>
    <w:rsid w:val="00E45429"/>
    <w:rsid w:val="00E5130F"/>
    <w:rsid w:val="00E5317D"/>
    <w:rsid w:val="00E552FE"/>
    <w:rsid w:val="00E651B9"/>
    <w:rsid w:val="00E740A1"/>
    <w:rsid w:val="00E80047"/>
    <w:rsid w:val="00E841C7"/>
    <w:rsid w:val="00E872F2"/>
    <w:rsid w:val="00E90FA3"/>
    <w:rsid w:val="00E91ECF"/>
    <w:rsid w:val="00E9728A"/>
    <w:rsid w:val="00EA1046"/>
    <w:rsid w:val="00EA596B"/>
    <w:rsid w:val="00EB41AD"/>
    <w:rsid w:val="00EB531F"/>
    <w:rsid w:val="00EB5A08"/>
    <w:rsid w:val="00EC09D8"/>
    <w:rsid w:val="00EC6F3B"/>
    <w:rsid w:val="00EC7936"/>
    <w:rsid w:val="00ED4BC4"/>
    <w:rsid w:val="00EE54C6"/>
    <w:rsid w:val="00EF4C8D"/>
    <w:rsid w:val="00EF7BD9"/>
    <w:rsid w:val="00F16458"/>
    <w:rsid w:val="00F20E83"/>
    <w:rsid w:val="00F23EBD"/>
    <w:rsid w:val="00F35419"/>
    <w:rsid w:val="00F36A58"/>
    <w:rsid w:val="00F374A2"/>
    <w:rsid w:val="00F56215"/>
    <w:rsid w:val="00F56BF7"/>
    <w:rsid w:val="00F57A42"/>
    <w:rsid w:val="00F62215"/>
    <w:rsid w:val="00F66612"/>
    <w:rsid w:val="00F7646E"/>
    <w:rsid w:val="00F85FB2"/>
    <w:rsid w:val="00F863DC"/>
    <w:rsid w:val="00F946AD"/>
    <w:rsid w:val="00FA1A41"/>
    <w:rsid w:val="00FA1DF4"/>
    <w:rsid w:val="00FA24AD"/>
    <w:rsid w:val="00FC0A43"/>
    <w:rsid w:val="00FC5469"/>
    <w:rsid w:val="00FF2FBF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1BB21ED8-2BBB-45D4-8375-BD6464EE781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F5D"/>
    <w:rPr>
      <w:rFonts w:ascii="Arial" w:hAnsi="Arial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5219B0"/>
    <w:pPr>
      <w:keepNext/>
      <w:spacing w:before="12pt" w:after="6pt" w:line="12pt" w:lineRule="exact"/>
      <w:outlineLvl w:val="0"/>
    </w:pPr>
    <w:rPr>
      <w:b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5219B0"/>
    <w:pPr>
      <w:keepNext/>
      <w:spacing w:before="12pt" w:after="3pt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5219B0"/>
    <w:pPr>
      <w:keepNext/>
      <w:spacing w:before="12pt" w:after="3pt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D06E0"/>
    <w:rPr>
      <w:color w:val="0000FF"/>
      <w:u w:val="single"/>
    </w:rPr>
  </w:style>
  <w:style w:type="table" w:styleId="TableGrid">
    <w:name w:val="Table Grid"/>
    <w:basedOn w:val="TableNormal"/>
    <w:uiPriority w:val="59"/>
    <w:rsid w:val="00A3074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520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452F2"/>
    <w:pPr>
      <w:tabs>
        <w:tab w:val="center" w:pos="207.65pt"/>
        <w:tab w:val="end" w:pos="415.30pt"/>
      </w:tabs>
    </w:pPr>
  </w:style>
  <w:style w:type="paragraph" w:styleId="Footer">
    <w:name w:val="footer"/>
    <w:basedOn w:val="Normal"/>
    <w:link w:val="FooterChar"/>
    <w:uiPriority w:val="99"/>
    <w:rsid w:val="006452F2"/>
    <w:pPr>
      <w:tabs>
        <w:tab w:val="center" w:pos="207.65pt"/>
        <w:tab w:val="end" w:pos="415.30pt"/>
      </w:tabs>
    </w:pPr>
  </w:style>
  <w:style w:type="paragraph" w:styleId="DocumentMap">
    <w:name w:val="Document Map"/>
    <w:basedOn w:val="Normal"/>
    <w:semiHidden/>
    <w:rsid w:val="00041EAB"/>
    <w:pPr>
      <w:shd w:val="clear" w:color="auto" w:fill="C6D5EC"/>
    </w:pPr>
    <w:rPr>
      <w:rFonts w:ascii="Lucida Grande" w:hAnsi="Lucida Grande"/>
      <w:sz w:val="24"/>
    </w:rPr>
  </w:style>
  <w:style w:type="paragraph" w:customStyle="1" w:styleId="masthead-12pt">
    <w:name w:val="masthead-12pt"/>
    <w:basedOn w:val="Normal"/>
    <w:rsid w:val="005219B0"/>
    <w:pPr>
      <w:spacing w:before="12pt"/>
      <w:ind w:end="51.05pt"/>
      <w:jc w:val="end"/>
    </w:pPr>
    <w:rPr>
      <w:rFonts w:cs="Arial"/>
      <w:color w:val="FFFFFF"/>
      <w:sz w:val="24"/>
    </w:rPr>
  </w:style>
  <w:style w:type="paragraph" w:customStyle="1" w:styleId="masthead-20pt">
    <w:name w:val="masthead-20pt"/>
    <w:basedOn w:val="Normal"/>
    <w:rsid w:val="005219B0"/>
    <w:pPr>
      <w:spacing w:before="6pt"/>
      <w:ind w:end="51.05pt"/>
      <w:jc w:val="end"/>
    </w:pPr>
    <w:rPr>
      <w:rFonts w:cs="Arial"/>
      <w:color w:val="FFFFFF"/>
      <w:sz w:val="40"/>
      <w:szCs w:val="40"/>
    </w:rPr>
  </w:style>
  <w:style w:type="paragraph" w:styleId="NormalWeb">
    <w:name w:val="Normal (Web)"/>
    <w:basedOn w:val="Normal"/>
    <w:rsid w:val="00765EA4"/>
    <w:pPr>
      <w:spacing w:before="5pt" w:beforeAutospacing="1" w:after="5pt" w:afterAutospacing="1"/>
    </w:pPr>
    <w:rPr>
      <w:rFonts w:ascii="Times New Roman" w:eastAsia="SimSun" w:hAnsi="Times New Roman"/>
      <w:sz w:val="24"/>
      <w:lang w:eastAsia="zh-CN"/>
    </w:rPr>
  </w:style>
  <w:style w:type="paragraph" w:styleId="FootnoteText">
    <w:name w:val="footnote text"/>
    <w:basedOn w:val="Normal"/>
    <w:semiHidden/>
    <w:rsid w:val="007138D9"/>
    <w:rPr>
      <w:rFonts w:cs="Arial"/>
      <w:szCs w:val="20"/>
      <w:lang w:eastAsia="zh-CN"/>
    </w:rPr>
  </w:style>
  <w:style w:type="paragraph" w:styleId="NoSpacing">
    <w:name w:val="No Spacing"/>
    <w:uiPriority w:val="1"/>
    <w:qFormat/>
    <w:rsid w:val="00644EF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66C4F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link w:val="Header"/>
    <w:rsid w:val="005B208C"/>
    <w:rPr>
      <w:rFonts w:ascii="Arial" w:hAnsi="Arial"/>
      <w:szCs w:val="24"/>
      <w:lang w:val="en-GB" w:eastAsia="en-GB"/>
    </w:rPr>
  </w:style>
  <w:style w:type="character" w:customStyle="1" w:styleId="FooterChar">
    <w:name w:val="Footer Char"/>
    <w:link w:val="Footer"/>
    <w:uiPriority w:val="99"/>
    <w:rsid w:val="008A3492"/>
    <w:rPr>
      <w:rFonts w:ascii="Arial" w:hAnsi="Arial"/>
      <w:szCs w:val="24"/>
      <w:lang w:val="en-GB" w:eastAsia="en-GB"/>
    </w:rPr>
  </w:style>
  <w:style w:type="table" w:styleId="TableGrid8">
    <w:name w:val="Table Grid 8"/>
    <w:basedOn w:val="TableNormal"/>
    <w:rsid w:val="00BA358F"/>
    <w:tblPr>
      <w:tblBorders>
        <w:top w:val="single" w:sz="6" w:space="0" w:color="000080"/>
        <w:start w:val="single" w:sz="6" w:space="0" w:color="000080"/>
        <w:bottom w:val="single" w:sz="6" w:space="0" w:color="000080"/>
        <w:end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1">
    <w:name w:val="Plain Table 1"/>
    <w:basedOn w:val="TableNormal"/>
    <w:uiPriority w:val="41"/>
    <w:rsid w:val="009D3DAE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4" w:space="0" w:color="BFBFBF"/>
        <w:start w:val="single" w:sz="4" w:space="0" w:color="BFBFBF"/>
        <w:bottom w:val="single" w:sz="4" w:space="0" w:color="BFBFBF"/>
        <w:end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6262761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5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09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2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780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8780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4411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1733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1332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2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0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624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8344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3957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670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902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1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jpeg"/><Relationship Id="rId13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yperlink" Target="mailto:qazi.muhammad@punjabhec.gov.pk" TargetMode="Externa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mailto:feroze.alam@punjabhec.gov.pk" TargetMode="Externa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1.xml"/><Relationship Id="rId14" Type="http://purl.oclc.org/ooxml/officeDocument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G:\Regional%20Information\Education(Lynne)\HE\proj%20coordinator%20&amp;%20CIP%20docs\INSPIRE%20branded%20word%20template.dot" TargetMode="Externa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A6E9205F-DE81-4B9C-A9B2-768CF64881E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INSPIRE branded word template.dot</Template>
  <TotalTime>0</TotalTime>
  <Pages>3</Pages>
  <Words>1695</Words>
  <Characters>9460</Characters>
  <Application>Microsoft Office Word</Application>
  <DocSecurity>0</DocSecurity>
  <Lines>860</Lines>
  <Paragraphs>371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Chase</Company>
  <LinksUpToDate>false</LinksUpToDate>
  <CharactersWithSpaces>10784</CharactersWithSpaces>
  <SharedDoc>false</SharedDoc>
  <HLinks>
    <vt:vector size="12" baseType="variant">
      <vt:variant>
        <vt:i4>5177468</vt:i4>
      </vt:variant>
      <vt:variant>
        <vt:i4>3</vt:i4>
      </vt:variant>
      <vt:variant>
        <vt:i4>0</vt:i4>
      </vt:variant>
      <vt:variant>
        <vt:i4>5</vt:i4>
      </vt:variant>
      <vt:variant>
        <vt:lpwstr>mailto:qazi.muhammad@punjabhec.gov.pk</vt:lpwstr>
      </vt:variant>
      <vt:variant>
        <vt:lpwstr/>
      </vt:variant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mailto:feroze.alam@punjabhec.gov.pk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British Council</dc:creator>
  <cp:keywords/>
  <cp:lastModifiedBy>amer naeem</cp:lastModifiedBy>
  <cp:revision>2</cp:revision>
  <cp:lastPrinted>2016-01-15T07:14:00Z</cp:lastPrinted>
  <dcterms:created xsi:type="dcterms:W3CDTF">2023-09-12T11:32:00Z</dcterms:created>
  <dcterms:modified xsi:type="dcterms:W3CDTF">2023-09-12T11:32:00Z</dcterms:modified>
</cp:coreProperties>
</file>